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39" w:rsidRPr="00A13118" w:rsidRDefault="00193439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A13118">
        <w:rPr>
          <w:rFonts w:asciiTheme="minorHAnsi" w:eastAsiaTheme="minorHAnsi" w:hAnsiTheme="minorHAnsi" w:cstheme="minorBid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515CC" wp14:editId="679213B1">
                <wp:simplePos x="0" y="0"/>
                <wp:positionH relativeFrom="column">
                  <wp:posOffset>3429000</wp:posOffset>
                </wp:positionH>
                <wp:positionV relativeFrom="paragraph">
                  <wp:posOffset>664210</wp:posOffset>
                </wp:positionV>
                <wp:extent cx="213360" cy="182880"/>
                <wp:effectExtent l="0" t="0" r="15240" b="26670"/>
                <wp:wrapNone/>
                <wp:docPr id="4" name="Vikt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F336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Vikt hörn 4" o:spid="_x0000_s1026" type="#_x0000_t65" style="position:absolute;margin-left:270pt;margin-top:52.3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" adj="18000" fillcolor="white [3212]" strokecolor="#385d8a" strokeweight="1pt"/>
            </w:pict>
          </mc:Fallback>
        </mc:AlternateContent>
      </w:r>
      <w:r w:rsidRPr="00A13118">
        <w:rPr>
          <w:rFonts w:asciiTheme="minorHAnsi" w:eastAsiaTheme="minorHAnsi" w:hAnsiTheme="minorHAnsi" w:cstheme="minorBid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4C4F" wp14:editId="281E58D4">
                <wp:simplePos x="0" y="0"/>
                <wp:positionH relativeFrom="column">
                  <wp:posOffset>1744980</wp:posOffset>
                </wp:positionH>
                <wp:positionV relativeFrom="paragraph">
                  <wp:posOffset>664210</wp:posOffset>
                </wp:positionV>
                <wp:extent cx="213360" cy="182880"/>
                <wp:effectExtent l="0" t="0" r="15240" b="26670"/>
                <wp:wrapNone/>
                <wp:docPr id="3" name="Vikt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foldedCorner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C8F5" id="Vikt hörn 3" o:spid="_x0000_s1026" type="#_x0000_t65" style="position:absolute;margin-left:137.4pt;margin-top:52.3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" adj="18000" filled="f" strokecolor="#243f60 [1604]" strokeweight="1pt"/>
            </w:pict>
          </mc:Fallback>
        </mc:AlternateContent>
      </w:r>
      <w:r w:rsidR="000C7380" w:rsidRPr="00A1311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Redovisning för utbetalning av bidrag ur bygdeavgiftsmedel</w:t>
      </w:r>
    </w:p>
    <w:p w:rsidR="00193439" w:rsidRPr="00193439" w:rsidRDefault="00193439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193439">
        <w:rPr>
          <w:rFonts w:asciiTheme="minorHAnsi" w:eastAsiaTheme="minorHAnsi" w:hAnsiTheme="minorHAnsi" w:cstheme="minorBidi"/>
          <w:szCs w:val="24"/>
          <w:lang w:eastAsia="en-US"/>
        </w:rPr>
        <w:t xml:space="preserve">Denna redovisning </w:t>
      </w:r>
      <w:proofErr w:type="gramStart"/>
      <w:r w:rsidRPr="00193439">
        <w:rPr>
          <w:rFonts w:asciiTheme="minorHAnsi" w:eastAsiaTheme="minorHAnsi" w:hAnsiTheme="minorHAnsi" w:cstheme="minorBidi"/>
          <w:szCs w:val="24"/>
          <w:lang w:eastAsia="en-US"/>
        </w:rPr>
        <w:t>avser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               delredovisning</w:t>
      </w:r>
      <w:proofErr w:type="gramEnd"/>
      <w:r>
        <w:rPr>
          <w:rFonts w:asciiTheme="minorHAnsi" w:eastAsiaTheme="minorHAnsi" w:hAnsiTheme="minorHAnsi" w:cstheme="minorBidi"/>
          <w:szCs w:val="24"/>
          <w:lang w:eastAsia="en-US"/>
        </w:rPr>
        <w:t xml:space="preserve">                     slutredovisning</w:t>
      </w:r>
    </w:p>
    <w:tbl>
      <w:tblPr>
        <w:tblStyle w:val="Tabellrutnt1"/>
        <w:tblW w:w="8897" w:type="dxa"/>
        <w:tblLook w:val="04A0" w:firstRow="1" w:lastRow="0" w:firstColumn="1" w:lastColumn="0" w:noHBand="0" w:noVBand="1"/>
      </w:tblPr>
      <w:tblGrid>
        <w:gridCol w:w="3172"/>
        <w:gridCol w:w="3173"/>
        <w:gridCol w:w="2552"/>
      </w:tblGrid>
      <w:tr w:rsidR="00FB0D1D" w:rsidRPr="00FB0D1D" w:rsidTr="00FB0D1D">
        <w:tc>
          <w:tcPr>
            <w:tcW w:w="6345" w:type="dxa"/>
            <w:gridSpan w:val="2"/>
          </w:tcPr>
          <w:p w:rsidR="00FB0D1D" w:rsidRDefault="00FB0D1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Föreningens/organisationens namn</w:t>
            </w:r>
          </w:p>
          <w:p w:rsidR="00155B41" w:rsidRPr="00FB0D1D" w:rsidRDefault="00155B41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2552" w:type="dxa"/>
          </w:tcPr>
          <w:p w:rsidR="00FB0D1D" w:rsidRPr="00FB0D1D" w:rsidRDefault="00FB0D1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Organisationsnummer</w:t>
            </w:r>
          </w:p>
          <w:p w:rsidR="00FB0D1D" w:rsidRPr="00FB0D1D" w:rsidRDefault="00FB0D1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  <w:tr w:rsidR="001B049C" w:rsidRPr="00FB0D1D" w:rsidTr="001B049C">
        <w:tc>
          <w:tcPr>
            <w:tcW w:w="6345" w:type="dxa"/>
            <w:gridSpan w:val="2"/>
          </w:tcPr>
          <w:p w:rsidR="001B049C" w:rsidRDefault="001B049C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Utdelningsadress</w:t>
            </w:r>
          </w:p>
          <w:p w:rsidR="001B049C" w:rsidRPr="00FB0D1D" w:rsidRDefault="001B049C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2552" w:type="dxa"/>
          </w:tcPr>
          <w:p w:rsidR="006628FC" w:rsidRDefault="001B049C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Ärendebeteckning</w:t>
            </w:r>
          </w:p>
          <w:p w:rsidR="001B049C" w:rsidRPr="00FB0D1D" w:rsidRDefault="001B049C" w:rsidP="006628FC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  <w:tr w:rsidR="00FB0D1D" w:rsidRPr="00FB0D1D" w:rsidTr="00FB0D1D">
        <w:tc>
          <w:tcPr>
            <w:tcW w:w="3172" w:type="dxa"/>
          </w:tcPr>
          <w:p w:rsidR="00FB0D1D" w:rsidRPr="00FB0D1D" w:rsidRDefault="00FB0D1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Postnummer</w:t>
            </w:r>
          </w:p>
          <w:p w:rsidR="00FB0D1D" w:rsidRPr="00FB0D1D" w:rsidRDefault="00D83E27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923 98</w:t>
            </w:r>
          </w:p>
        </w:tc>
        <w:tc>
          <w:tcPr>
            <w:tcW w:w="3173" w:type="dxa"/>
          </w:tcPr>
          <w:p w:rsidR="00FB0D1D" w:rsidRDefault="00FB0D1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Ort</w:t>
            </w:r>
          </w:p>
          <w:p w:rsidR="00155B41" w:rsidRPr="00FB0D1D" w:rsidRDefault="00D83E27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Storuman</w:t>
            </w:r>
          </w:p>
        </w:tc>
        <w:tc>
          <w:tcPr>
            <w:tcW w:w="2552" w:type="dxa"/>
          </w:tcPr>
          <w:p w:rsidR="00FB0D1D" w:rsidRDefault="00EE5D4F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Bankgiro, </w:t>
            </w:r>
            <w:r w:rsidR="00FB0D1D" w:rsidRPr="00FB0D1D">
              <w:rPr>
                <w:sz w:val="22"/>
              </w:rPr>
              <w:t>plusgiro</w:t>
            </w:r>
            <w:r>
              <w:rPr>
                <w:sz w:val="22"/>
              </w:rPr>
              <w:t xml:space="preserve"> eller bankkonto</w:t>
            </w:r>
          </w:p>
          <w:p w:rsidR="00D83E27" w:rsidRDefault="00D83E27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Swedbank</w:t>
            </w:r>
          </w:p>
          <w:p w:rsidR="00EE5D4F" w:rsidRPr="00FB0D1D" w:rsidRDefault="00EE5D4F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  <w:tr w:rsidR="00FB0D1D" w:rsidRPr="00FB0D1D" w:rsidTr="00FB0D1D">
        <w:tc>
          <w:tcPr>
            <w:tcW w:w="6345" w:type="dxa"/>
            <w:gridSpan w:val="2"/>
          </w:tcPr>
          <w:p w:rsidR="00FB0D1D" w:rsidRPr="00FB0D1D" w:rsidRDefault="00FB0D1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Föreni</w:t>
            </w:r>
            <w:r w:rsidR="00EE5D4F">
              <w:rPr>
                <w:sz w:val="22"/>
              </w:rPr>
              <w:t>ngens/organisationens kontaktperson</w:t>
            </w:r>
          </w:p>
          <w:p w:rsidR="00FB0D1D" w:rsidRPr="00FB0D1D" w:rsidRDefault="00D83E27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Sören Israelsson</w:t>
            </w:r>
          </w:p>
        </w:tc>
        <w:tc>
          <w:tcPr>
            <w:tcW w:w="2552" w:type="dxa"/>
          </w:tcPr>
          <w:p w:rsidR="00FB0D1D" w:rsidRPr="00FB0D1D" w:rsidRDefault="00FB0D1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Telefon dagtid</w:t>
            </w:r>
          </w:p>
        </w:tc>
      </w:tr>
      <w:tr w:rsidR="00FB0D1D" w:rsidRPr="00FB0D1D" w:rsidTr="00FB0D1D">
        <w:tc>
          <w:tcPr>
            <w:tcW w:w="6345" w:type="dxa"/>
            <w:gridSpan w:val="2"/>
          </w:tcPr>
          <w:p w:rsidR="00FB0D1D" w:rsidRPr="00FB0D1D" w:rsidRDefault="000C7380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E</w:t>
            </w:r>
            <w:r w:rsidR="00FB0D1D" w:rsidRPr="00FB0D1D">
              <w:rPr>
                <w:sz w:val="22"/>
              </w:rPr>
              <w:t>-postadress</w:t>
            </w:r>
          </w:p>
          <w:p w:rsidR="00FB0D1D" w:rsidRPr="00FB0D1D" w:rsidRDefault="00FB0D1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2552" w:type="dxa"/>
          </w:tcPr>
          <w:p w:rsidR="00FB0D1D" w:rsidRPr="00FB0D1D" w:rsidRDefault="003F35EA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Mobiltelefon</w:t>
            </w:r>
          </w:p>
        </w:tc>
      </w:tr>
    </w:tbl>
    <w:p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nt1"/>
        <w:tblW w:w="8897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242B9C" w:rsidRPr="00FB0D1D" w:rsidTr="00581515">
        <w:tc>
          <w:tcPr>
            <w:tcW w:w="4448" w:type="dxa"/>
          </w:tcPr>
          <w:p w:rsidR="00242B9C" w:rsidRDefault="00242B9C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Datum</w:t>
            </w:r>
          </w:p>
          <w:p w:rsidR="00242B9C" w:rsidRPr="00FB0D1D" w:rsidRDefault="00242B9C" w:rsidP="008F53DC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4449" w:type="dxa"/>
            <w:vMerge w:val="restart"/>
          </w:tcPr>
          <w:p w:rsidR="00242B9C" w:rsidRDefault="00242B9C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Ändamål</w:t>
            </w:r>
          </w:p>
          <w:p w:rsidR="00155B41" w:rsidRPr="00FB0D1D" w:rsidRDefault="00155B41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  <w:tr w:rsidR="00242B9C" w:rsidRPr="00FB0D1D" w:rsidTr="005F60F4">
        <w:trPr>
          <w:trHeight w:val="816"/>
        </w:trPr>
        <w:tc>
          <w:tcPr>
            <w:tcW w:w="4448" w:type="dxa"/>
          </w:tcPr>
          <w:p w:rsidR="00242B9C" w:rsidRPr="00FB0D1D" w:rsidRDefault="00242B9C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4449" w:type="dxa"/>
            <w:vMerge/>
          </w:tcPr>
          <w:p w:rsidR="00242B9C" w:rsidRPr="00FB0D1D" w:rsidRDefault="00242B9C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</w:tbl>
    <w:p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nt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70F15" w:rsidRPr="00FB0D1D" w:rsidTr="00ED0998">
        <w:tc>
          <w:tcPr>
            <w:tcW w:w="8897" w:type="dxa"/>
          </w:tcPr>
          <w:p w:rsidR="00470F15" w:rsidRDefault="00470F15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Vid redovisning skall kopior på fakturor/kvitton bifogas.</w:t>
            </w:r>
          </w:p>
          <w:p w:rsidR="00956315" w:rsidRDefault="00956315" w:rsidP="00470F1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Redovisning lämnas till Länsstyrelsen, utbetalning sker via Länsstyrelsen i Västerbotten.</w:t>
            </w:r>
          </w:p>
          <w:p w:rsidR="003D2032" w:rsidRPr="00FB0D1D" w:rsidRDefault="003D2032" w:rsidP="00470F1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Formulär för redovisning finns på sidan 2.</w:t>
            </w:r>
          </w:p>
        </w:tc>
      </w:tr>
    </w:tbl>
    <w:p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nt1"/>
        <w:tblW w:w="8897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="007D769D" w:rsidRPr="00FB0D1D" w:rsidTr="007D769D">
        <w:trPr>
          <w:trHeight w:val="540"/>
        </w:trPr>
        <w:tc>
          <w:tcPr>
            <w:tcW w:w="4448" w:type="dxa"/>
            <w:vMerge w:val="restart"/>
          </w:tcPr>
          <w:p w:rsidR="007D769D" w:rsidRPr="00FB0D1D" w:rsidRDefault="007D769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Datum</w:t>
            </w:r>
          </w:p>
          <w:p w:rsidR="007D769D" w:rsidRPr="00FB0D1D" w:rsidRDefault="007D769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:rsidR="007D769D" w:rsidRPr="00FB0D1D" w:rsidRDefault="007D769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4449" w:type="dxa"/>
          </w:tcPr>
          <w:p w:rsidR="007D769D" w:rsidRPr="00FB0D1D" w:rsidRDefault="007D769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:rsidR="007D769D" w:rsidRPr="00FB0D1D" w:rsidRDefault="007D769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:rsidR="007D769D" w:rsidRPr="00FB0D1D" w:rsidRDefault="007D769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:rsidR="007D769D" w:rsidRPr="00FB0D1D" w:rsidRDefault="007D769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  <w:tr w:rsidR="007D769D" w:rsidRPr="00FB0D1D" w:rsidTr="004E6DDF">
        <w:trPr>
          <w:trHeight w:val="540"/>
        </w:trPr>
        <w:tc>
          <w:tcPr>
            <w:tcW w:w="4448" w:type="dxa"/>
            <w:vMerge/>
          </w:tcPr>
          <w:p w:rsidR="007D769D" w:rsidRDefault="007D769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4449" w:type="dxa"/>
          </w:tcPr>
          <w:p w:rsidR="007D769D" w:rsidRPr="00FB0D1D" w:rsidRDefault="007D769D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Namnförtydligande</w:t>
            </w:r>
          </w:p>
        </w:tc>
      </w:tr>
    </w:tbl>
    <w:p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nt1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E5D4F" w:rsidRPr="00FB0D1D" w:rsidTr="00D57979">
        <w:trPr>
          <w:trHeight w:val="1074"/>
        </w:trPr>
        <w:tc>
          <w:tcPr>
            <w:tcW w:w="8755" w:type="dxa"/>
          </w:tcPr>
          <w:p w:rsidR="00EE5D4F" w:rsidRPr="00FB0D1D" w:rsidRDefault="00EE5D4F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Länsstyrelsens noteringar</w:t>
            </w:r>
          </w:p>
          <w:p w:rsidR="00EE5D4F" w:rsidRPr="00FB0D1D" w:rsidRDefault="00EE5D4F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:rsidR="00EE5D4F" w:rsidRPr="00FB0D1D" w:rsidRDefault="00EE5D4F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  <w:p w:rsidR="00EE5D4F" w:rsidRPr="00FB0D1D" w:rsidRDefault="00EE5D4F" w:rsidP="00470F1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  <w:tr w:rsidR="00470F15" w:rsidRPr="00FB0D1D" w:rsidTr="00470F15">
        <w:trPr>
          <w:trHeight w:val="1074"/>
        </w:trPr>
        <w:tc>
          <w:tcPr>
            <w:tcW w:w="8755" w:type="dxa"/>
          </w:tcPr>
          <w:p w:rsidR="00470F15" w:rsidRDefault="00193439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Föreningens/organisationens namn</w:t>
            </w:r>
          </w:p>
          <w:p w:rsidR="00155B41" w:rsidRDefault="00155B41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</w:tbl>
    <w:p w:rsidR="00470F15" w:rsidRDefault="00470F15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1526"/>
        <w:gridCol w:w="5245"/>
        <w:gridCol w:w="1984"/>
      </w:tblGrid>
      <w:tr w:rsidR="009479EE" w:rsidTr="006628FC">
        <w:trPr>
          <w:trHeight w:val="1086"/>
        </w:trPr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Bilaga</w:t>
            </w:r>
          </w:p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nummer</w:t>
            </w: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Leverantör</w:t>
            </w: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Kronor</w:t>
            </w: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79EE" w:rsidTr="009479EE">
        <w:tc>
          <w:tcPr>
            <w:tcW w:w="1526" w:type="dxa"/>
          </w:tcPr>
          <w:p w:rsidR="009479EE" w:rsidRDefault="009479EE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479EE" w:rsidRDefault="009479EE" w:rsidP="009479EE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Summa</w:t>
            </w:r>
          </w:p>
        </w:tc>
        <w:tc>
          <w:tcPr>
            <w:tcW w:w="1984" w:type="dxa"/>
          </w:tcPr>
          <w:p w:rsidR="009479EE" w:rsidRDefault="009479EE" w:rsidP="009479EE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479EE" w:rsidRPr="00FB0D1D" w:rsidRDefault="009479EE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5B35B2" w:rsidTr="00DB433B">
        <w:tc>
          <w:tcPr>
            <w:tcW w:w="4644" w:type="dxa"/>
          </w:tcPr>
          <w:p w:rsidR="005B35B2" w:rsidRDefault="005B35B2" w:rsidP="00685B3D">
            <w:pPr>
              <w:pStyle w:val="NormalLST"/>
            </w:pPr>
            <w:r>
              <w:t>SUMMA TOTALT</w:t>
            </w:r>
          </w:p>
        </w:tc>
        <w:tc>
          <w:tcPr>
            <w:tcW w:w="4111" w:type="dxa"/>
          </w:tcPr>
          <w:p w:rsidR="005B35B2" w:rsidRDefault="005B35B2" w:rsidP="005B35B2">
            <w:pPr>
              <w:pStyle w:val="NormalLST"/>
              <w:jc w:val="center"/>
            </w:pPr>
          </w:p>
        </w:tc>
      </w:tr>
    </w:tbl>
    <w:p w:rsidR="00DF179E" w:rsidRPr="00A76334" w:rsidRDefault="00DF179E" w:rsidP="00685B3D">
      <w:pPr>
        <w:pStyle w:val="NormalLST"/>
      </w:pPr>
    </w:p>
    <w:sectPr w:rsidR="00DF179E" w:rsidRPr="00A76334" w:rsidSect="00113980">
      <w:headerReference w:type="default" r:id="rId7"/>
      <w:headerReference w:type="first" r:id="rId8"/>
      <w:footerReference w:type="first" r:id="rId9"/>
      <w:pgSz w:w="11907" w:h="16840" w:code="9"/>
      <w:pgMar w:top="970" w:right="2268" w:bottom="1531" w:left="2268" w:header="425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A5" w:rsidRDefault="009251A5">
      <w:r>
        <w:separator/>
      </w:r>
    </w:p>
  </w:endnote>
  <w:endnote w:type="continuationSeparator" w:id="0">
    <w:p w:rsidR="009251A5" w:rsidRDefault="0092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1" w:type="dxa"/>
      <w:tblInd w:w="-1134" w:type="dxa"/>
      <w:tblLayout w:type="fixed"/>
      <w:tblLook w:val="01E0" w:firstRow="1" w:lastRow="1" w:firstColumn="1" w:lastColumn="1" w:noHBand="0" w:noVBand="0"/>
    </w:tblPr>
    <w:tblGrid>
      <w:gridCol w:w="2235"/>
      <w:gridCol w:w="1842"/>
      <w:gridCol w:w="1560"/>
      <w:gridCol w:w="1701"/>
      <w:gridCol w:w="2683"/>
    </w:tblGrid>
    <w:tr w:rsidR="000C6FD4" w:rsidRPr="00B41864" w:rsidTr="00685B3D">
      <w:tc>
        <w:tcPr>
          <w:tcW w:w="2235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margin">
                      <wp:posOffset>-538480</wp:posOffset>
                    </wp:positionH>
                    <wp:positionV relativeFrom="margin">
                      <wp:posOffset>9858375</wp:posOffset>
                    </wp:positionV>
                    <wp:extent cx="5861685" cy="635"/>
                    <wp:effectExtent l="0" t="0" r="0" b="0"/>
                    <wp:wrapNone/>
                    <wp:docPr id="1" name="Line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6168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ED5CD80" id="Line 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2.4pt,776.25pt" to="419.15pt,7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pPKwIAAGMEAAAOAAAAZHJzL2Uyb0RvYy54bWysVE2P2yAQvVfqf0DcE9vZ2E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" o:allowincell="f">
                    <v:stroke startarrowwidth="narrow" startarrowlength="short" endarrowwidth="narrow" endarrowlength="short"/>
                    <w10:wrap anchorx="margin" anchory="margin"/>
                  </v:line>
                </w:pict>
              </mc:Fallback>
            </mc:AlternateContent>
          </w:r>
          <w:r w:rsidR="000C6FD4" w:rsidRPr="00B41864">
            <w:t>Länsstyrelsen Västerbotten</w:t>
          </w:r>
        </w:p>
      </w:tc>
      <w:tc>
        <w:tcPr>
          <w:tcW w:w="1842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Besöksadress</w:t>
          </w:r>
        </w:p>
      </w:tc>
      <w:tc>
        <w:tcPr>
          <w:tcW w:w="1560" w:type="dxa"/>
          <w:shd w:val="clear" w:color="auto" w:fill="auto"/>
        </w:tcPr>
        <w:p w:rsidR="000C6FD4" w:rsidRPr="00B41864" w:rsidRDefault="00B644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Tel</w:t>
          </w:r>
          <w:r w:rsidR="000C6FD4">
            <w:t xml:space="preserve"> </w:t>
          </w:r>
          <w:r w:rsidR="00685B3D">
            <w:t xml:space="preserve">växel </w:t>
          </w:r>
        </w:p>
      </w:tc>
      <w:tc>
        <w:tcPr>
          <w:tcW w:w="1701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Fax</w:t>
          </w:r>
        </w:p>
      </w:tc>
      <w:tc>
        <w:tcPr>
          <w:tcW w:w="2683" w:type="dxa"/>
          <w:shd w:val="clear" w:color="auto" w:fill="auto"/>
        </w:tcPr>
        <w:p w:rsidR="000C6FD4" w:rsidRPr="00B41864" w:rsidRDefault="00337878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Vasterbotten@lansstyrelsen.se</w:t>
          </w:r>
        </w:p>
      </w:tc>
    </w:tr>
    <w:tr w:rsidR="000C6FD4" w:rsidRPr="00B41864" w:rsidTr="00685B3D">
      <w:tc>
        <w:tcPr>
          <w:tcW w:w="2235" w:type="dxa"/>
          <w:shd w:val="clear" w:color="auto" w:fill="auto"/>
        </w:tcPr>
        <w:p w:rsidR="000C6FD4" w:rsidRPr="00B41864" w:rsidRDefault="000C6FD4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901 86</w:t>
          </w:r>
          <w:r w:rsidRPr="00BB6636">
            <w:t xml:space="preserve">  </w:t>
          </w:r>
          <w:r w:rsidR="00685B3D">
            <w:t>Umeå</w:t>
          </w:r>
        </w:p>
      </w:tc>
      <w:tc>
        <w:tcPr>
          <w:tcW w:w="1842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Storgatan 71 B</w:t>
          </w:r>
        </w:p>
      </w:tc>
      <w:tc>
        <w:tcPr>
          <w:tcW w:w="1560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010-225 40 00</w:t>
          </w:r>
        </w:p>
      </w:tc>
      <w:tc>
        <w:tcPr>
          <w:tcW w:w="1701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010-225 41 10</w:t>
          </w:r>
        </w:p>
      </w:tc>
      <w:tc>
        <w:tcPr>
          <w:tcW w:w="2683" w:type="dxa"/>
          <w:shd w:val="clear" w:color="auto" w:fill="auto"/>
        </w:tcPr>
        <w:p w:rsidR="000C6FD4" w:rsidRPr="00B41864" w:rsidRDefault="00337878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 w:rsidRPr="00CF5157">
            <w:t>www.lansstyrelsen.se/vasterbotten</w:t>
          </w:r>
        </w:p>
      </w:tc>
    </w:tr>
  </w:tbl>
  <w:p w:rsidR="000C6FD4" w:rsidRDefault="000C6FD4" w:rsidP="00B41864">
    <w:pPr>
      <w:pStyle w:val="Sidfot"/>
    </w:pPr>
  </w:p>
  <w:p w:rsidR="000C6FD4" w:rsidRDefault="000C6FD4" w:rsidP="00B418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A5" w:rsidRDefault="009251A5">
      <w:r>
        <w:separator/>
      </w:r>
    </w:p>
  </w:footnote>
  <w:footnote w:type="continuationSeparator" w:id="0">
    <w:p w:rsidR="009251A5" w:rsidRDefault="0092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808" w:type="dxa"/>
      <w:tblInd w:w="-10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141"/>
      <w:gridCol w:w="709"/>
      <w:gridCol w:w="1264"/>
      <w:gridCol w:w="709"/>
    </w:tblGrid>
    <w:tr w:rsidR="00FB0D1D" w:rsidRPr="00374E69" w:rsidTr="00FB0D1D">
      <w:tc>
        <w:tcPr>
          <w:tcW w:w="1985" w:type="dxa"/>
        </w:tcPr>
        <w:p w:rsidR="00FB0D1D" w:rsidRPr="00374E69" w:rsidRDefault="00FB0D1D" w:rsidP="00374E69">
          <w:pPr>
            <w:pStyle w:val="Sidhuvud"/>
          </w:pPr>
        </w:p>
      </w:tc>
      <w:tc>
        <w:tcPr>
          <w:tcW w:w="3141" w:type="dxa"/>
        </w:tcPr>
        <w:p w:rsidR="00FB0D1D" w:rsidRPr="00374E69" w:rsidRDefault="00FB0D1D" w:rsidP="00374E69">
          <w:pPr>
            <w:pStyle w:val="Sidhuvud"/>
          </w:pPr>
        </w:p>
      </w:tc>
      <w:tc>
        <w:tcPr>
          <w:tcW w:w="1973" w:type="dxa"/>
          <w:gridSpan w:val="2"/>
        </w:tcPr>
        <w:p w:rsidR="00FB0D1D" w:rsidRPr="00374E69" w:rsidRDefault="00FB0D1D" w:rsidP="00374E69">
          <w:pPr>
            <w:pStyle w:val="Sidhuvud"/>
          </w:pPr>
        </w:p>
      </w:tc>
      <w:tc>
        <w:tcPr>
          <w:tcW w:w="709" w:type="dxa"/>
        </w:tcPr>
        <w:p w:rsidR="00FB0D1D" w:rsidRPr="00374E69" w:rsidRDefault="00FB0D1D" w:rsidP="00374E69">
          <w:pPr>
            <w:pStyle w:val="Sidhuvud"/>
          </w:pPr>
        </w:p>
      </w:tc>
    </w:tr>
    <w:tr w:rsidR="00FB0D1D" w:rsidTr="00FB0D1D">
      <w:trPr>
        <w:gridAfter w:val="2"/>
        <w:wAfter w:w="1973" w:type="dxa"/>
        <w:trHeight w:hRule="exact" w:val="284"/>
      </w:trPr>
      <w:tc>
        <w:tcPr>
          <w:tcW w:w="1985" w:type="dxa"/>
          <w:vMerge w:val="restart"/>
        </w:tcPr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Länsstyrelsen</w:t>
          </w:r>
        </w:p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Västerbotten</w:t>
          </w:r>
        </w:p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</w:pPr>
          <w:r>
            <w:rPr>
              <w:sz w:val="20"/>
            </w:rPr>
            <w:t xml:space="preserve"> </w:t>
          </w:r>
        </w:p>
      </w:tc>
      <w:tc>
        <w:tcPr>
          <w:tcW w:w="3141" w:type="dxa"/>
          <w:vMerge w:val="restart"/>
        </w:tcPr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709" w:type="dxa"/>
        </w:tcPr>
        <w:p w:rsidR="00FB0D1D" w:rsidRDefault="00FB0D1D" w:rsidP="00374E6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C5A7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  <w:tr w:rsidR="00FB0D1D" w:rsidTr="00FB0D1D">
      <w:trPr>
        <w:gridAfter w:val="2"/>
        <w:wAfter w:w="1973" w:type="dxa"/>
        <w:trHeight w:val="253"/>
      </w:trPr>
      <w:tc>
        <w:tcPr>
          <w:tcW w:w="1985" w:type="dxa"/>
          <w:vMerge/>
        </w:tcPr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2"/>
              <w:szCs w:val="22"/>
            </w:rPr>
          </w:pPr>
        </w:p>
      </w:tc>
      <w:tc>
        <w:tcPr>
          <w:tcW w:w="3141" w:type="dxa"/>
          <w:vMerge/>
        </w:tcPr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709" w:type="dxa"/>
          <w:vMerge w:val="restart"/>
        </w:tcPr>
        <w:p w:rsidR="00FB0D1D" w:rsidRDefault="00FB0D1D" w:rsidP="00374E69">
          <w:pPr>
            <w:pStyle w:val="Sidhuvud"/>
            <w:rPr>
              <w:rStyle w:val="Sidnummer"/>
            </w:rPr>
          </w:pPr>
        </w:p>
      </w:tc>
    </w:tr>
    <w:tr w:rsidR="00FB0D1D" w:rsidTr="00FB0D1D">
      <w:trPr>
        <w:gridAfter w:val="2"/>
        <w:wAfter w:w="1973" w:type="dxa"/>
        <w:trHeight w:hRule="exact" w:val="498"/>
      </w:trPr>
      <w:tc>
        <w:tcPr>
          <w:tcW w:w="1985" w:type="dxa"/>
          <w:vMerge/>
        </w:tcPr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2"/>
              <w:szCs w:val="22"/>
            </w:rPr>
          </w:pPr>
        </w:p>
      </w:tc>
      <w:tc>
        <w:tcPr>
          <w:tcW w:w="3141" w:type="dxa"/>
          <w:vMerge/>
        </w:tcPr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709" w:type="dxa"/>
          <w:vMerge/>
        </w:tcPr>
        <w:p w:rsidR="00FB0D1D" w:rsidRDefault="00FB0D1D" w:rsidP="00374E69">
          <w:pPr>
            <w:pStyle w:val="Sidhuvud"/>
            <w:rPr>
              <w:rStyle w:val="Sidnummer"/>
            </w:rPr>
          </w:pPr>
        </w:p>
      </w:tc>
    </w:tr>
  </w:tbl>
  <w:p w:rsidR="000C6FD4" w:rsidRDefault="000C6FD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8" w:type="dxa"/>
      <w:tblInd w:w="-10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1"/>
      <w:gridCol w:w="3127"/>
      <w:gridCol w:w="857"/>
      <w:gridCol w:w="1530"/>
      <w:gridCol w:w="1836"/>
      <w:gridCol w:w="857"/>
    </w:tblGrid>
    <w:tr w:rsidR="00512BA9" w:rsidTr="00374E69">
      <w:trPr>
        <w:trHeight w:hRule="exact" w:val="568"/>
      </w:trPr>
      <w:tc>
        <w:tcPr>
          <w:tcW w:w="2001" w:type="dxa"/>
        </w:tcPr>
        <w:p w:rsidR="00512BA9" w:rsidRDefault="00685B3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c">
                <w:drawing>
                  <wp:inline distT="0" distB="0" distL="0" distR="0" wp14:anchorId="309A7C6A" wp14:editId="31A3C533">
                    <wp:extent cx="771525" cy="1200150"/>
                    <wp:effectExtent l="0" t="0" r="0" b="9525"/>
                    <wp:docPr id="61" name="Arbetsyt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6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0" y="968375"/>
                                <a:ext cx="63500" cy="87630"/>
                              </a:xfrm>
                              <a:custGeom>
                                <a:avLst/>
                                <a:gdLst>
                                  <a:gd name="T0" fmla="*/ 0 w 400"/>
                                  <a:gd name="T1" fmla="*/ 550 h 550"/>
                                  <a:gd name="T2" fmla="*/ 400 w 400"/>
                                  <a:gd name="T3" fmla="*/ 550 h 550"/>
                                  <a:gd name="T4" fmla="*/ 400 w 400"/>
                                  <a:gd name="T5" fmla="*/ 425 h 550"/>
                                  <a:gd name="T6" fmla="*/ 354 w 400"/>
                                  <a:gd name="T7" fmla="*/ 425 h 550"/>
                                  <a:gd name="T8" fmla="*/ 354 w 400"/>
                                  <a:gd name="T9" fmla="*/ 505 h 550"/>
                                  <a:gd name="T10" fmla="*/ 165 w 400"/>
                                  <a:gd name="T11" fmla="*/ 505 h 550"/>
                                  <a:gd name="T12" fmla="*/ 165 w 400"/>
                                  <a:gd name="T13" fmla="*/ 46 h 550"/>
                                  <a:gd name="T14" fmla="*/ 239 w 400"/>
                                  <a:gd name="T15" fmla="*/ 46 h 550"/>
                                  <a:gd name="T16" fmla="*/ 239 w 400"/>
                                  <a:gd name="T17" fmla="*/ 0 h 550"/>
                                  <a:gd name="T18" fmla="*/ 0 w 400"/>
                                  <a:gd name="T19" fmla="*/ 0 h 550"/>
                                  <a:gd name="T20" fmla="*/ 0 w 400"/>
                                  <a:gd name="T21" fmla="*/ 46 h 550"/>
                                  <a:gd name="T22" fmla="*/ 75 w 400"/>
                                  <a:gd name="T23" fmla="*/ 46 h 550"/>
                                  <a:gd name="T24" fmla="*/ 75 w 400"/>
                                  <a:gd name="T25" fmla="*/ 505 h 550"/>
                                  <a:gd name="T26" fmla="*/ 0 w 400"/>
                                  <a:gd name="T27" fmla="*/ 505 h 550"/>
                                  <a:gd name="T28" fmla="*/ 0 w 400"/>
                                  <a:gd name="T29" fmla="*/ 55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0" h="550">
                                    <a:moveTo>
                                      <a:pt x="0" y="550"/>
                                    </a:moveTo>
                                    <a:lnTo>
                                      <a:pt x="400" y="550"/>
                                    </a:lnTo>
                                    <a:lnTo>
                                      <a:pt x="400" y="425"/>
                                    </a:lnTo>
                                    <a:lnTo>
                                      <a:pt x="354" y="425"/>
                                    </a:lnTo>
                                    <a:lnTo>
                                      <a:pt x="354" y="505"/>
                                    </a:lnTo>
                                    <a:lnTo>
                                      <a:pt x="165" y="505"/>
                                    </a:lnTo>
                                    <a:lnTo>
                                      <a:pt x="165" y="46"/>
                                    </a:lnTo>
                                    <a:lnTo>
                                      <a:pt x="239" y="46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5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5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755" y="964565"/>
                                <a:ext cx="56515" cy="93345"/>
                              </a:xfrm>
                              <a:custGeom>
                                <a:avLst/>
                                <a:gdLst>
                                  <a:gd name="T0" fmla="*/ 207 w 354"/>
                                  <a:gd name="T1" fmla="*/ 7 h 585"/>
                                  <a:gd name="T2" fmla="*/ 190 w 354"/>
                                  <a:gd name="T3" fmla="*/ 22 h 585"/>
                                  <a:gd name="T4" fmla="*/ 181 w 354"/>
                                  <a:gd name="T5" fmla="*/ 55 h 585"/>
                                  <a:gd name="T6" fmla="*/ 190 w 354"/>
                                  <a:gd name="T7" fmla="*/ 78 h 585"/>
                                  <a:gd name="T8" fmla="*/ 212 w 354"/>
                                  <a:gd name="T9" fmla="*/ 96 h 585"/>
                                  <a:gd name="T10" fmla="*/ 246 w 354"/>
                                  <a:gd name="T11" fmla="*/ 97 h 585"/>
                                  <a:gd name="T12" fmla="*/ 265 w 354"/>
                                  <a:gd name="T13" fmla="*/ 85 h 585"/>
                                  <a:gd name="T14" fmla="*/ 280 w 354"/>
                                  <a:gd name="T15" fmla="*/ 59 h 585"/>
                                  <a:gd name="T16" fmla="*/ 276 w 354"/>
                                  <a:gd name="T17" fmla="*/ 30 h 585"/>
                                  <a:gd name="T18" fmla="*/ 262 w 354"/>
                                  <a:gd name="T19" fmla="*/ 11 h 585"/>
                                  <a:gd name="T20" fmla="*/ 230 w 354"/>
                                  <a:gd name="T21" fmla="*/ 0 h 585"/>
                                  <a:gd name="T22" fmla="*/ 66 w 354"/>
                                  <a:gd name="T23" fmla="*/ 7 h 585"/>
                                  <a:gd name="T24" fmla="*/ 48 w 354"/>
                                  <a:gd name="T25" fmla="*/ 22 h 585"/>
                                  <a:gd name="T26" fmla="*/ 40 w 354"/>
                                  <a:gd name="T27" fmla="*/ 55 h 585"/>
                                  <a:gd name="T28" fmla="*/ 48 w 354"/>
                                  <a:gd name="T29" fmla="*/ 78 h 585"/>
                                  <a:gd name="T30" fmla="*/ 70 w 354"/>
                                  <a:gd name="T31" fmla="*/ 96 h 585"/>
                                  <a:gd name="T32" fmla="*/ 104 w 354"/>
                                  <a:gd name="T33" fmla="*/ 97 h 585"/>
                                  <a:gd name="T34" fmla="*/ 124 w 354"/>
                                  <a:gd name="T35" fmla="*/ 85 h 585"/>
                                  <a:gd name="T36" fmla="*/ 138 w 354"/>
                                  <a:gd name="T37" fmla="*/ 59 h 585"/>
                                  <a:gd name="T38" fmla="*/ 135 w 354"/>
                                  <a:gd name="T39" fmla="*/ 30 h 585"/>
                                  <a:gd name="T40" fmla="*/ 121 w 354"/>
                                  <a:gd name="T41" fmla="*/ 11 h 585"/>
                                  <a:gd name="T42" fmla="*/ 89 w 354"/>
                                  <a:gd name="T43" fmla="*/ 0 h 585"/>
                                  <a:gd name="T44" fmla="*/ 79 w 354"/>
                                  <a:gd name="T45" fmla="*/ 237 h 585"/>
                                  <a:gd name="T46" fmla="*/ 136 w 354"/>
                                  <a:gd name="T47" fmla="*/ 228 h 585"/>
                                  <a:gd name="T48" fmla="*/ 170 w 354"/>
                                  <a:gd name="T49" fmla="*/ 240 h 585"/>
                                  <a:gd name="T50" fmla="*/ 186 w 354"/>
                                  <a:gd name="T51" fmla="*/ 265 h 585"/>
                                  <a:gd name="T52" fmla="*/ 191 w 354"/>
                                  <a:gd name="T53" fmla="*/ 304 h 585"/>
                                  <a:gd name="T54" fmla="*/ 69 w 354"/>
                                  <a:gd name="T55" fmla="*/ 388 h 585"/>
                                  <a:gd name="T56" fmla="*/ 25 w 354"/>
                                  <a:gd name="T57" fmla="*/ 415 h 585"/>
                                  <a:gd name="T58" fmla="*/ 4 w 354"/>
                                  <a:gd name="T59" fmla="*/ 454 h 585"/>
                                  <a:gd name="T60" fmla="*/ 0 w 354"/>
                                  <a:gd name="T61" fmla="*/ 494 h 585"/>
                                  <a:gd name="T62" fmla="*/ 15 w 354"/>
                                  <a:gd name="T63" fmla="*/ 541 h 585"/>
                                  <a:gd name="T64" fmla="*/ 46 w 354"/>
                                  <a:gd name="T65" fmla="*/ 573 h 585"/>
                                  <a:gd name="T66" fmla="*/ 89 w 354"/>
                                  <a:gd name="T67" fmla="*/ 585 h 585"/>
                                  <a:gd name="T68" fmla="*/ 128 w 354"/>
                                  <a:gd name="T69" fmla="*/ 576 h 585"/>
                                  <a:gd name="T70" fmla="*/ 201 w 354"/>
                                  <a:gd name="T71" fmla="*/ 528 h 585"/>
                                  <a:gd name="T72" fmla="*/ 237 w 354"/>
                                  <a:gd name="T73" fmla="*/ 574 h 585"/>
                                  <a:gd name="T74" fmla="*/ 261 w 354"/>
                                  <a:gd name="T75" fmla="*/ 584 h 585"/>
                                  <a:gd name="T76" fmla="*/ 302 w 354"/>
                                  <a:gd name="T77" fmla="*/ 580 h 585"/>
                                  <a:gd name="T78" fmla="*/ 354 w 354"/>
                                  <a:gd name="T79" fmla="*/ 553 h 585"/>
                                  <a:gd name="T80" fmla="*/ 311 w 354"/>
                                  <a:gd name="T81" fmla="*/ 533 h 585"/>
                                  <a:gd name="T82" fmla="*/ 292 w 354"/>
                                  <a:gd name="T83" fmla="*/ 524 h 585"/>
                                  <a:gd name="T84" fmla="*/ 281 w 354"/>
                                  <a:gd name="T85" fmla="*/ 503 h 585"/>
                                  <a:gd name="T86" fmla="*/ 276 w 354"/>
                                  <a:gd name="T87" fmla="*/ 471 h 585"/>
                                  <a:gd name="T88" fmla="*/ 271 w 354"/>
                                  <a:gd name="T89" fmla="*/ 270 h 585"/>
                                  <a:gd name="T90" fmla="*/ 243 w 354"/>
                                  <a:gd name="T91" fmla="*/ 215 h 585"/>
                                  <a:gd name="T92" fmla="*/ 206 w 354"/>
                                  <a:gd name="T93" fmla="*/ 188 h 585"/>
                                  <a:gd name="T94" fmla="*/ 156 w 354"/>
                                  <a:gd name="T95" fmla="*/ 179 h 585"/>
                                  <a:gd name="T96" fmla="*/ 101 w 354"/>
                                  <a:gd name="T97" fmla="*/ 188 h 585"/>
                                  <a:gd name="T98" fmla="*/ 37 w 354"/>
                                  <a:gd name="T99" fmla="*/ 221 h 585"/>
                                  <a:gd name="T100" fmla="*/ 191 w 354"/>
                                  <a:gd name="T101" fmla="*/ 393 h 585"/>
                                  <a:gd name="T102" fmla="*/ 158 w 354"/>
                                  <a:gd name="T103" fmla="*/ 517 h 585"/>
                                  <a:gd name="T104" fmla="*/ 118 w 354"/>
                                  <a:gd name="T105" fmla="*/ 523 h 585"/>
                                  <a:gd name="T106" fmla="*/ 97 w 354"/>
                                  <a:gd name="T107" fmla="*/ 512 h 585"/>
                                  <a:gd name="T108" fmla="*/ 83 w 354"/>
                                  <a:gd name="T109" fmla="*/ 494 h 585"/>
                                  <a:gd name="T110" fmla="*/ 82 w 354"/>
                                  <a:gd name="T111" fmla="*/ 453 h 585"/>
                                  <a:gd name="T112" fmla="*/ 105 w 354"/>
                                  <a:gd name="T113" fmla="*/ 426 h 585"/>
                                  <a:gd name="T114" fmla="*/ 164 w 354"/>
                                  <a:gd name="T115" fmla="*/ 400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54" h="585">
                                    <a:moveTo>
                                      <a:pt x="230" y="0"/>
                                    </a:moveTo>
                                    <a:lnTo>
                                      <a:pt x="221" y="1"/>
                                    </a:lnTo>
                                    <a:lnTo>
                                      <a:pt x="215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07" y="7"/>
                                    </a:lnTo>
                                    <a:lnTo>
                                      <a:pt x="202" y="9"/>
                                    </a:lnTo>
                                    <a:lnTo>
                                      <a:pt x="199" y="11"/>
                                    </a:lnTo>
                                    <a:lnTo>
                                      <a:pt x="195" y="15"/>
                                    </a:lnTo>
                                    <a:lnTo>
                                      <a:pt x="192" y="18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5" y="30"/>
                                    </a:lnTo>
                                    <a:lnTo>
                                      <a:pt x="184" y="35"/>
                                    </a:lnTo>
                                    <a:lnTo>
                                      <a:pt x="183" y="39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55"/>
                                    </a:lnTo>
                                    <a:lnTo>
                                      <a:pt x="183" y="59"/>
                                    </a:lnTo>
                                    <a:lnTo>
                                      <a:pt x="184" y="65"/>
                                    </a:lnTo>
                                    <a:lnTo>
                                      <a:pt x="185" y="69"/>
                                    </a:lnTo>
                                    <a:lnTo>
                                      <a:pt x="187" y="73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2" y="81"/>
                                    </a:lnTo>
                                    <a:lnTo>
                                      <a:pt x="195" y="85"/>
                                    </a:lnTo>
                                    <a:lnTo>
                                      <a:pt x="199" y="89"/>
                                    </a:lnTo>
                                    <a:lnTo>
                                      <a:pt x="202" y="91"/>
                                    </a:lnTo>
                                    <a:lnTo>
                                      <a:pt x="212" y="96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41" y="98"/>
                                    </a:lnTo>
                                    <a:lnTo>
                                      <a:pt x="246" y="97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4" y="93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2" y="89"/>
                                    </a:lnTo>
                                    <a:lnTo>
                                      <a:pt x="265" y="85"/>
                                    </a:lnTo>
                                    <a:lnTo>
                                      <a:pt x="269" y="81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6" y="69"/>
                                    </a:lnTo>
                                    <a:lnTo>
                                      <a:pt x="278" y="65"/>
                                    </a:lnTo>
                                    <a:lnTo>
                                      <a:pt x="280" y="59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5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274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5" y="15"/>
                                    </a:lnTo>
                                    <a:lnTo>
                                      <a:pt x="262" y="11"/>
                                    </a:lnTo>
                                    <a:lnTo>
                                      <a:pt x="258" y="9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1" y="1"/>
                                    </a:lnTo>
                                    <a:lnTo>
                                      <a:pt x="230" y="0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0" y="1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1" y="9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5"/>
                                    </a:lnTo>
                                    <a:lnTo>
                                      <a:pt x="41" y="39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51" y="8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8" y="89"/>
                                    </a:lnTo>
                                    <a:lnTo>
                                      <a:pt x="61" y="91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74" y="97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9" y="99"/>
                                    </a:lnTo>
                                    <a:lnTo>
                                      <a:pt x="100" y="98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2" y="93"/>
                                    </a:lnTo>
                                    <a:lnTo>
                                      <a:pt x="117" y="91"/>
                                    </a:lnTo>
                                    <a:lnTo>
                                      <a:pt x="121" y="89"/>
                                    </a:lnTo>
                                    <a:lnTo>
                                      <a:pt x="124" y="85"/>
                                    </a:lnTo>
                                    <a:lnTo>
                                      <a:pt x="128" y="81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35" y="69"/>
                                    </a:lnTo>
                                    <a:lnTo>
                                      <a:pt x="137" y="65"/>
                                    </a:lnTo>
                                    <a:lnTo>
                                      <a:pt x="138" y="59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38" y="39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2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4" y="15"/>
                                    </a:lnTo>
                                    <a:lnTo>
                                      <a:pt x="121" y="11"/>
                                    </a:lnTo>
                                    <a:lnTo>
                                      <a:pt x="117" y="9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19" y="269"/>
                                    </a:moveTo>
                                    <a:lnTo>
                                      <a:pt x="35" y="258"/>
                                    </a:lnTo>
                                    <a:lnTo>
                                      <a:pt x="51" y="250"/>
                                    </a:lnTo>
                                    <a:lnTo>
                                      <a:pt x="66" y="243"/>
                                    </a:lnTo>
                                    <a:lnTo>
                                      <a:pt x="79" y="237"/>
                                    </a:lnTo>
                                    <a:lnTo>
                                      <a:pt x="91" y="233"/>
                                    </a:lnTo>
                                    <a:lnTo>
                                      <a:pt x="104" y="229"/>
                                    </a:lnTo>
                                    <a:lnTo>
                                      <a:pt x="116" y="228"/>
                                    </a:lnTo>
                                    <a:lnTo>
                                      <a:pt x="126" y="227"/>
                                    </a:lnTo>
                                    <a:lnTo>
                                      <a:pt x="136" y="228"/>
                                    </a:lnTo>
                                    <a:lnTo>
                                      <a:pt x="144" y="229"/>
                                    </a:lnTo>
                                    <a:lnTo>
                                      <a:pt x="151" y="230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64" y="236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174" y="243"/>
                                    </a:lnTo>
                                    <a:lnTo>
                                      <a:pt x="178" y="248"/>
                                    </a:lnTo>
                                    <a:lnTo>
                                      <a:pt x="181" y="254"/>
                                    </a:lnTo>
                                    <a:lnTo>
                                      <a:pt x="184" y="259"/>
                                    </a:lnTo>
                                    <a:lnTo>
                                      <a:pt x="186" y="265"/>
                                    </a:lnTo>
                                    <a:lnTo>
                                      <a:pt x="188" y="272"/>
                                    </a:lnTo>
                                    <a:lnTo>
                                      <a:pt x="190" y="279"/>
                                    </a:lnTo>
                                    <a:lnTo>
                                      <a:pt x="191" y="288"/>
                                    </a:lnTo>
                                    <a:lnTo>
                                      <a:pt x="191" y="295"/>
                                    </a:lnTo>
                                    <a:lnTo>
                                      <a:pt x="191" y="304"/>
                                    </a:lnTo>
                                    <a:lnTo>
                                      <a:pt x="191" y="355"/>
                                    </a:lnTo>
                                    <a:lnTo>
                                      <a:pt x="107" y="377"/>
                                    </a:lnTo>
                                    <a:lnTo>
                                      <a:pt x="93" y="380"/>
                                    </a:lnTo>
                                    <a:lnTo>
                                      <a:pt x="81" y="384"/>
                                    </a:lnTo>
                                    <a:lnTo>
                                      <a:pt x="69" y="388"/>
                                    </a:lnTo>
                                    <a:lnTo>
                                      <a:pt x="59" y="393"/>
                                    </a:lnTo>
                                    <a:lnTo>
                                      <a:pt x="48" y="398"/>
                                    </a:lnTo>
                                    <a:lnTo>
                                      <a:pt x="40" y="404"/>
                                    </a:lnTo>
                                    <a:lnTo>
                                      <a:pt x="32" y="409"/>
                                    </a:lnTo>
                                    <a:lnTo>
                                      <a:pt x="25" y="415"/>
                                    </a:lnTo>
                                    <a:lnTo>
                                      <a:pt x="19" y="422"/>
                                    </a:lnTo>
                                    <a:lnTo>
                                      <a:pt x="14" y="429"/>
                                    </a:lnTo>
                                    <a:lnTo>
                                      <a:pt x="10" y="437"/>
                                    </a:lnTo>
                                    <a:lnTo>
                                      <a:pt x="6" y="446"/>
                                    </a:lnTo>
                                    <a:lnTo>
                                      <a:pt x="4" y="454"/>
                                    </a:lnTo>
                                    <a:lnTo>
                                      <a:pt x="3" y="459"/>
                                    </a:lnTo>
                                    <a:lnTo>
                                      <a:pt x="1" y="463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0" y="484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504"/>
                                    </a:lnTo>
                                    <a:lnTo>
                                      <a:pt x="4" y="514"/>
                                    </a:lnTo>
                                    <a:lnTo>
                                      <a:pt x="7" y="523"/>
                                    </a:lnTo>
                                    <a:lnTo>
                                      <a:pt x="11" y="532"/>
                                    </a:lnTo>
                                    <a:lnTo>
                                      <a:pt x="15" y="541"/>
                                    </a:lnTo>
                                    <a:lnTo>
                                      <a:pt x="20" y="549"/>
                                    </a:lnTo>
                                    <a:lnTo>
                                      <a:pt x="26" y="556"/>
                                    </a:lnTo>
                                    <a:lnTo>
                                      <a:pt x="32" y="562"/>
                                    </a:lnTo>
                                    <a:lnTo>
                                      <a:pt x="39" y="567"/>
                                    </a:lnTo>
                                    <a:lnTo>
                                      <a:pt x="46" y="573"/>
                                    </a:lnTo>
                                    <a:lnTo>
                                      <a:pt x="54" y="577"/>
                                    </a:lnTo>
                                    <a:lnTo>
                                      <a:pt x="62" y="580"/>
                                    </a:lnTo>
                                    <a:lnTo>
                                      <a:pt x="70" y="583"/>
                                    </a:lnTo>
                                    <a:lnTo>
                                      <a:pt x="80" y="585"/>
                                    </a:lnTo>
                                    <a:lnTo>
                                      <a:pt x="89" y="585"/>
                                    </a:lnTo>
                                    <a:lnTo>
                                      <a:pt x="95" y="585"/>
                                    </a:lnTo>
                                    <a:lnTo>
                                      <a:pt x="102" y="584"/>
                                    </a:lnTo>
                                    <a:lnTo>
                                      <a:pt x="108" y="583"/>
                                    </a:lnTo>
                                    <a:lnTo>
                                      <a:pt x="115" y="580"/>
                                    </a:lnTo>
                                    <a:lnTo>
                                      <a:pt x="128" y="576"/>
                                    </a:lnTo>
                                    <a:lnTo>
                                      <a:pt x="140" y="570"/>
                                    </a:lnTo>
                                    <a:lnTo>
                                      <a:pt x="155" y="560"/>
                                    </a:lnTo>
                                    <a:lnTo>
                                      <a:pt x="169" y="551"/>
                                    </a:lnTo>
                                    <a:lnTo>
                                      <a:pt x="185" y="541"/>
                                    </a:lnTo>
                                    <a:lnTo>
                                      <a:pt x="201" y="528"/>
                                    </a:lnTo>
                                    <a:lnTo>
                                      <a:pt x="209" y="542"/>
                                    </a:lnTo>
                                    <a:lnTo>
                                      <a:pt x="216" y="553"/>
                                    </a:lnTo>
                                    <a:lnTo>
                                      <a:pt x="225" y="564"/>
                                    </a:lnTo>
                                    <a:lnTo>
                                      <a:pt x="233" y="572"/>
                                    </a:lnTo>
                                    <a:lnTo>
                                      <a:pt x="237" y="574"/>
                                    </a:lnTo>
                                    <a:lnTo>
                                      <a:pt x="241" y="578"/>
                                    </a:lnTo>
                                    <a:lnTo>
                                      <a:pt x="246" y="580"/>
                                    </a:lnTo>
                                    <a:lnTo>
                                      <a:pt x="250" y="581"/>
                                    </a:lnTo>
                                    <a:lnTo>
                                      <a:pt x="255" y="583"/>
                                    </a:lnTo>
                                    <a:lnTo>
                                      <a:pt x="261" y="584"/>
                                    </a:lnTo>
                                    <a:lnTo>
                                      <a:pt x="271" y="585"/>
                                    </a:lnTo>
                                    <a:lnTo>
                                      <a:pt x="281" y="585"/>
                                    </a:lnTo>
                                    <a:lnTo>
                                      <a:pt x="291" y="583"/>
                                    </a:lnTo>
                                    <a:lnTo>
                                      <a:pt x="297" y="581"/>
                                    </a:lnTo>
                                    <a:lnTo>
                                      <a:pt x="302" y="580"/>
                                    </a:lnTo>
                                    <a:lnTo>
                                      <a:pt x="312" y="577"/>
                                    </a:lnTo>
                                    <a:lnTo>
                                      <a:pt x="323" y="572"/>
                                    </a:lnTo>
                                    <a:lnTo>
                                      <a:pt x="333" y="567"/>
                                    </a:lnTo>
                                    <a:lnTo>
                                      <a:pt x="344" y="560"/>
                                    </a:lnTo>
                                    <a:lnTo>
                                      <a:pt x="354" y="553"/>
                                    </a:lnTo>
                                    <a:lnTo>
                                      <a:pt x="354" y="528"/>
                                    </a:lnTo>
                                    <a:lnTo>
                                      <a:pt x="334" y="531"/>
                                    </a:lnTo>
                                    <a:lnTo>
                                      <a:pt x="323" y="532"/>
                                    </a:lnTo>
                                    <a:lnTo>
                                      <a:pt x="315" y="533"/>
                                    </a:lnTo>
                                    <a:lnTo>
                                      <a:pt x="311" y="533"/>
                                    </a:lnTo>
                                    <a:lnTo>
                                      <a:pt x="306" y="532"/>
                                    </a:lnTo>
                                    <a:lnTo>
                                      <a:pt x="303" y="531"/>
                                    </a:lnTo>
                                    <a:lnTo>
                                      <a:pt x="299" y="529"/>
                                    </a:lnTo>
                                    <a:lnTo>
                                      <a:pt x="296" y="526"/>
                                    </a:lnTo>
                                    <a:lnTo>
                                      <a:pt x="292" y="524"/>
                                    </a:lnTo>
                                    <a:lnTo>
                                      <a:pt x="290" y="521"/>
                                    </a:lnTo>
                                    <a:lnTo>
                                      <a:pt x="287" y="517"/>
                                    </a:lnTo>
                                    <a:lnTo>
                                      <a:pt x="284" y="512"/>
                                    </a:lnTo>
                                    <a:lnTo>
                                      <a:pt x="282" y="508"/>
                                    </a:lnTo>
                                    <a:lnTo>
                                      <a:pt x="281" y="503"/>
                                    </a:lnTo>
                                    <a:lnTo>
                                      <a:pt x="278" y="497"/>
                                    </a:lnTo>
                                    <a:lnTo>
                                      <a:pt x="277" y="491"/>
                                    </a:lnTo>
                                    <a:lnTo>
                                      <a:pt x="276" y="484"/>
                                    </a:lnTo>
                                    <a:lnTo>
                                      <a:pt x="276" y="478"/>
                                    </a:lnTo>
                                    <a:lnTo>
                                      <a:pt x="276" y="471"/>
                                    </a:lnTo>
                                    <a:lnTo>
                                      <a:pt x="276" y="313"/>
                                    </a:lnTo>
                                    <a:lnTo>
                                      <a:pt x="275" y="298"/>
                                    </a:lnTo>
                                    <a:lnTo>
                                      <a:pt x="274" y="284"/>
                                    </a:lnTo>
                                    <a:lnTo>
                                      <a:pt x="272" y="277"/>
                                    </a:lnTo>
                                    <a:lnTo>
                                      <a:pt x="271" y="270"/>
                                    </a:lnTo>
                                    <a:lnTo>
                                      <a:pt x="268" y="257"/>
                                    </a:lnTo>
                                    <a:lnTo>
                                      <a:pt x="263" y="245"/>
                                    </a:lnTo>
                                    <a:lnTo>
                                      <a:pt x="257" y="234"/>
                                    </a:lnTo>
                                    <a:lnTo>
                                      <a:pt x="250" y="224"/>
                                    </a:lnTo>
                                    <a:lnTo>
                                      <a:pt x="243" y="215"/>
                                    </a:lnTo>
                                    <a:lnTo>
                                      <a:pt x="235" y="207"/>
                                    </a:lnTo>
                                    <a:lnTo>
                                      <a:pt x="226" y="199"/>
                                    </a:lnTo>
                                    <a:lnTo>
                                      <a:pt x="221" y="196"/>
                                    </a:lnTo>
                                    <a:lnTo>
                                      <a:pt x="216" y="193"/>
                                    </a:lnTo>
                                    <a:lnTo>
                                      <a:pt x="206" y="188"/>
                                    </a:lnTo>
                                    <a:lnTo>
                                      <a:pt x="194" y="183"/>
                                    </a:lnTo>
                                    <a:lnTo>
                                      <a:pt x="181" y="181"/>
                                    </a:lnTo>
                                    <a:lnTo>
                                      <a:pt x="176" y="180"/>
                                    </a:lnTo>
                                    <a:lnTo>
                                      <a:pt x="169" y="179"/>
                                    </a:lnTo>
                                    <a:lnTo>
                                      <a:pt x="156" y="179"/>
                                    </a:lnTo>
                                    <a:lnTo>
                                      <a:pt x="146" y="179"/>
                                    </a:lnTo>
                                    <a:lnTo>
                                      <a:pt x="138" y="180"/>
                                    </a:lnTo>
                                    <a:lnTo>
                                      <a:pt x="129" y="181"/>
                                    </a:lnTo>
                                    <a:lnTo>
                                      <a:pt x="119" y="182"/>
                                    </a:lnTo>
                                    <a:lnTo>
                                      <a:pt x="101" y="188"/>
                                    </a:lnTo>
                                    <a:lnTo>
                                      <a:pt x="82" y="195"/>
                                    </a:lnTo>
                                    <a:lnTo>
                                      <a:pt x="63" y="204"/>
                                    </a:lnTo>
                                    <a:lnTo>
                                      <a:pt x="54" y="209"/>
                                    </a:lnTo>
                                    <a:lnTo>
                                      <a:pt x="45" y="215"/>
                                    </a:lnTo>
                                    <a:lnTo>
                                      <a:pt x="37" y="221"/>
                                    </a:lnTo>
                                    <a:lnTo>
                                      <a:pt x="27" y="228"/>
                                    </a:lnTo>
                                    <a:lnTo>
                                      <a:pt x="18" y="235"/>
                                    </a:lnTo>
                                    <a:lnTo>
                                      <a:pt x="10" y="242"/>
                                    </a:lnTo>
                                    <a:lnTo>
                                      <a:pt x="19" y="269"/>
                                    </a:lnTo>
                                    <a:close/>
                                    <a:moveTo>
                                      <a:pt x="191" y="393"/>
                                    </a:moveTo>
                                    <a:lnTo>
                                      <a:pt x="191" y="496"/>
                                    </a:lnTo>
                                    <a:lnTo>
                                      <a:pt x="183" y="503"/>
                                    </a:lnTo>
                                    <a:lnTo>
                                      <a:pt x="174" y="509"/>
                                    </a:lnTo>
                                    <a:lnTo>
                                      <a:pt x="166" y="514"/>
                                    </a:lnTo>
                                    <a:lnTo>
                                      <a:pt x="158" y="517"/>
                                    </a:lnTo>
                                    <a:lnTo>
                                      <a:pt x="150" y="521"/>
                                    </a:lnTo>
                                    <a:lnTo>
                                      <a:pt x="143" y="523"/>
                                    </a:lnTo>
                                    <a:lnTo>
                                      <a:pt x="136" y="524"/>
                                    </a:lnTo>
                                    <a:lnTo>
                                      <a:pt x="129" y="524"/>
                                    </a:lnTo>
                                    <a:lnTo>
                                      <a:pt x="118" y="523"/>
                                    </a:lnTo>
                                    <a:lnTo>
                                      <a:pt x="114" y="522"/>
                                    </a:lnTo>
                                    <a:lnTo>
                                      <a:pt x="109" y="521"/>
                                    </a:lnTo>
                                    <a:lnTo>
                                      <a:pt x="104" y="518"/>
                                    </a:lnTo>
                                    <a:lnTo>
                                      <a:pt x="101" y="516"/>
                                    </a:lnTo>
                                    <a:lnTo>
                                      <a:pt x="97" y="512"/>
                                    </a:lnTo>
                                    <a:lnTo>
                                      <a:pt x="94" y="510"/>
                                    </a:lnTo>
                                    <a:lnTo>
                                      <a:pt x="90" y="505"/>
                                    </a:lnTo>
                                    <a:lnTo>
                                      <a:pt x="88" y="502"/>
                                    </a:lnTo>
                                    <a:lnTo>
                                      <a:pt x="84" y="497"/>
                                    </a:lnTo>
                                    <a:lnTo>
                                      <a:pt x="83" y="494"/>
                                    </a:lnTo>
                                    <a:lnTo>
                                      <a:pt x="80" y="483"/>
                                    </a:lnTo>
                                    <a:lnTo>
                                      <a:pt x="80" y="473"/>
                                    </a:lnTo>
                                    <a:lnTo>
                                      <a:pt x="80" y="466"/>
                                    </a:lnTo>
                                    <a:lnTo>
                                      <a:pt x="81" y="460"/>
                                    </a:lnTo>
                                    <a:lnTo>
                                      <a:pt x="82" y="453"/>
                                    </a:lnTo>
                                    <a:lnTo>
                                      <a:pt x="86" y="447"/>
                                    </a:lnTo>
                                    <a:lnTo>
                                      <a:pt x="89" y="441"/>
                                    </a:lnTo>
                                    <a:lnTo>
                                      <a:pt x="94" y="436"/>
                                    </a:lnTo>
                                    <a:lnTo>
                                      <a:pt x="98" y="430"/>
                                    </a:lnTo>
                                    <a:lnTo>
                                      <a:pt x="105" y="426"/>
                                    </a:lnTo>
                                    <a:lnTo>
                                      <a:pt x="112" y="421"/>
                                    </a:lnTo>
                                    <a:lnTo>
                                      <a:pt x="121" y="416"/>
                                    </a:lnTo>
                                    <a:lnTo>
                                      <a:pt x="130" y="412"/>
                                    </a:lnTo>
                                    <a:lnTo>
                                      <a:pt x="140" y="408"/>
                                    </a:lnTo>
                                    <a:lnTo>
                                      <a:pt x="164" y="400"/>
                                    </a:lnTo>
                                    <a:lnTo>
                                      <a:pt x="177" y="396"/>
                                    </a:lnTo>
                                    <a:lnTo>
                                      <a:pt x="191" y="3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33350" y="993140"/>
                                <a:ext cx="74930" cy="62865"/>
                              </a:xfrm>
                              <a:custGeom>
                                <a:avLst/>
                                <a:gdLst>
                                  <a:gd name="T0" fmla="*/ 217 w 470"/>
                                  <a:gd name="T1" fmla="*/ 395 h 395"/>
                                  <a:gd name="T2" fmla="*/ 154 w 470"/>
                                  <a:gd name="T3" fmla="*/ 357 h 395"/>
                                  <a:gd name="T4" fmla="*/ 167 w 470"/>
                                  <a:gd name="T5" fmla="*/ 82 h 395"/>
                                  <a:gd name="T6" fmla="*/ 192 w 470"/>
                                  <a:gd name="T7" fmla="*/ 68 h 395"/>
                                  <a:gd name="T8" fmla="*/ 216 w 470"/>
                                  <a:gd name="T9" fmla="*/ 57 h 395"/>
                                  <a:gd name="T10" fmla="*/ 238 w 470"/>
                                  <a:gd name="T11" fmla="*/ 51 h 395"/>
                                  <a:gd name="T12" fmla="*/ 250 w 470"/>
                                  <a:gd name="T13" fmla="*/ 51 h 395"/>
                                  <a:gd name="T14" fmla="*/ 264 w 470"/>
                                  <a:gd name="T15" fmla="*/ 52 h 395"/>
                                  <a:gd name="T16" fmla="*/ 277 w 470"/>
                                  <a:gd name="T17" fmla="*/ 56 h 395"/>
                                  <a:gd name="T18" fmla="*/ 289 w 470"/>
                                  <a:gd name="T19" fmla="*/ 62 h 395"/>
                                  <a:gd name="T20" fmla="*/ 299 w 470"/>
                                  <a:gd name="T21" fmla="*/ 71 h 395"/>
                                  <a:gd name="T22" fmla="*/ 307 w 470"/>
                                  <a:gd name="T23" fmla="*/ 83 h 395"/>
                                  <a:gd name="T24" fmla="*/ 313 w 470"/>
                                  <a:gd name="T25" fmla="*/ 96 h 395"/>
                                  <a:gd name="T26" fmla="*/ 317 w 470"/>
                                  <a:gd name="T27" fmla="*/ 112 h 395"/>
                                  <a:gd name="T28" fmla="*/ 318 w 470"/>
                                  <a:gd name="T29" fmla="*/ 121 h 395"/>
                                  <a:gd name="T30" fmla="*/ 318 w 470"/>
                                  <a:gd name="T31" fmla="*/ 357 h 395"/>
                                  <a:gd name="T32" fmla="*/ 257 w 470"/>
                                  <a:gd name="T33" fmla="*/ 395 h 395"/>
                                  <a:gd name="T34" fmla="*/ 470 w 470"/>
                                  <a:gd name="T35" fmla="*/ 357 h 395"/>
                                  <a:gd name="T36" fmla="*/ 402 w 470"/>
                                  <a:gd name="T37" fmla="*/ 112 h 395"/>
                                  <a:gd name="T38" fmla="*/ 401 w 470"/>
                                  <a:gd name="T39" fmla="*/ 85 h 395"/>
                                  <a:gd name="T40" fmla="*/ 397 w 470"/>
                                  <a:gd name="T41" fmla="*/ 73 h 395"/>
                                  <a:gd name="T42" fmla="*/ 394 w 470"/>
                                  <a:gd name="T43" fmla="*/ 63 h 395"/>
                                  <a:gd name="T44" fmla="*/ 390 w 470"/>
                                  <a:gd name="T45" fmla="*/ 52 h 395"/>
                                  <a:gd name="T46" fmla="*/ 385 w 470"/>
                                  <a:gd name="T47" fmla="*/ 44 h 395"/>
                                  <a:gd name="T48" fmla="*/ 373 w 470"/>
                                  <a:gd name="T49" fmla="*/ 28 h 395"/>
                                  <a:gd name="T50" fmla="*/ 356 w 470"/>
                                  <a:gd name="T51" fmla="*/ 15 h 395"/>
                                  <a:gd name="T52" fmla="*/ 339 w 470"/>
                                  <a:gd name="T53" fmla="*/ 7 h 395"/>
                                  <a:gd name="T54" fmla="*/ 319 w 470"/>
                                  <a:gd name="T55" fmla="*/ 1 h 395"/>
                                  <a:gd name="T56" fmla="*/ 297 w 470"/>
                                  <a:gd name="T57" fmla="*/ 0 h 395"/>
                                  <a:gd name="T58" fmla="*/ 269 w 470"/>
                                  <a:gd name="T59" fmla="*/ 2 h 395"/>
                                  <a:gd name="T60" fmla="*/ 250 w 470"/>
                                  <a:gd name="T61" fmla="*/ 6 h 395"/>
                                  <a:gd name="T62" fmla="*/ 233 w 470"/>
                                  <a:gd name="T63" fmla="*/ 10 h 395"/>
                                  <a:gd name="T64" fmla="*/ 206 w 470"/>
                                  <a:gd name="T65" fmla="*/ 22 h 395"/>
                                  <a:gd name="T66" fmla="*/ 188 w 470"/>
                                  <a:gd name="T67" fmla="*/ 31 h 395"/>
                                  <a:gd name="T68" fmla="*/ 172 w 470"/>
                                  <a:gd name="T69" fmla="*/ 42 h 395"/>
                                  <a:gd name="T70" fmla="*/ 154 w 470"/>
                                  <a:gd name="T71" fmla="*/ 10 h 395"/>
                                  <a:gd name="T72" fmla="*/ 0 w 470"/>
                                  <a:gd name="T73" fmla="*/ 48 h 395"/>
                                  <a:gd name="T74" fmla="*/ 70 w 470"/>
                                  <a:gd name="T75" fmla="*/ 357 h 395"/>
                                  <a:gd name="T76" fmla="*/ 0 w 470"/>
                                  <a:gd name="T77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70" h="395">
                                    <a:moveTo>
                                      <a:pt x="0" y="395"/>
                                    </a:moveTo>
                                    <a:lnTo>
                                      <a:pt x="217" y="395"/>
                                    </a:lnTo>
                                    <a:lnTo>
                                      <a:pt x="217" y="357"/>
                                    </a:lnTo>
                                    <a:lnTo>
                                      <a:pt x="154" y="357"/>
                                    </a:lnTo>
                                    <a:lnTo>
                                      <a:pt x="154" y="91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38" y="51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50" y="51"/>
                                    </a:lnTo>
                                    <a:lnTo>
                                      <a:pt x="257" y="51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3" y="59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9" y="71"/>
                                    </a:lnTo>
                                    <a:lnTo>
                                      <a:pt x="303" y="77"/>
                                    </a:lnTo>
                                    <a:lnTo>
                                      <a:pt x="307" y="83"/>
                                    </a:lnTo>
                                    <a:lnTo>
                                      <a:pt x="310" y="89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6" y="104"/>
                                    </a:lnTo>
                                    <a:lnTo>
                                      <a:pt x="317" y="112"/>
                                    </a:lnTo>
                                    <a:lnTo>
                                      <a:pt x="317" y="117"/>
                                    </a:lnTo>
                                    <a:lnTo>
                                      <a:pt x="318" y="121"/>
                                    </a:lnTo>
                                    <a:lnTo>
                                      <a:pt x="318" y="131"/>
                                    </a:lnTo>
                                    <a:lnTo>
                                      <a:pt x="318" y="357"/>
                                    </a:lnTo>
                                    <a:lnTo>
                                      <a:pt x="257" y="357"/>
                                    </a:lnTo>
                                    <a:lnTo>
                                      <a:pt x="257" y="395"/>
                                    </a:lnTo>
                                    <a:lnTo>
                                      <a:pt x="470" y="395"/>
                                    </a:lnTo>
                                    <a:lnTo>
                                      <a:pt x="470" y="357"/>
                                    </a:lnTo>
                                    <a:lnTo>
                                      <a:pt x="402" y="357"/>
                                    </a:lnTo>
                                    <a:lnTo>
                                      <a:pt x="402" y="112"/>
                                    </a:lnTo>
                                    <a:lnTo>
                                      <a:pt x="402" y="98"/>
                                    </a:lnTo>
                                    <a:lnTo>
                                      <a:pt x="401" y="85"/>
                                    </a:lnTo>
                                    <a:lnTo>
                                      <a:pt x="400" y="79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396" y="69"/>
                                    </a:lnTo>
                                    <a:lnTo>
                                      <a:pt x="394" y="63"/>
                                    </a:lnTo>
                                    <a:lnTo>
                                      <a:pt x="393" y="58"/>
                                    </a:lnTo>
                                    <a:lnTo>
                                      <a:pt x="390" y="52"/>
                                    </a:lnTo>
                                    <a:lnTo>
                                      <a:pt x="388" y="48"/>
                                    </a:lnTo>
                                    <a:lnTo>
                                      <a:pt x="385" y="44"/>
                                    </a:lnTo>
                                    <a:lnTo>
                                      <a:pt x="379" y="35"/>
                                    </a:lnTo>
                                    <a:lnTo>
                                      <a:pt x="373" y="28"/>
                                    </a:lnTo>
                                    <a:lnTo>
                                      <a:pt x="365" y="21"/>
                                    </a:lnTo>
                                    <a:lnTo>
                                      <a:pt x="356" y="15"/>
                                    </a:lnTo>
                                    <a:lnTo>
                                      <a:pt x="348" y="10"/>
                                    </a:lnTo>
                                    <a:lnTo>
                                      <a:pt x="339" y="7"/>
                                    </a:lnTo>
                                    <a:lnTo>
                                      <a:pt x="330" y="3"/>
                                    </a:lnTo>
                                    <a:lnTo>
                                      <a:pt x="319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06" y="22"/>
                                    </a:lnTo>
                                    <a:lnTo>
                                      <a:pt x="198" y="27"/>
                                    </a:lnTo>
                                    <a:lnTo>
                                      <a:pt x="188" y="31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2" y="42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0" y="357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69875" y="993140"/>
                                <a:ext cx="41275" cy="64770"/>
                              </a:xfrm>
                              <a:custGeom>
                                <a:avLst/>
                                <a:gdLst>
                                  <a:gd name="T0" fmla="*/ 34 w 261"/>
                                  <a:gd name="T1" fmla="*/ 378 h 406"/>
                                  <a:gd name="T2" fmla="*/ 72 w 261"/>
                                  <a:gd name="T3" fmla="*/ 397 h 406"/>
                                  <a:gd name="T4" fmla="*/ 106 w 261"/>
                                  <a:gd name="T5" fmla="*/ 405 h 406"/>
                                  <a:gd name="T6" fmla="*/ 146 w 261"/>
                                  <a:gd name="T7" fmla="*/ 406 h 406"/>
                                  <a:gd name="T8" fmla="*/ 173 w 261"/>
                                  <a:gd name="T9" fmla="*/ 401 h 406"/>
                                  <a:gd name="T10" fmla="*/ 206 w 261"/>
                                  <a:gd name="T11" fmla="*/ 388 h 406"/>
                                  <a:gd name="T12" fmla="*/ 230 w 261"/>
                                  <a:gd name="T13" fmla="*/ 371 h 406"/>
                                  <a:gd name="T14" fmla="*/ 244 w 261"/>
                                  <a:gd name="T15" fmla="*/ 353 h 406"/>
                                  <a:gd name="T16" fmla="*/ 257 w 261"/>
                                  <a:gd name="T17" fmla="*/ 329 h 406"/>
                                  <a:gd name="T18" fmla="*/ 261 w 261"/>
                                  <a:gd name="T19" fmla="*/ 292 h 406"/>
                                  <a:gd name="T20" fmla="*/ 258 w 261"/>
                                  <a:gd name="T21" fmla="*/ 263 h 406"/>
                                  <a:gd name="T22" fmla="*/ 244 w 261"/>
                                  <a:gd name="T23" fmla="*/ 235 h 406"/>
                                  <a:gd name="T24" fmla="*/ 218 w 261"/>
                                  <a:gd name="T25" fmla="*/ 207 h 406"/>
                                  <a:gd name="T26" fmla="*/ 180 w 261"/>
                                  <a:gd name="T27" fmla="*/ 180 h 406"/>
                                  <a:gd name="T28" fmla="*/ 116 w 261"/>
                                  <a:gd name="T29" fmla="*/ 144 h 406"/>
                                  <a:gd name="T30" fmla="*/ 87 w 261"/>
                                  <a:gd name="T31" fmla="*/ 123 h 406"/>
                                  <a:gd name="T32" fmla="*/ 73 w 261"/>
                                  <a:gd name="T33" fmla="*/ 102 h 406"/>
                                  <a:gd name="T34" fmla="*/ 71 w 261"/>
                                  <a:gd name="T35" fmla="*/ 87 h 406"/>
                                  <a:gd name="T36" fmla="*/ 76 w 261"/>
                                  <a:gd name="T37" fmla="*/ 68 h 406"/>
                                  <a:gd name="T38" fmla="*/ 84 w 261"/>
                                  <a:gd name="T39" fmla="*/ 55 h 406"/>
                                  <a:gd name="T40" fmla="*/ 97 w 261"/>
                                  <a:gd name="T41" fmla="*/ 45 h 406"/>
                                  <a:gd name="T42" fmla="*/ 118 w 261"/>
                                  <a:gd name="T43" fmla="*/ 38 h 406"/>
                                  <a:gd name="T44" fmla="*/ 143 w 261"/>
                                  <a:gd name="T45" fmla="*/ 38 h 406"/>
                                  <a:gd name="T46" fmla="*/ 163 w 261"/>
                                  <a:gd name="T47" fmla="*/ 44 h 406"/>
                                  <a:gd name="T48" fmla="*/ 180 w 261"/>
                                  <a:gd name="T49" fmla="*/ 55 h 406"/>
                                  <a:gd name="T50" fmla="*/ 197 w 261"/>
                                  <a:gd name="T51" fmla="*/ 75 h 406"/>
                                  <a:gd name="T52" fmla="*/ 209 w 261"/>
                                  <a:gd name="T53" fmla="*/ 103 h 406"/>
                                  <a:gd name="T54" fmla="*/ 202 w 261"/>
                                  <a:gd name="T55" fmla="*/ 0 h 406"/>
                                  <a:gd name="T56" fmla="*/ 171 w 261"/>
                                  <a:gd name="T57" fmla="*/ 7 h 406"/>
                                  <a:gd name="T58" fmla="*/ 145 w 261"/>
                                  <a:gd name="T59" fmla="*/ 1 h 406"/>
                                  <a:gd name="T60" fmla="*/ 113 w 261"/>
                                  <a:gd name="T61" fmla="*/ 0 h 406"/>
                                  <a:gd name="T62" fmla="*/ 88 w 261"/>
                                  <a:gd name="T63" fmla="*/ 4 h 406"/>
                                  <a:gd name="T64" fmla="*/ 56 w 261"/>
                                  <a:gd name="T65" fmla="*/ 18 h 406"/>
                                  <a:gd name="T66" fmla="*/ 28 w 261"/>
                                  <a:gd name="T67" fmla="*/ 41 h 406"/>
                                  <a:gd name="T68" fmla="*/ 11 w 261"/>
                                  <a:gd name="T69" fmla="*/ 63 h 406"/>
                                  <a:gd name="T70" fmla="*/ 2 w 261"/>
                                  <a:gd name="T71" fmla="*/ 90 h 406"/>
                                  <a:gd name="T72" fmla="*/ 0 w 261"/>
                                  <a:gd name="T73" fmla="*/ 123 h 406"/>
                                  <a:gd name="T74" fmla="*/ 7 w 261"/>
                                  <a:gd name="T75" fmla="*/ 148 h 406"/>
                                  <a:gd name="T76" fmla="*/ 20 w 261"/>
                                  <a:gd name="T77" fmla="*/ 174 h 406"/>
                                  <a:gd name="T78" fmla="*/ 36 w 261"/>
                                  <a:gd name="T79" fmla="*/ 193 h 406"/>
                                  <a:gd name="T80" fmla="*/ 62 w 261"/>
                                  <a:gd name="T81" fmla="*/ 215 h 406"/>
                                  <a:gd name="T82" fmla="*/ 113 w 261"/>
                                  <a:gd name="T83" fmla="*/ 246 h 406"/>
                                  <a:gd name="T84" fmla="*/ 159 w 261"/>
                                  <a:gd name="T85" fmla="*/ 269 h 406"/>
                                  <a:gd name="T86" fmla="*/ 175 w 261"/>
                                  <a:gd name="T87" fmla="*/ 282 h 406"/>
                                  <a:gd name="T88" fmla="*/ 187 w 261"/>
                                  <a:gd name="T89" fmla="*/ 298 h 406"/>
                                  <a:gd name="T90" fmla="*/ 190 w 261"/>
                                  <a:gd name="T91" fmla="*/ 312 h 406"/>
                                  <a:gd name="T92" fmla="*/ 189 w 261"/>
                                  <a:gd name="T93" fmla="*/ 329 h 406"/>
                                  <a:gd name="T94" fmla="*/ 180 w 261"/>
                                  <a:gd name="T95" fmla="*/ 347 h 406"/>
                                  <a:gd name="T96" fmla="*/ 167 w 261"/>
                                  <a:gd name="T97" fmla="*/ 358 h 406"/>
                                  <a:gd name="T98" fmla="*/ 150 w 261"/>
                                  <a:gd name="T99" fmla="*/ 365 h 406"/>
                                  <a:gd name="T100" fmla="*/ 129 w 261"/>
                                  <a:gd name="T101" fmla="*/ 369 h 406"/>
                                  <a:gd name="T102" fmla="*/ 106 w 261"/>
                                  <a:gd name="T103" fmla="*/ 366 h 406"/>
                                  <a:gd name="T104" fmla="*/ 81 w 261"/>
                                  <a:gd name="T105" fmla="*/ 358 h 406"/>
                                  <a:gd name="T106" fmla="*/ 59 w 261"/>
                                  <a:gd name="T107" fmla="*/ 344 h 406"/>
                                  <a:gd name="T108" fmla="*/ 42 w 261"/>
                                  <a:gd name="T109" fmla="*/ 323 h 406"/>
                                  <a:gd name="T110" fmla="*/ 28 w 261"/>
                                  <a:gd name="T111" fmla="*/ 297 h 406"/>
                                  <a:gd name="T112" fmla="*/ 22 w 261"/>
                                  <a:gd name="T113" fmla="*/ 27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61" h="406">
                                    <a:moveTo>
                                      <a:pt x="1" y="404"/>
                                    </a:moveTo>
                                    <a:lnTo>
                                      <a:pt x="28" y="404"/>
                                    </a:lnTo>
                                    <a:lnTo>
                                      <a:pt x="34" y="378"/>
                                    </a:lnTo>
                                    <a:lnTo>
                                      <a:pt x="48" y="385"/>
                                    </a:lnTo>
                                    <a:lnTo>
                                      <a:pt x="60" y="391"/>
                                    </a:lnTo>
                                    <a:lnTo>
                                      <a:pt x="72" y="397"/>
                                    </a:lnTo>
                                    <a:lnTo>
                                      <a:pt x="84" y="400"/>
                                    </a:lnTo>
                                    <a:lnTo>
                                      <a:pt x="94" y="402"/>
                                    </a:lnTo>
                                    <a:lnTo>
                                      <a:pt x="106" y="405"/>
                                    </a:lnTo>
                                    <a:lnTo>
                                      <a:pt x="119" y="406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46" y="406"/>
                                    </a:lnTo>
                                    <a:lnTo>
                                      <a:pt x="160" y="404"/>
                                    </a:lnTo>
                                    <a:lnTo>
                                      <a:pt x="166" y="402"/>
                                    </a:lnTo>
                                    <a:lnTo>
                                      <a:pt x="173" y="401"/>
                                    </a:lnTo>
                                    <a:lnTo>
                                      <a:pt x="184" y="398"/>
                                    </a:lnTo>
                                    <a:lnTo>
                                      <a:pt x="196" y="393"/>
                                    </a:lnTo>
                                    <a:lnTo>
                                      <a:pt x="206" y="388"/>
                                    </a:lnTo>
                                    <a:lnTo>
                                      <a:pt x="217" y="381"/>
                                    </a:lnTo>
                                    <a:lnTo>
                                      <a:pt x="225" y="374"/>
                                    </a:lnTo>
                                    <a:lnTo>
                                      <a:pt x="230" y="371"/>
                                    </a:lnTo>
                                    <a:lnTo>
                                      <a:pt x="233" y="366"/>
                                    </a:lnTo>
                                    <a:lnTo>
                                      <a:pt x="240" y="358"/>
                                    </a:lnTo>
                                    <a:lnTo>
                                      <a:pt x="244" y="353"/>
                                    </a:lnTo>
                                    <a:lnTo>
                                      <a:pt x="247" y="349"/>
                                    </a:lnTo>
                                    <a:lnTo>
                                      <a:pt x="252" y="339"/>
                                    </a:lnTo>
                                    <a:lnTo>
                                      <a:pt x="257" y="329"/>
                                    </a:lnTo>
                                    <a:lnTo>
                                      <a:pt x="259" y="317"/>
                                    </a:lnTo>
                                    <a:lnTo>
                                      <a:pt x="261" y="305"/>
                                    </a:lnTo>
                                    <a:lnTo>
                                      <a:pt x="261" y="292"/>
                                    </a:lnTo>
                                    <a:lnTo>
                                      <a:pt x="261" y="28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258" y="263"/>
                                    </a:lnTo>
                                    <a:lnTo>
                                      <a:pt x="254" y="253"/>
                                    </a:lnTo>
                                    <a:lnTo>
                                      <a:pt x="250" y="243"/>
                                    </a:lnTo>
                                    <a:lnTo>
                                      <a:pt x="244" y="235"/>
                                    </a:lnTo>
                                    <a:lnTo>
                                      <a:pt x="237" y="226"/>
                                    </a:lnTo>
                                    <a:lnTo>
                                      <a:pt x="230" y="217"/>
                                    </a:lnTo>
                                    <a:lnTo>
                                      <a:pt x="218" y="207"/>
                                    </a:lnTo>
                                    <a:lnTo>
                                      <a:pt x="205" y="196"/>
                                    </a:lnTo>
                                    <a:lnTo>
                                      <a:pt x="192" y="188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28" y="151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105" y="137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3" y="102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87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7" y="51"/>
                                    </a:lnTo>
                                    <a:lnTo>
                                      <a:pt x="92" y="49"/>
                                    </a:lnTo>
                                    <a:lnTo>
                                      <a:pt x="97" y="45"/>
                                    </a:lnTo>
                                    <a:lnTo>
                                      <a:pt x="106" y="41"/>
                                    </a:lnTo>
                                    <a:lnTo>
                                      <a:pt x="112" y="39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29" y="37"/>
                                    </a:lnTo>
                                    <a:lnTo>
                                      <a:pt x="136" y="37"/>
                                    </a:lnTo>
                                    <a:lnTo>
                                      <a:pt x="143" y="38"/>
                                    </a:lnTo>
                                    <a:lnTo>
                                      <a:pt x="150" y="39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9" y="47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80" y="55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9" y="63"/>
                                    </a:lnTo>
                                    <a:lnTo>
                                      <a:pt x="197" y="75"/>
                                    </a:lnTo>
                                    <a:lnTo>
                                      <a:pt x="204" y="87"/>
                                    </a:lnTo>
                                    <a:lnTo>
                                      <a:pt x="206" y="95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31" y="103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181" y="11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163" y="4"/>
                                    </a:lnTo>
                                    <a:lnTo>
                                      <a:pt x="154" y="2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07" y="1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1" y="6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3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8" y="154"/>
                                    </a:lnTo>
                                    <a:lnTo>
                                      <a:pt x="14" y="164"/>
                                    </a:lnTo>
                                    <a:lnTo>
                                      <a:pt x="20" y="174"/>
                                    </a:lnTo>
                                    <a:lnTo>
                                      <a:pt x="28" y="184"/>
                                    </a:lnTo>
                                    <a:lnTo>
                                      <a:pt x="31" y="188"/>
                                    </a:lnTo>
                                    <a:lnTo>
                                      <a:pt x="36" y="193"/>
                                    </a:lnTo>
                                    <a:lnTo>
                                      <a:pt x="49" y="205"/>
                                    </a:lnTo>
                                    <a:lnTo>
                                      <a:pt x="55" y="210"/>
                                    </a:lnTo>
                                    <a:lnTo>
                                      <a:pt x="62" y="215"/>
                                    </a:lnTo>
                                    <a:lnTo>
                                      <a:pt x="74" y="223"/>
                                    </a:lnTo>
                                    <a:lnTo>
                                      <a:pt x="87" y="232"/>
                                    </a:lnTo>
                                    <a:lnTo>
                                      <a:pt x="113" y="246"/>
                                    </a:lnTo>
                                    <a:lnTo>
                                      <a:pt x="138" y="257"/>
                                    </a:lnTo>
                                    <a:lnTo>
                                      <a:pt x="148" y="263"/>
                                    </a:lnTo>
                                    <a:lnTo>
                                      <a:pt x="159" y="269"/>
                                    </a:lnTo>
                                    <a:lnTo>
                                      <a:pt x="168" y="275"/>
                                    </a:lnTo>
                                    <a:lnTo>
                                      <a:pt x="171" y="278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89"/>
                                    </a:lnTo>
                                    <a:lnTo>
                                      <a:pt x="184" y="294"/>
                                    </a:lnTo>
                                    <a:lnTo>
                                      <a:pt x="187" y="298"/>
                                    </a:lnTo>
                                    <a:lnTo>
                                      <a:pt x="188" y="302"/>
                                    </a:lnTo>
                                    <a:lnTo>
                                      <a:pt x="189" y="308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90" y="318"/>
                                    </a:lnTo>
                                    <a:lnTo>
                                      <a:pt x="190" y="323"/>
                                    </a:lnTo>
                                    <a:lnTo>
                                      <a:pt x="189" y="329"/>
                                    </a:lnTo>
                                    <a:lnTo>
                                      <a:pt x="188" y="333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80" y="347"/>
                                    </a:lnTo>
                                    <a:lnTo>
                                      <a:pt x="176" y="351"/>
                                    </a:lnTo>
                                    <a:lnTo>
                                      <a:pt x="171" y="354"/>
                                    </a:lnTo>
                                    <a:lnTo>
                                      <a:pt x="167" y="358"/>
                                    </a:lnTo>
                                    <a:lnTo>
                                      <a:pt x="162" y="360"/>
                                    </a:lnTo>
                                    <a:lnTo>
                                      <a:pt x="156" y="363"/>
                                    </a:lnTo>
                                    <a:lnTo>
                                      <a:pt x="150" y="365"/>
                                    </a:lnTo>
                                    <a:lnTo>
                                      <a:pt x="143" y="366"/>
                                    </a:lnTo>
                                    <a:lnTo>
                                      <a:pt x="136" y="367"/>
                                    </a:lnTo>
                                    <a:lnTo>
                                      <a:pt x="129" y="369"/>
                                    </a:lnTo>
                                    <a:lnTo>
                                      <a:pt x="122" y="369"/>
                                    </a:lnTo>
                                    <a:lnTo>
                                      <a:pt x="114" y="367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98" y="365"/>
                                    </a:lnTo>
                                    <a:lnTo>
                                      <a:pt x="90" y="362"/>
                                    </a:lnTo>
                                    <a:lnTo>
                                      <a:pt x="81" y="358"/>
                                    </a:lnTo>
                                    <a:lnTo>
                                      <a:pt x="74" y="354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59" y="344"/>
                                    </a:lnTo>
                                    <a:lnTo>
                                      <a:pt x="53" y="337"/>
                                    </a:lnTo>
                                    <a:lnTo>
                                      <a:pt x="48" y="330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36" y="315"/>
                                    </a:lnTo>
                                    <a:lnTo>
                                      <a:pt x="31" y="306"/>
                                    </a:lnTo>
                                    <a:lnTo>
                                      <a:pt x="28" y="297"/>
                                    </a:lnTo>
                                    <a:lnTo>
                                      <a:pt x="24" y="287"/>
                                    </a:lnTo>
                                    <a:lnTo>
                                      <a:pt x="23" y="282"/>
                                    </a:lnTo>
                                    <a:lnTo>
                                      <a:pt x="22" y="276"/>
                                    </a:lnTo>
                                    <a:lnTo>
                                      <a:pt x="1" y="276"/>
                                    </a:lnTo>
                                    <a:lnTo>
                                      <a:pt x="1" y="4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16230" y="978535"/>
                                <a:ext cx="41275" cy="79375"/>
                              </a:xfrm>
                              <a:custGeom>
                                <a:avLst/>
                                <a:gdLst>
                                  <a:gd name="T0" fmla="*/ 53 w 263"/>
                                  <a:gd name="T1" fmla="*/ 372 h 500"/>
                                  <a:gd name="T2" fmla="*/ 55 w 263"/>
                                  <a:gd name="T3" fmla="*/ 402 h 500"/>
                                  <a:gd name="T4" fmla="*/ 60 w 263"/>
                                  <a:gd name="T5" fmla="*/ 427 h 500"/>
                                  <a:gd name="T6" fmla="*/ 69 w 263"/>
                                  <a:gd name="T7" fmla="*/ 448 h 500"/>
                                  <a:gd name="T8" fmla="*/ 82 w 263"/>
                                  <a:gd name="T9" fmla="*/ 467 h 500"/>
                                  <a:gd name="T10" fmla="*/ 97 w 263"/>
                                  <a:gd name="T11" fmla="*/ 481 h 500"/>
                                  <a:gd name="T12" fmla="*/ 115 w 263"/>
                                  <a:gd name="T13" fmla="*/ 492 h 500"/>
                                  <a:gd name="T14" fmla="*/ 126 w 263"/>
                                  <a:gd name="T15" fmla="*/ 495 h 500"/>
                                  <a:gd name="T16" fmla="*/ 136 w 263"/>
                                  <a:gd name="T17" fmla="*/ 498 h 500"/>
                                  <a:gd name="T18" fmla="*/ 161 w 263"/>
                                  <a:gd name="T19" fmla="*/ 500 h 500"/>
                                  <a:gd name="T20" fmla="*/ 185 w 263"/>
                                  <a:gd name="T21" fmla="*/ 498 h 500"/>
                                  <a:gd name="T22" fmla="*/ 205 w 263"/>
                                  <a:gd name="T23" fmla="*/ 492 h 500"/>
                                  <a:gd name="T24" fmla="*/ 223 w 263"/>
                                  <a:gd name="T25" fmla="*/ 482 h 500"/>
                                  <a:gd name="T26" fmla="*/ 237 w 263"/>
                                  <a:gd name="T27" fmla="*/ 472 h 500"/>
                                  <a:gd name="T28" fmla="*/ 249 w 263"/>
                                  <a:gd name="T29" fmla="*/ 461 h 500"/>
                                  <a:gd name="T30" fmla="*/ 256 w 263"/>
                                  <a:gd name="T31" fmla="*/ 451 h 500"/>
                                  <a:gd name="T32" fmla="*/ 260 w 263"/>
                                  <a:gd name="T33" fmla="*/ 443 h 500"/>
                                  <a:gd name="T34" fmla="*/ 263 w 263"/>
                                  <a:gd name="T35" fmla="*/ 437 h 500"/>
                                  <a:gd name="T36" fmla="*/ 261 w 263"/>
                                  <a:gd name="T37" fmla="*/ 431 h 500"/>
                                  <a:gd name="T38" fmla="*/ 258 w 263"/>
                                  <a:gd name="T39" fmla="*/ 427 h 500"/>
                                  <a:gd name="T40" fmla="*/ 256 w 263"/>
                                  <a:gd name="T41" fmla="*/ 425 h 500"/>
                                  <a:gd name="T42" fmla="*/ 251 w 263"/>
                                  <a:gd name="T43" fmla="*/ 425 h 500"/>
                                  <a:gd name="T44" fmla="*/ 244 w 263"/>
                                  <a:gd name="T45" fmla="*/ 429 h 500"/>
                                  <a:gd name="T46" fmla="*/ 228 w 263"/>
                                  <a:gd name="T47" fmla="*/ 441 h 500"/>
                                  <a:gd name="T48" fmla="*/ 218 w 263"/>
                                  <a:gd name="T49" fmla="*/ 447 h 500"/>
                                  <a:gd name="T50" fmla="*/ 210 w 263"/>
                                  <a:gd name="T51" fmla="*/ 451 h 500"/>
                                  <a:gd name="T52" fmla="*/ 202 w 263"/>
                                  <a:gd name="T53" fmla="*/ 453 h 500"/>
                                  <a:gd name="T54" fmla="*/ 189 w 263"/>
                                  <a:gd name="T55" fmla="*/ 454 h 500"/>
                                  <a:gd name="T56" fmla="*/ 176 w 263"/>
                                  <a:gd name="T57" fmla="*/ 453 h 500"/>
                                  <a:gd name="T58" fmla="*/ 166 w 263"/>
                                  <a:gd name="T59" fmla="*/ 448 h 500"/>
                                  <a:gd name="T60" fmla="*/ 157 w 263"/>
                                  <a:gd name="T61" fmla="*/ 441 h 500"/>
                                  <a:gd name="T62" fmla="*/ 150 w 263"/>
                                  <a:gd name="T63" fmla="*/ 432 h 500"/>
                                  <a:gd name="T64" fmla="*/ 145 w 263"/>
                                  <a:gd name="T65" fmla="*/ 419 h 500"/>
                                  <a:gd name="T66" fmla="*/ 141 w 263"/>
                                  <a:gd name="T67" fmla="*/ 404 h 500"/>
                                  <a:gd name="T68" fmla="*/ 139 w 263"/>
                                  <a:gd name="T69" fmla="*/ 386 h 500"/>
                                  <a:gd name="T70" fmla="*/ 138 w 263"/>
                                  <a:gd name="T71" fmla="*/ 364 h 500"/>
                                  <a:gd name="T72" fmla="*/ 245 w 263"/>
                                  <a:gd name="T73" fmla="*/ 142 h 500"/>
                                  <a:gd name="T74" fmla="*/ 138 w 263"/>
                                  <a:gd name="T75" fmla="*/ 104 h 500"/>
                                  <a:gd name="T76" fmla="*/ 0 w 263"/>
                                  <a:gd name="T77" fmla="*/ 142 h 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63" h="500">
                                    <a:moveTo>
                                      <a:pt x="53" y="142"/>
                                    </a:moveTo>
                                    <a:lnTo>
                                      <a:pt x="53" y="372"/>
                                    </a:lnTo>
                                    <a:lnTo>
                                      <a:pt x="53" y="388"/>
                                    </a:lnTo>
                                    <a:lnTo>
                                      <a:pt x="55" y="402"/>
                                    </a:lnTo>
                                    <a:lnTo>
                                      <a:pt x="57" y="415"/>
                                    </a:lnTo>
                                    <a:lnTo>
                                      <a:pt x="60" y="427"/>
                                    </a:lnTo>
                                    <a:lnTo>
                                      <a:pt x="64" y="438"/>
                                    </a:lnTo>
                                    <a:lnTo>
                                      <a:pt x="69" y="448"/>
                                    </a:lnTo>
                                    <a:lnTo>
                                      <a:pt x="75" y="459"/>
                                    </a:lnTo>
                                    <a:lnTo>
                                      <a:pt x="82" y="467"/>
                                    </a:lnTo>
                                    <a:lnTo>
                                      <a:pt x="89" y="474"/>
                                    </a:lnTo>
                                    <a:lnTo>
                                      <a:pt x="97" y="481"/>
                                    </a:lnTo>
                                    <a:lnTo>
                                      <a:pt x="105" y="487"/>
                                    </a:lnTo>
                                    <a:lnTo>
                                      <a:pt x="115" y="492"/>
                                    </a:lnTo>
                                    <a:lnTo>
                                      <a:pt x="120" y="494"/>
                                    </a:lnTo>
                                    <a:lnTo>
                                      <a:pt x="126" y="495"/>
                                    </a:lnTo>
                                    <a:lnTo>
                                      <a:pt x="131" y="496"/>
                                    </a:lnTo>
                                    <a:lnTo>
                                      <a:pt x="136" y="498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61" y="500"/>
                                    </a:lnTo>
                                    <a:lnTo>
                                      <a:pt x="174" y="499"/>
                                    </a:lnTo>
                                    <a:lnTo>
                                      <a:pt x="185" y="498"/>
                                    </a:lnTo>
                                    <a:lnTo>
                                      <a:pt x="196" y="495"/>
                                    </a:lnTo>
                                    <a:lnTo>
                                      <a:pt x="205" y="492"/>
                                    </a:lnTo>
                                    <a:lnTo>
                                      <a:pt x="215" y="487"/>
                                    </a:lnTo>
                                    <a:lnTo>
                                      <a:pt x="223" y="482"/>
                                    </a:lnTo>
                                    <a:lnTo>
                                      <a:pt x="230" y="478"/>
                                    </a:lnTo>
                                    <a:lnTo>
                                      <a:pt x="237" y="472"/>
                                    </a:lnTo>
                                    <a:lnTo>
                                      <a:pt x="243" y="466"/>
                                    </a:lnTo>
                                    <a:lnTo>
                                      <a:pt x="249" y="461"/>
                                    </a:lnTo>
                                    <a:lnTo>
                                      <a:pt x="252" y="456"/>
                                    </a:lnTo>
                                    <a:lnTo>
                                      <a:pt x="256" y="451"/>
                                    </a:lnTo>
                                    <a:lnTo>
                                      <a:pt x="259" y="446"/>
                                    </a:lnTo>
                                    <a:lnTo>
                                      <a:pt x="260" y="443"/>
                                    </a:lnTo>
                                    <a:lnTo>
                                      <a:pt x="261" y="439"/>
                                    </a:lnTo>
                                    <a:lnTo>
                                      <a:pt x="263" y="437"/>
                                    </a:lnTo>
                                    <a:lnTo>
                                      <a:pt x="261" y="432"/>
                                    </a:lnTo>
                                    <a:lnTo>
                                      <a:pt x="261" y="431"/>
                                    </a:lnTo>
                                    <a:lnTo>
                                      <a:pt x="260" y="429"/>
                                    </a:lnTo>
                                    <a:lnTo>
                                      <a:pt x="258" y="427"/>
                                    </a:lnTo>
                                    <a:lnTo>
                                      <a:pt x="257" y="426"/>
                                    </a:lnTo>
                                    <a:lnTo>
                                      <a:pt x="256" y="425"/>
                                    </a:lnTo>
                                    <a:lnTo>
                                      <a:pt x="253" y="425"/>
                                    </a:lnTo>
                                    <a:lnTo>
                                      <a:pt x="251" y="425"/>
                                    </a:lnTo>
                                    <a:lnTo>
                                      <a:pt x="250" y="426"/>
                                    </a:lnTo>
                                    <a:lnTo>
                                      <a:pt x="244" y="429"/>
                                    </a:lnTo>
                                    <a:lnTo>
                                      <a:pt x="231" y="439"/>
                                    </a:lnTo>
                                    <a:lnTo>
                                      <a:pt x="228" y="441"/>
                                    </a:lnTo>
                                    <a:lnTo>
                                      <a:pt x="223" y="445"/>
                                    </a:lnTo>
                                    <a:lnTo>
                                      <a:pt x="218" y="447"/>
                                    </a:lnTo>
                                    <a:lnTo>
                                      <a:pt x="214" y="450"/>
                                    </a:lnTo>
                                    <a:lnTo>
                                      <a:pt x="210" y="451"/>
                                    </a:lnTo>
                                    <a:lnTo>
                                      <a:pt x="208" y="451"/>
                                    </a:lnTo>
                                    <a:lnTo>
                                      <a:pt x="202" y="453"/>
                                    </a:lnTo>
                                    <a:lnTo>
                                      <a:pt x="196" y="453"/>
                                    </a:lnTo>
                                    <a:lnTo>
                                      <a:pt x="189" y="454"/>
                                    </a:lnTo>
                                    <a:lnTo>
                                      <a:pt x="183" y="453"/>
                                    </a:lnTo>
                                    <a:lnTo>
                                      <a:pt x="176" y="453"/>
                                    </a:lnTo>
                                    <a:lnTo>
                                      <a:pt x="171" y="451"/>
                                    </a:lnTo>
                                    <a:lnTo>
                                      <a:pt x="166" y="448"/>
                                    </a:lnTo>
                                    <a:lnTo>
                                      <a:pt x="161" y="445"/>
                                    </a:lnTo>
                                    <a:lnTo>
                                      <a:pt x="157" y="441"/>
                                    </a:lnTo>
                                    <a:lnTo>
                                      <a:pt x="154" y="437"/>
                                    </a:lnTo>
                                    <a:lnTo>
                                      <a:pt x="150" y="432"/>
                                    </a:lnTo>
                                    <a:lnTo>
                                      <a:pt x="147" y="426"/>
                                    </a:lnTo>
                                    <a:lnTo>
                                      <a:pt x="145" y="419"/>
                                    </a:lnTo>
                                    <a:lnTo>
                                      <a:pt x="142" y="412"/>
                                    </a:lnTo>
                                    <a:lnTo>
                                      <a:pt x="141" y="404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9" y="386"/>
                                    </a:lnTo>
                                    <a:lnTo>
                                      <a:pt x="138" y="376"/>
                                    </a:lnTo>
                                    <a:lnTo>
                                      <a:pt x="138" y="364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245" y="142"/>
                                    </a:lnTo>
                                    <a:lnTo>
                                      <a:pt x="245" y="104"/>
                                    </a:lnTo>
                                    <a:lnTo>
                                      <a:pt x="138" y="104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5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60680" y="995045"/>
                                <a:ext cx="64770" cy="88265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8 h 558"/>
                                  <a:gd name="T2" fmla="*/ 51 w 409"/>
                                  <a:gd name="T3" fmla="*/ 38 h 558"/>
                                  <a:gd name="T4" fmla="*/ 174 w 409"/>
                                  <a:gd name="T5" fmla="*/ 368 h 558"/>
                                  <a:gd name="T6" fmla="*/ 91 w 409"/>
                                  <a:gd name="T7" fmla="*/ 558 h 558"/>
                                  <a:gd name="T8" fmla="*/ 163 w 409"/>
                                  <a:gd name="T9" fmla="*/ 558 h 558"/>
                                  <a:gd name="T10" fmla="*/ 362 w 409"/>
                                  <a:gd name="T11" fmla="*/ 38 h 558"/>
                                  <a:gd name="T12" fmla="*/ 409 w 409"/>
                                  <a:gd name="T13" fmla="*/ 38 h 558"/>
                                  <a:gd name="T14" fmla="*/ 409 w 409"/>
                                  <a:gd name="T15" fmla="*/ 0 h 558"/>
                                  <a:gd name="T16" fmla="*/ 281 w 409"/>
                                  <a:gd name="T17" fmla="*/ 0 h 558"/>
                                  <a:gd name="T18" fmla="*/ 281 w 409"/>
                                  <a:gd name="T19" fmla="*/ 38 h 558"/>
                                  <a:gd name="T20" fmla="*/ 325 w 409"/>
                                  <a:gd name="T21" fmla="*/ 38 h 558"/>
                                  <a:gd name="T22" fmla="*/ 229 w 409"/>
                                  <a:gd name="T23" fmla="*/ 285 h 558"/>
                                  <a:gd name="T24" fmla="*/ 138 w 409"/>
                                  <a:gd name="T25" fmla="*/ 38 h 558"/>
                                  <a:gd name="T26" fmla="*/ 187 w 409"/>
                                  <a:gd name="T27" fmla="*/ 38 h 558"/>
                                  <a:gd name="T28" fmla="*/ 187 w 409"/>
                                  <a:gd name="T29" fmla="*/ 0 h 558"/>
                                  <a:gd name="T30" fmla="*/ 0 w 409"/>
                                  <a:gd name="T31" fmla="*/ 0 h 558"/>
                                  <a:gd name="T32" fmla="*/ 0 w 409"/>
                                  <a:gd name="T33" fmla="*/ 3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09" h="558">
                                    <a:moveTo>
                                      <a:pt x="0" y="38"/>
                                    </a:moveTo>
                                    <a:lnTo>
                                      <a:pt x="51" y="38"/>
                                    </a:lnTo>
                                    <a:lnTo>
                                      <a:pt x="174" y="368"/>
                                    </a:lnTo>
                                    <a:lnTo>
                                      <a:pt x="91" y="558"/>
                                    </a:lnTo>
                                    <a:lnTo>
                                      <a:pt x="163" y="55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9" y="38"/>
                                    </a:lnTo>
                                    <a:lnTo>
                                      <a:pt x="409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325" y="38"/>
                                    </a:lnTo>
                                    <a:lnTo>
                                      <a:pt x="229" y="285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87" y="38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29895" y="993140"/>
                                <a:ext cx="49530" cy="62865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395 h 395"/>
                                  <a:gd name="T2" fmla="*/ 223 w 314"/>
                                  <a:gd name="T3" fmla="*/ 395 h 395"/>
                                  <a:gd name="T4" fmla="*/ 223 w 314"/>
                                  <a:gd name="T5" fmla="*/ 357 h 395"/>
                                  <a:gd name="T6" fmla="*/ 154 w 314"/>
                                  <a:gd name="T7" fmla="*/ 357 h 395"/>
                                  <a:gd name="T8" fmla="*/ 154 w 314"/>
                                  <a:gd name="T9" fmla="*/ 123 h 395"/>
                                  <a:gd name="T10" fmla="*/ 161 w 314"/>
                                  <a:gd name="T11" fmla="*/ 112 h 395"/>
                                  <a:gd name="T12" fmla="*/ 169 w 314"/>
                                  <a:gd name="T13" fmla="*/ 103 h 395"/>
                                  <a:gd name="T14" fmla="*/ 177 w 314"/>
                                  <a:gd name="T15" fmla="*/ 95 h 395"/>
                                  <a:gd name="T16" fmla="*/ 184 w 314"/>
                                  <a:gd name="T17" fmla="*/ 89 h 395"/>
                                  <a:gd name="T18" fmla="*/ 193 w 314"/>
                                  <a:gd name="T19" fmla="*/ 83 h 395"/>
                                  <a:gd name="T20" fmla="*/ 201 w 314"/>
                                  <a:gd name="T21" fmla="*/ 79 h 395"/>
                                  <a:gd name="T22" fmla="*/ 210 w 314"/>
                                  <a:gd name="T23" fmla="*/ 77 h 395"/>
                                  <a:gd name="T24" fmla="*/ 218 w 314"/>
                                  <a:gd name="T25" fmla="*/ 77 h 395"/>
                                  <a:gd name="T26" fmla="*/ 228 w 314"/>
                                  <a:gd name="T27" fmla="*/ 77 h 395"/>
                                  <a:gd name="T28" fmla="*/ 236 w 314"/>
                                  <a:gd name="T29" fmla="*/ 79 h 395"/>
                                  <a:gd name="T30" fmla="*/ 239 w 314"/>
                                  <a:gd name="T31" fmla="*/ 80 h 395"/>
                                  <a:gd name="T32" fmla="*/ 244 w 314"/>
                                  <a:gd name="T33" fmla="*/ 83 h 395"/>
                                  <a:gd name="T34" fmla="*/ 248 w 314"/>
                                  <a:gd name="T35" fmla="*/ 85 h 395"/>
                                  <a:gd name="T36" fmla="*/ 251 w 314"/>
                                  <a:gd name="T37" fmla="*/ 89 h 395"/>
                                  <a:gd name="T38" fmla="*/ 253 w 314"/>
                                  <a:gd name="T39" fmla="*/ 92 h 395"/>
                                  <a:gd name="T40" fmla="*/ 257 w 314"/>
                                  <a:gd name="T41" fmla="*/ 96 h 395"/>
                                  <a:gd name="T42" fmla="*/ 264 w 314"/>
                                  <a:gd name="T43" fmla="*/ 105 h 395"/>
                                  <a:gd name="T44" fmla="*/ 272 w 314"/>
                                  <a:gd name="T45" fmla="*/ 117 h 395"/>
                                  <a:gd name="T46" fmla="*/ 279 w 314"/>
                                  <a:gd name="T47" fmla="*/ 131 h 395"/>
                                  <a:gd name="T48" fmla="*/ 285 w 314"/>
                                  <a:gd name="T49" fmla="*/ 121 h 395"/>
                                  <a:gd name="T50" fmla="*/ 291 w 314"/>
                                  <a:gd name="T51" fmla="*/ 111 h 395"/>
                                  <a:gd name="T52" fmla="*/ 295 w 314"/>
                                  <a:gd name="T53" fmla="*/ 100 h 395"/>
                                  <a:gd name="T54" fmla="*/ 300 w 314"/>
                                  <a:gd name="T55" fmla="*/ 89 h 395"/>
                                  <a:gd name="T56" fmla="*/ 304 w 314"/>
                                  <a:gd name="T57" fmla="*/ 77 h 395"/>
                                  <a:gd name="T58" fmla="*/ 308 w 314"/>
                                  <a:gd name="T59" fmla="*/ 64 h 395"/>
                                  <a:gd name="T60" fmla="*/ 314 w 314"/>
                                  <a:gd name="T61" fmla="*/ 36 h 395"/>
                                  <a:gd name="T62" fmla="*/ 306 w 314"/>
                                  <a:gd name="T63" fmla="*/ 27 h 395"/>
                                  <a:gd name="T64" fmla="*/ 298 w 314"/>
                                  <a:gd name="T65" fmla="*/ 20 h 395"/>
                                  <a:gd name="T66" fmla="*/ 290 w 314"/>
                                  <a:gd name="T67" fmla="*/ 13 h 395"/>
                                  <a:gd name="T68" fmla="*/ 283 w 314"/>
                                  <a:gd name="T69" fmla="*/ 8 h 395"/>
                                  <a:gd name="T70" fmla="*/ 278 w 314"/>
                                  <a:gd name="T71" fmla="*/ 6 h 395"/>
                                  <a:gd name="T72" fmla="*/ 274 w 314"/>
                                  <a:gd name="T73" fmla="*/ 4 h 395"/>
                                  <a:gd name="T74" fmla="*/ 270 w 314"/>
                                  <a:gd name="T75" fmla="*/ 3 h 395"/>
                                  <a:gd name="T76" fmla="*/ 266 w 314"/>
                                  <a:gd name="T77" fmla="*/ 1 h 395"/>
                                  <a:gd name="T78" fmla="*/ 258 w 314"/>
                                  <a:gd name="T79" fmla="*/ 0 h 395"/>
                                  <a:gd name="T80" fmla="*/ 249 w 314"/>
                                  <a:gd name="T81" fmla="*/ 0 h 395"/>
                                  <a:gd name="T82" fmla="*/ 239 w 314"/>
                                  <a:gd name="T83" fmla="*/ 0 h 395"/>
                                  <a:gd name="T84" fmla="*/ 235 w 314"/>
                                  <a:gd name="T85" fmla="*/ 1 h 395"/>
                                  <a:gd name="T86" fmla="*/ 230 w 314"/>
                                  <a:gd name="T87" fmla="*/ 3 h 395"/>
                                  <a:gd name="T88" fmla="*/ 225 w 314"/>
                                  <a:gd name="T89" fmla="*/ 6 h 395"/>
                                  <a:gd name="T90" fmla="*/ 221 w 314"/>
                                  <a:gd name="T91" fmla="*/ 8 h 395"/>
                                  <a:gd name="T92" fmla="*/ 216 w 314"/>
                                  <a:gd name="T93" fmla="*/ 11 h 395"/>
                                  <a:gd name="T94" fmla="*/ 210 w 314"/>
                                  <a:gd name="T95" fmla="*/ 16 h 395"/>
                                  <a:gd name="T96" fmla="*/ 198 w 314"/>
                                  <a:gd name="T97" fmla="*/ 25 h 395"/>
                                  <a:gd name="T98" fmla="*/ 186 w 314"/>
                                  <a:gd name="T99" fmla="*/ 38 h 395"/>
                                  <a:gd name="T100" fmla="*/ 172 w 314"/>
                                  <a:gd name="T101" fmla="*/ 55 h 395"/>
                                  <a:gd name="T102" fmla="*/ 155 w 314"/>
                                  <a:gd name="T103" fmla="*/ 75 h 395"/>
                                  <a:gd name="T104" fmla="*/ 154 w 314"/>
                                  <a:gd name="T105" fmla="*/ 75 h 395"/>
                                  <a:gd name="T106" fmla="*/ 154 w 314"/>
                                  <a:gd name="T107" fmla="*/ 10 h 395"/>
                                  <a:gd name="T108" fmla="*/ 0 w 314"/>
                                  <a:gd name="T109" fmla="*/ 10 h 395"/>
                                  <a:gd name="T110" fmla="*/ 0 w 314"/>
                                  <a:gd name="T111" fmla="*/ 48 h 395"/>
                                  <a:gd name="T112" fmla="*/ 69 w 314"/>
                                  <a:gd name="T113" fmla="*/ 48 h 395"/>
                                  <a:gd name="T114" fmla="*/ 69 w 314"/>
                                  <a:gd name="T115" fmla="*/ 357 h 395"/>
                                  <a:gd name="T116" fmla="*/ 0 w 314"/>
                                  <a:gd name="T117" fmla="*/ 357 h 395"/>
                                  <a:gd name="T118" fmla="*/ 0 w 314"/>
                                  <a:gd name="T119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14" h="395">
                                    <a:moveTo>
                                      <a:pt x="0" y="395"/>
                                    </a:moveTo>
                                    <a:lnTo>
                                      <a:pt x="223" y="395"/>
                                    </a:lnTo>
                                    <a:lnTo>
                                      <a:pt x="223" y="357"/>
                                    </a:lnTo>
                                    <a:lnTo>
                                      <a:pt x="154" y="357"/>
                                    </a:lnTo>
                                    <a:lnTo>
                                      <a:pt x="154" y="123"/>
                                    </a:lnTo>
                                    <a:lnTo>
                                      <a:pt x="161" y="112"/>
                                    </a:lnTo>
                                    <a:lnTo>
                                      <a:pt x="169" y="103"/>
                                    </a:lnTo>
                                    <a:lnTo>
                                      <a:pt x="177" y="95"/>
                                    </a:lnTo>
                                    <a:lnTo>
                                      <a:pt x="184" y="89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201" y="79"/>
                                    </a:lnTo>
                                    <a:lnTo>
                                      <a:pt x="210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8" y="77"/>
                                    </a:lnTo>
                                    <a:lnTo>
                                      <a:pt x="236" y="79"/>
                                    </a:lnTo>
                                    <a:lnTo>
                                      <a:pt x="239" y="80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1" y="89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6"/>
                                    </a:lnTo>
                                    <a:lnTo>
                                      <a:pt x="264" y="105"/>
                                    </a:lnTo>
                                    <a:lnTo>
                                      <a:pt x="272" y="117"/>
                                    </a:lnTo>
                                    <a:lnTo>
                                      <a:pt x="279" y="131"/>
                                    </a:lnTo>
                                    <a:lnTo>
                                      <a:pt x="285" y="121"/>
                                    </a:lnTo>
                                    <a:lnTo>
                                      <a:pt x="291" y="111"/>
                                    </a:lnTo>
                                    <a:lnTo>
                                      <a:pt x="295" y="100"/>
                                    </a:lnTo>
                                    <a:lnTo>
                                      <a:pt x="300" y="89"/>
                                    </a:lnTo>
                                    <a:lnTo>
                                      <a:pt x="304" y="77"/>
                                    </a:lnTo>
                                    <a:lnTo>
                                      <a:pt x="308" y="64"/>
                                    </a:lnTo>
                                    <a:lnTo>
                                      <a:pt x="314" y="36"/>
                                    </a:lnTo>
                                    <a:lnTo>
                                      <a:pt x="306" y="27"/>
                                    </a:lnTo>
                                    <a:lnTo>
                                      <a:pt x="298" y="20"/>
                                    </a:lnTo>
                                    <a:lnTo>
                                      <a:pt x="290" y="13"/>
                                    </a:lnTo>
                                    <a:lnTo>
                                      <a:pt x="283" y="8"/>
                                    </a:lnTo>
                                    <a:lnTo>
                                      <a:pt x="278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0" y="3"/>
                                    </a:lnTo>
                                    <a:lnTo>
                                      <a:pt x="266" y="1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35" y="1"/>
                                    </a:lnTo>
                                    <a:lnTo>
                                      <a:pt x="230" y="3"/>
                                    </a:lnTo>
                                    <a:lnTo>
                                      <a:pt x="225" y="6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216" y="11"/>
                                    </a:lnTo>
                                    <a:lnTo>
                                      <a:pt x="210" y="16"/>
                                    </a:lnTo>
                                    <a:lnTo>
                                      <a:pt x="198" y="25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72" y="55"/>
                                    </a:lnTo>
                                    <a:lnTo>
                                      <a:pt x="155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357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5140" y="993140"/>
                                <a:ext cx="55880" cy="64770"/>
                              </a:xfrm>
                              <a:custGeom>
                                <a:avLst/>
                                <a:gdLst>
                                  <a:gd name="T0" fmla="*/ 340 w 352"/>
                                  <a:gd name="T1" fmla="*/ 143 h 406"/>
                                  <a:gd name="T2" fmla="*/ 326 w 352"/>
                                  <a:gd name="T3" fmla="*/ 98 h 406"/>
                                  <a:gd name="T4" fmla="*/ 300 w 352"/>
                                  <a:gd name="T5" fmla="*/ 56 h 406"/>
                                  <a:gd name="T6" fmla="*/ 279 w 352"/>
                                  <a:gd name="T7" fmla="*/ 34 h 406"/>
                                  <a:gd name="T8" fmla="*/ 261 w 352"/>
                                  <a:gd name="T9" fmla="*/ 21 h 406"/>
                                  <a:gd name="T10" fmla="*/ 225 w 352"/>
                                  <a:gd name="T11" fmla="*/ 6 h 406"/>
                                  <a:gd name="T12" fmla="*/ 192 w 352"/>
                                  <a:gd name="T13" fmla="*/ 0 h 406"/>
                                  <a:gd name="T14" fmla="*/ 165 w 352"/>
                                  <a:gd name="T15" fmla="*/ 0 h 406"/>
                                  <a:gd name="T16" fmla="*/ 137 w 352"/>
                                  <a:gd name="T17" fmla="*/ 3 h 406"/>
                                  <a:gd name="T18" fmla="*/ 111 w 352"/>
                                  <a:gd name="T19" fmla="*/ 10 h 406"/>
                                  <a:gd name="T20" fmla="*/ 80 w 352"/>
                                  <a:gd name="T21" fmla="*/ 24 h 406"/>
                                  <a:gd name="T22" fmla="*/ 60 w 352"/>
                                  <a:gd name="T23" fmla="*/ 39 h 406"/>
                                  <a:gd name="T24" fmla="*/ 42 w 352"/>
                                  <a:gd name="T25" fmla="*/ 58 h 406"/>
                                  <a:gd name="T26" fmla="*/ 27 w 352"/>
                                  <a:gd name="T27" fmla="*/ 79 h 406"/>
                                  <a:gd name="T28" fmla="*/ 13 w 352"/>
                                  <a:gd name="T29" fmla="*/ 112 h 406"/>
                                  <a:gd name="T30" fmla="*/ 5 w 352"/>
                                  <a:gd name="T31" fmla="*/ 140 h 406"/>
                                  <a:gd name="T32" fmla="*/ 1 w 352"/>
                                  <a:gd name="T33" fmla="*/ 171 h 406"/>
                                  <a:gd name="T34" fmla="*/ 1 w 352"/>
                                  <a:gd name="T35" fmla="*/ 212 h 406"/>
                                  <a:gd name="T36" fmla="*/ 7 w 352"/>
                                  <a:gd name="T37" fmla="*/ 251 h 406"/>
                                  <a:gd name="T38" fmla="*/ 17 w 352"/>
                                  <a:gd name="T39" fmla="*/ 280 h 406"/>
                                  <a:gd name="T40" fmla="*/ 29 w 352"/>
                                  <a:gd name="T41" fmla="*/ 306 h 406"/>
                                  <a:gd name="T42" fmla="*/ 46 w 352"/>
                                  <a:gd name="T43" fmla="*/ 331 h 406"/>
                                  <a:gd name="T44" fmla="*/ 66 w 352"/>
                                  <a:gd name="T45" fmla="*/ 353 h 406"/>
                                  <a:gd name="T46" fmla="*/ 89 w 352"/>
                                  <a:gd name="T47" fmla="*/ 372 h 406"/>
                                  <a:gd name="T48" fmla="*/ 115 w 352"/>
                                  <a:gd name="T49" fmla="*/ 387 h 406"/>
                                  <a:gd name="T50" fmla="*/ 135 w 352"/>
                                  <a:gd name="T51" fmla="*/ 395 h 406"/>
                                  <a:gd name="T52" fmla="*/ 166 w 352"/>
                                  <a:gd name="T53" fmla="*/ 404 h 406"/>
                                  <a:gd name="T54" fmla="*/ 201 w 352"/>
                                  <a:gd name="T55" fmla="*/ 406 h 406"/>
                                  <a:gd name="T56" fmla="*/ 237 w 352"/>
                                  <a:gd name="T57" fmla="*/ 404 h 406"/>
                                  <a:gd name="T58" fmla="*/ 270 w 352"/>
                                  <a:gd name="T59" fmla="*/ 397 h 406"/>
                                  <a:gd name="T60" fmla="*/ 304 w 352"/>
                                  <a:gd name="T61" fmla="*/ 381 h 406"/>
                                  <a:gd name="T62" fmla="*/ 352 w 352"/>
                                  <a:gd name="T63" fmla="*/ 316 h 406"/>
                                  <a:gd name="T64" fmla="*/ 302 w 352"/>
                                  <a:gd name="T65" fmla="*/ 343 h 406"/>
                                  <a:gd name="T66" fmla="*/ 270 w 352"/>
                                  <a:gd name="T67" fmla="*/ 353 h 406"/>
                                  <a:gd name="T68" fmla="*/ 232 w 352"/>
                                  <a:gd name="T69" fmla="*/ 360 h 406"/>
                                  <a:gd name="T70" fmla="*/ 209 w 352"/>
                                  <a:gd name="T71" fmla="*/ 359 h 406"/>
                                  <a:gd name="T72" fmla="*/ 188 w 352"/>
                                  <a:gd name="T73" fmla="*/ 354 h 406"/>
                                  <a:gd name="T74" fmla="*/ 163 w 352"/>
                                  <a:gd name="T75" fmla="*/ 343 h 406"/>
                                  <a:gd name="T76" fmla="*/ 146 w 352"/>
                                  <a:gd name="T77" fmla="*/ 330 h 406"/>
                                  <a:gd name="T78" fmla="*/ 128 w 352"/>
                                  <a:gd name="T79" fmla="*/ 308 h 406"/>
                                  <a:gd name="T80" fmla="*/ 112 w 352"/>
                                  <a:gd name="T81" fmla="*/ 281 h 406"/>
                                  <a:gd name="T82" fmla="*/ 101 w 352"/>
                                  <a:gd name="T83" fmla="*/ 248 h 406"/>
                                  <a:gd name="T84" fmla="*/ 92 w 352"/>
                                  <a:gd name="T85" fmla="*/ 193 h 406"/>
                                  <a:gd name="T86" fmla="*/ 92 w 352"/>
                                  <a:gd name="T87" fmla="*/ 134 h 406"/>
                                  <a:gd name="T88" fmla="*/ 97 w 352"/>
                                  <a:gd name="T89" fmla="*/ 102 h 406"/>
                                  <a:gd name="T90" fmla="*/ 105 w 352"/>
                                  <a:gd name="T91" fmla="*/ 75 h 406"/>
                                  <a:gd name="T92" fmla="*/ 118 w 352"/>
                                  <a:gd name="T93" fmla="*/ 56 h 406"/>
                                  <a:gd name="T94" fmla="*/ 137 w 352"/>
                                  <a:gd name="T95" fmla="*/ 43 h 406"/>
                                  <a:gd name="T96" fmla="*/ 152 w 352"/>
                                  <a:gd name="T97" fmla="*/ 38 h 406"/>
                                  <a:gd name="T98" fmla="*/ 178 w 352"/>
                                  <a:gd name="T99" fmla="*/ 37 h 406"/>
                                  <a:gd name="T100" fmla="*/ 202 w 352"/>
                                  <a:gd name="T101" fmla="*/ 43 h 406"/>
                                  <a:gd name="T102" fmla="*/ 222 w 352"/>
                                  <a:gd name="T103" fmla="*/ 57 h 406"/>
                                  <a:gd name="T104" fmla="*/ 237 w 352"/>
                                  <a:gd name="T105" fmla="*/ 76 h 406"/>
                                  <a:gd name="T106" fmla="*/ 249 w 352"/>
                                  <a:gd name="T107" fmla="*/ 103 h 406"/>
                                  <a:gd name="T108" fmla="*/ 255 w 352"/>
                                  <a:gd name="T109" fmla="*/ 134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52" h="406">
                                    <a:moveTo>
                                      <a:pt x="345" y="172"/>
                                    </a:moveTo>
                                    <a:lnTo>
                                      <a:pt x="342" y="152"/>
                                    </a:lnTo>
                                    <a:lnTo>
                                      <a:pt x="340" y="143"/>
                                    </a:lnTo>
                                    <a:lnTo>
                                      <a:pt x="338" y="133"/>
                                    </a:lnTo>
                                    <a:lnTo>
                                      <a:pt x="332" y="114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18" y="83"/>
                                    </a:lnTo>
                                    <a:lnTo>
                                      <a:pt x="310" y="69"/>
                                    </a:lnTo>
                                    <a:lnTo>
                                      <a:pt x="300" y="56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79" y="34"/>
                                    </a:lnTo>
                                    <a:lnTo>
                                      <a:pt x="274" y="29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1" y="21"/>
                                    </a:lnTo>
                                    <a:lnTo>
                                      <a:pt x="254" y="17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25" y="6"/>
                                    </a:lnTo>
                                    <a:lnTo>
                                      <a:pt x="209" y="2"/>
                                    </a:lnTo>
                                    <a:lnTo>
                                      <a:pt x="201" y="1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84" y="0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3" y="13"/>
                                    </a:lnTo>
                                    <a:lnTo>
                                      <a:pt x="88" y="21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67" y="35"/>
                                    </a:lnTo>
                                    <a:lnTo>
                                      <a:pt x="60" y="39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19" y="96"/>
                                    </a:lnTo>
                                    <a:lnTo>
                                      <a:pt x="15" y="104"/>
                                    </a:lnTo>
                                    <a:lnTo>
                                      <a:pt x="13" y="112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3" y="160"/>
                                    </a:lnTo>
                                    <a:lnTo>
                                      <a:pt x="1" y="17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1" y="212"/>
                                    </a:lnTo>
                                    <a:lnTo>
                                      <a:pt x="4" y="232"/>
                                    </a:lnTo>
                                    <a:lnTo>
                                      <a:pt x="5" y="242"/>
                                    </a:lnTo>
                                    <a:lnTo>
                                      <a:pt x="7" y="251"/>
                                    </a:lnTo>
                                    <a:lnTo>
                                      <a:pt x="11" y="261"/>
                                    </a:lnTo>
                                    <a:lnTo>
                                      <a:pt x="13" y="270"/>
                                    </a:lnTo>
                                    <a:lnTo>
                                      <a:pt x="17" y="280"/>
                                    </a:lnTo>
                                    <a:lnTo>
                                      <a:pt x="20" y="289"/>
                                    </a:lnTo>
                                    <a:lnTo>
                                      <a:pt x="25" y="298"/>
                                    </a:lnTo>
                                    <a:lnTo>
                                      <a:pt x="29" y="306"/>
                                    </a:lnTo>
                                    <a:lnTo>
                                      <a:pt x="34" y="315"/>
                                    </a:lnTo>
                                    <a:lnTo>
                                      <a:pt x="40" y="324"/>
                                    </a:lnTo>
                                    <a:lnTo>
                                      <a:pt x="46" y="331"/>
                                    </a:lnTo>
                                    <a:lnTo>
                                      <a:pt x="52" y="339"/>
                                    </a:lnTo>
                                    <a:lnTo>
                                      <a:pt x="59" y="346"/>
                                    </a:lnTo>
                                    <a:lnTo>
                                      <a:pt x="66" y="353"/>
                                    </a:lnTo>
                                    <a:lnTo>
                                      <a:pt x="73" y="360"/>
                                    </a:lnTo>
                                    <a:lnTo>
                                      <a:pt x="81" y="366"/>
                                    </a:lnTo>
                                    <a:lnTo>
                                      <a:pt x="89" y="372"/>
                                    </a:lnTo>
                                    <a:lnTo>
                                      <a:pt x="97" y="378"/>
                                    </a:lnTo>
                                    <a:lnTo>
                                      <a:pt x="105" y="383"/>
                                    </a:lnTo>
                                    <a:lnTo>
                                      <a:pt x="115" y="387"/>
                                    </a:lnTo>
                                    <a:lnTo>
                                      <a:pt x="124" y="392"/>
                                    </a:lnTo>
                                    <a:lnTo>
                                      <a:pt x="130" y="393"/>
                                    </a:lnTo>
                                    <a:lnTo>
                                      <a:pt x="135" y="395"/>
                                    </a:lnTo>
                                    <a:lnTo>
                                      <a:pt x="145" y="399"/>
                                    </a:lnTo>
                                    <a:lnTo>
                                      <a:pt x="156" y="401"/>
                                    </a:lnTo>
                                    <a:lnTo>
                                      <a:pt x="166" y="404"/>
                                    </a:lnTo>
                                    <a:lnTo>
                                      <a:pt x="178" y="405"/>
                                    </a:lnTo>
                                    <a:lnTo>
                                      <a:pt x="189" y="406"/>
                                    </a:lnTo>
                                    <a:lnTo>
                                      <a:pt x="201" y="406"/>
                                    </a:lnTo>
                                    <a:lnTo>
                                      <a:pt x="220" y="406"/>
                                    </a:lnTo>
                                    <a:lnTo>
                                      <a:pt x="229" y="405"/>
                                    </a:lnTo>
                                    <a:lnTo>
                                      <a:pt x="237" y="404"/>
                                    </a:lnTo>
                                    <a:lnTo>
                                      <a:pt x="254" y="400"/>
                                    </a:lnTo>
                                    <a:lnTo>
                                      <a:pt x="262" y="399"/>
                                    </a:lnTo>
                                    <a:lnTo>
                                      <a:pt x="270" y="397"/>
                                    </a:lnTo>
                                    <a:lnTo>
                                      <a:pt x="278" y="393"/>
                                    </a:lnTo>
                                    <a:lnTo>
                                      <a:pt x="286" y="390"/>
                                    </a:lnTo>
                                    <a:lnTo>
                                      <a:pt x="304" y="381"/>
                                    </a:lnTo>
                                    <a:lnTo>
                                      <a:pt x="324" y="371"/>
                                    </a:lnTo>
                                    <a:lnTo>
                                      <a:pt x="345" y="357"/>
                                    </a:lnTo>
                                    <a:lnTo>
                                      <a:pt x="352" y="316"/>
                                    </a:lnTo>
                                    <a:lnTo>
                                      <a:pt x="334" y="326"/>
                                    </a:lnTo>
                                    <a:lnTo>
                                      <a:pt x="318" y="335"/>
                                    </a:lnTo>
                                    <a:lnTo>
                                      <a:pt x="302" y="343"/>
                                    </a:lnTo>
                                    <a:lnTo>
                                      <a:pt x="285" y="349"/>
                                    </a:lnTo>
                                    <a:lnTo>
                                      <a:pt x="278" y="351"/>
                                    </a:lnTo>
                                    <a:lnTo>
                                      <a:pt x="270" y="353"/>
                                    </a:lnTo>
                                    <a:lnTo>
                                      <a:pt x="255" y="357"/>
                                    </a:lnTo>
                                    <a:lnTo>
                                      <a:pt x="240" y="359"/>
                                    </a:lnTo>
                                    <a:lnTo>
                                      <a:pt x="232" y="360"/>
                                    </a:lnTo>
                                    <a:lnTo>
                                      <a:pt x="225" y="360"/>
                                    </a:lnTo>
                                    <a:lnTo>
                                      <a:pt x="216" y="359"/>
                                    </a:lnTo>
                                    <a:lnTo>
                                      <a:pt x="209" y="359"/>
                                    </a:lnTo>
                                    <a:lnTo>
                                      <a:pt x="202" y="358"/>
                                    </a:lnTo>
                                    <a:lnTo>
                                      <a:pt x="195" y="357"/>
                                    </a:lnTo>
                                    <a:lnTo>
                                      <a:pt x="188" y="354"/>
                                    </a:lnTo>
                                    <a:lnTo>
                                      <a:pt x="181" y="352"/>
                                    </a:lnTo>
                                    <a:lnTo>
                                      <a:pt x="170" y="346"/>
                                    </a:lnTo>
                                    <a:lnTo>
                                      <a:pt x="163" y="343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52" y="335"/>
                                    </a:lnTo>
                                    <a:lnTo>
                                      <a:pt x="146" y="330"/>
                                    </a:lnTo>
                                    <a:lnTo>
                                      <a:pt x="142" y="325"/>
                                    </a:lnTo>
                                    <a:lnTo>
                                      <a:pt x="137" y="319"/>
                                    </a:lnTo>
                                    <a:lnTo>
                                      <a:pt x="128" y="308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16" y="288"/>
                                    </a:lnTo>
                                    <a:lnTo>
                                      <a:pt x="112" y="281"/>
                                    </a:lnTo>
                                    <a:lnTo>
                                      <a:pt x="109" y="273"/>
                                    </a:lnTo>
                                    <a:lnTo>
                                      <a:pt x="107" y="264"/>
                                    </a:lnTo>
                                    <a:lnTo>
                                      <a:pt x="101" y="248"/>
                                    </a:lnTo>
                                    <a:lnTo>
                                      <a:pt x="97" y="230"/>
                                    </a:lnTo>
                                    <a:lnTo>
                                      <a:pt x="95" y="212"/>
                                    </a:lnTo>
                                    <a:lnTo>
                                      <a:pt x="92" y="193"/>
                                    </a:lnTo>
                                    <a:lnTo>
                                      <a:pt x="92" y="172"/>
                                    </a:lnTo>
                                    <a:lnTo>
                                      <a:pt x="345" y="172"/>
                                    </a:lnTo>
                                    <a:close/>
                                    <a:moveTo>
                                      <a:pt x="92" y="134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95" y="11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92"/>
                                    </a:lnTo>
                                    <a:lnTo>
                                      <a:pt x="102" y="83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109" y="68"/>
                                    </a:lnTo>
                                    <a:lnTo>
                                      <a:pt x="114" y="62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37" y="43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7" y="39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60" y="37"/>
                                    </a:lnTo>
                                    <a:lnTo>
                                      <a:pt x="170" y="37"/>
                                    </a:lnTo>
                                    <a:lnTo>
                                      <a:pt x="178" y="37"/>
                                    </a:lnTo>
                                    <a:lnTo>
                                      <a:pt x="187" y="38"/>
                                    </a:lnTo>
                                    <a:lnTo>
                                      <a:pt x="194" y="41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9" y="47"/>
                                    </a:lnTo>
                                    <a:lnTo>
                                      <a:pt x="216" y="51"/>
                                    </a:lnTo>
                                    <a:lnTo>
                                      <a:pt x="222" y="57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33" y="69"/>
                                    </a:lnTo>
                                    <a:lnTo>
                                      <a:pt x="237" y="76"/>
                                    </a:lnTo>
                                    <a:lnTo>
                                      <a:pt x="242" y="84"/>
                                    </a:lnTo>
                                    <a:lnTo>
                                      <a:pt x="246" y="93"/>
                                    </a:lnTo>
                                    <a:lnTo>
                                      <a:pt x="249" y="103"/>
                                    </a:lnTo>
                                    <a:lnTo>
                                      <a:pt x="251" y="112"/>
                                    </a:lnTo>
                                    <a:lnTo>
                                      <a:pt x="254" y="123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9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544830" y="963295"/>
                                <a:ext cx="34290" cy="92710"/>
                              </a:xfrm>
                              <a:custGeom>
                                <a:avLst/>
                                <a:gdLst>
                                  <a:gd name="T0" fmla="*/ 0 w 218"/>
                                  <a:gd name="T1" fmla="*/ 582 h 582"/>
                                  <a:gd name="T2" fmla="*/ 218 w 218"/>
                                  <a:gd name="T3" fmla="*/ 582 h 582"/>
                                  <a:gd name="T4" fmla="*/ 218 w 218"/>
                                  <a:gd name="T5" fmla="*/ 545 h 582"/>
                                  <a:gd name="T6" fmla="*/ 153 w 218"/>
                                  <a:gd name="T7" fmla="*/ 545 h 582"/>
                                  <a:gd name="T8" fmla="*/ 153 w 218"/>
                                  <a:gd name="T9" fmla="*/ 0 h 582"/>
                                  <a:gd name="T10" fmla="*/ 0 w 218"/>
                                  <a:gd name="T11" fmla="*/ 0 h 582"/>
                                  <a:gd name="T12" fmla="*/ 0 w 218"/>
                                  <a:gd name="T13" fmla="*/ 38 h 582"/>
                                  <a:gd name="T14" fmla="*/ 68 w 218"/>
                                  <a:gd name="T15" fmla="*/ 38 h 582"/>
                                  <a:gd name="T16" fmla="*/ 68 w 218"/>
                                  <a:gd name="T17" fmla="*/ 545 h 582"/>
                                  <a:gd name="T18" fmla="*/ 0 w 218"/>
                                  <a:gd name="T19" fmla="*/ 545 h 582"/>
                                  <a:gd name="T20" fmla="*/ 0 w 218"/>
                                  <a:gd name="T21" fmla="*/ 582 h 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8" h="582">
                                    <a:moveTo>
                                      <a:pt x="0" y="582"/>
                                    </a:moveTo>
                                    <a:lnTo>
                                      <a:pt x="218" y="582"/>
                                    </a:lnTo>
                                    <a:lnTo>
                                      <a:pt x="218" y="545"/>
                                    </a:lnTo>
                                    <a:lnTo>
                                      <a:pt x="153" y="545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545"/>
                                    </a:lnTo>
                                    <a:lnTo>
                                      <a:pt x="0" y="545"/>
                                    </a:lnTo>
                                    <a:lnTo>
                                      <a:pt x="0" y="5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86740" y="993140"/>
                                <a:ext cx="41910" cy="64770"/>
                              </a:xfrm>
                              <a:custGeom>
                                <a:avLst/>
                                <a:gdLst>
                                  <a:gd name="T0" fmla="*/ 33 w 262"/>
                                  <a:gd name="T1" fmla="*/ 378 h 406"/>
                                  <a:gd name="T2" fmla="*/ 72 w 262"/>
                                  <a:gd name="T3" fmla="*/ 397 h 406"/>
                                  <a:gd name="T4" fmla="*/ 106 w 262"/>
                                  <a:gd name="T5" fmla="*/ 405 h 406"/>
                                  <a:gd name="T6" fmla="*/ 146 w 262"/>
                                  <a:gd name="T7" fmla="*/ 406 h 406"/>
                                  <a:gd name="T8" fmla="*/ 172 w 262"/>
                                  <a:gd name="T9" fmla="*/ 401 h 406"/>
                                  <a:gd name="T10" fmla="*/ 206 w 262"/>
                                  <a:gd name="T11" fmla="*/ 388 h 406"/>
                                  <a:gd name="T12" fmla="*/ 230 w 262"/>
                                  <a:gd name="T13" fmla="*/ 371 h 406"/>
                                  <a:gd name="T14" fmla="*/ 244 w 262"/>
                                  <a:gd name="T15" fmla="*/ 353 h 406"/>
                                  <a:gd name="T16" fmla="*/ 257 w 262"/>
                                  <a:gd name="T17" fmla="*/ 329 h 406"/>
                                  <a:gd name="T18" fmla="*/ 262 w 262"/>
                                  <a:gd name="T19" fmla="*/ 292 h 406"/>
                                  <a:gd name="T20" fmla="*/ 258 w 262"/>
                                  <a:gd name="T21" fmla="*/ 263 h 406"/>
                                  <a:gd name="T22" fmla="*/ 244 w 262"/>
                                  <a:gd name="T23" fmla="*/ 235 h 406"/>
                                  <a:gd name="T24" fmla="*/ 218 w 262"/>
                                  <a:gd name="T25" fmla="*/ 207 h 406"/>
                                  <a:gd name="T26" fmla="*/ 179 w 262"/>
                                  <a:gd name="T27" fmla="*/ 180 h 406"/>
                                  <a:gd name="T28" fmla="*/ 116 w 262"/>
                                  <a:gd name="T29" fmla="*/ 144 h 406"/>
                                  <a:gd name="T30" fmla="*/ 87 w 262"/>
                                  <a:gd name="T31" fmla="*/ 123 h 406"/>
                                  <a:gd name="T32" fmla="*/ 73 w 262"/>
                                  <a:gd name="T33" fmla="*/ 102 h 406"/>
                                  <a:gd name="T34" fmla="*/ 71 w 262"/>
                                  <a:gd name="T35" fmla="*/ 87 h 406"/>
                                  <a:gd name="T36" fmla="*/ 76 w 262"/>
                                  <a:gd name="T37" fmla="*/ 68 h 406"/>
                                  <a:gd name="T38" fmla="*/ 84 w 262"/>
                                  <a:gd name="T39" fmla="*/ 55 h 406"/>
                                  <a:gd name="T40" fmla="*/ 97 w 262"/>
                                  <a:gd name="T41" fmla="*/ 45 h 406"/>
                                  <a:gd name="T42" fmla="*/ 118 w 262"/>
                                  <a:gd name="T43" fmla="*/ 38 h 406"/>
                                  <a:gd name="T44" fmla="*/ 143 w 262"/>
                                  <a:gd name="T45" fmla="*/ 38 h 406"/>
                                  <a:gd name="T46" fmla="*/ 163 w 262"/>
                                  <a:gd name="T47" fmla="*/ 44 h 406"/>
                                  <a:gd name="T48" fmla="*/ 179 w 262"/>
                                  <a:gd name="T49" fmla="*/ 55 h 406"/>
                                  <a:gd name="T50" fmla="*/ 197 w 262"/>
                                  <a:gd name="T51" fmla="*/ 75 h 406"/>
                                  <a:gd name="T52" fmla="*/ 209 w 262"/>
                                  <a:gd name="T53" fmla="*/ 103 h 406"/>
                                  <a:gd name="T54" fmla="*/ 203 w 262"/>
                                  <a:gd name="T55" fmla="*/ 0 h 406"/>
                                  <a:gd name="T56" fmla="*/ 172 w 262"/>
                                  <a:gd name="T57" fmla="*/ 7 h 406"/>
                                  <a:gd name="T58" fmla="*/ 144 w 262"/>
                                  <a:gd name="T59" fmla="*/ 1 h 406"/>
                                  <a:gd name="T60" fmla="*/ 113 w 262"/>
                                  <a:gd name="T61" fmla="*/ 0 h 406"/>
                                  <a:gd name="T62" fmla="*/ 88 w 262"/>
                                  <a:gd name="T63" fmla="*/ 4 h 406"/>
                                  <a:gd name="T64" fmla="*/ 56 w 262"/>
                                  <a:gd name="T65" fmla="*/ 18 h 406"/>
                                  <a:gd name="T66" fmla="*/ 29 w 262"/>
                                  <a:gd name="T67" fmla="*/ 41 h 406"/>
                                  <a:gd name="T68" fmla="*/ 12 w 262"/>
                                  <a:gd name="T69" fmla="*/ 63 h 406"/>
                                  <a:gd name="T70" fmla="*/ 2 w 262"/>
                                  <a:gd name="T71" fmla="*/ 90 h 406"/>
                                  <a:gd name="T72" fmla="*/ 0 w 262"/>
                                  <a:gd name="T73" fmla="*/ 123 h 406"/>
                                  <a:gd name="T74" fmla="*/ 7 w 262"/>
                                  <a:gd name="T75" fmla="*/ 148 h 406"/>
                                  <a:gd name="T76" fmla="*/ 19 w 262"/>
                                  <a:gd name="T77" fmla="*/ 174 h 406"/>
                                  <a:gd name="T78" fmla="*/ 36 w 262"/>
                                  <a:gd name="T79" fmla="*/ 193 h 406"/>
                                  <a:gd name="T80" fmla="*/ 61 w 262"/>
                                  <a:gd name="T81" fmla="*/ 215 h 406"/>
                                  <a:gd name="T82" fmla="*/ 113 w 262"/>
                                  <a:gd name="T83" fmla="*/ 246 h 406"/>
                                  <a:gd name="T84" fmla="*/ 158 w 262"/>
                                  <a:gd name="T85" fmla="*/ 269 h 406"/>
                                  <a:gd name="T86" fmla="*/ 175 w 262"/>
                                  <a:gd name="T87" fmla="*/ 282 h 406"/>
                                  <a:gd name="T88" fmla="*/ 186 w 262"/>
                                  <a:gd name="T89" fmla="*/ 298 h 406"/>
                                  <a:gd name="T90" fmla="*/ 190 w 262"/>
                                  <a:gd name="T91" fmla="*/ 312 h 406"/>
                                  <a:gd name="T92" fmla="*/ 189 w 262"/>
                                  <a:gd name="T93" fmla="*/ 329 h 406"/>
                                  <a:gd name="T94" fmla="*/ 179 w 262"/>
                                  <a:gd name="T95" fmla="*/ 347 h 406"/>
                                  <a:gd name="T96" fmla="*/ 167 w 262"/>
                                  <a:gd name="T97" fmla="*/ 358 h 406"/>
                                  <a:gd name="T98" fmla="*/ 150 w 262"/>
                                  <a:gd name="T99" fmla="*/ 365 h 406"/>
                                  <a:gd name="T100" fmla="*/ 130 w 262"/>
                                  <a:gd name="T101" fmla="*/ 369 h 406"/>
                                  <a:gd name="T102" fmla="*/ 106 w 262"/>
                                  <a:gd name="T103" fmla="*/ 366 h 406"/>
                                  <a:gd name="T104" fmla="*/ 81 w 262"/>
                                  <a:gd name="T105" fmla="*/ 358 h 406"/>
                                  <a:gd name="T106" fmla="*/ 60 w 262"/>
                                  <a:gd name="T107" fmla="*/ 344 h 406"/>
                                  <a:gd name="T108" fmla="*/ 42 w 262"/>
                                  <a:gd name="T109" fmla="*/ 323 h 406"/>
                                  <a:gd name="T110" fmla="*/ 28 w 262"/>
                                  <a:gd name="T111" fmla="*/ 297 h 406"/>
                                  <a:gd name="T112" fmla="*/ 22 w 262"/>
                                  <a:gd name="T113" fmla="*/ 27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62" h="406">
                                    <a:moveTo>
                                      <a:pt x="1" y="404"/>
                                    </a:moveTo>
                                    <a:lnTo>
                                      <a:pt x="28" y="404"/>
                                    </a:lnTo>
                                    <a:lnTo>
                                      <a:pt x="33" y="378"/>
                                    </a:lnTo>
                                    <a:lnTo>
                                      <a:pt x="47" y="385"/>
                                    </a:lnTo>
                                    <a:lnTo>
                                      <a:pt x="60" y="391"/>
                                    </a:lnTo>
                                    <a:lnTo>
                                      <a:pt x="72" y="397"/>
                                    </a:lnTo>
                                    <a:lnTo>
                                      <a:pt x="84" y="400"/>
                                    </a:lnTo>
                                    <a:lnTo>
                                      <a:pt x="95" y="402"/>
                                    </a:lnTo>
                                    <a:lnTo>
                                      <a:pt x="106" y="405"/>
                                    </a:lnTo>
                                    <a:lnTo>
                                      <a:pt x="119" y="406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46" y="406"/>
                                    </a:lnTo>
                                    <a:lnTo>
                                      <a:pt x="160" y="404"/>
                                    </a:lnTo>
                                    <a:lnTo>
                                      <a:pt x="165" y="402"/>
                                    </a:lnTo>
                                    <a:lnTo>
                                      <a:pt x="172" y="401"/>
                                    </a:lnTo>
                                    <a:lnTo>
                                      <a:pt x="184" y="398"/>
                                    </a:lnTo>
                                    <a:lnTo>
                                      <a:pt x="196" y="393"/>
                                    </a:lnTo>
                                    <a:lnTo>
                                      <a:pt x="206" y="388"/>
                                    </a:lnTo>
                                    <a:lnTo>
                                      <a:pt x="217" y="381"/>
                                    </a:lnTo>
                                    <a:lnTo>
                                      <a:pt x="226" y="374"/>
                                    </a:lnTo>
                                    <a:lnTo>
                                      <a:pt x="230" y="371"/>
                                    </a:lnTo>
                                    <a:lnTo>
                                      <a:pt x="234" y="366"/>
                                    </a:lnTo>
                                    <a:lnTo>
                                      <a:pt x="241" y="358"/>
                                    </a:lnTo>
                                    <a:lnTo>
                                      <a:pt x="244" y="353"/>
                                    </a:lnTo>
                                    <a:lnTo>
                                      <a:pt x="247" y="349"/>
                                    </a:lnTo>
                                    <a:lnTo>
                                      <a:pt x="252" y="339"/>
                                    </a:lnTo>
                                    <a:lnTo>
                                      <a:pt x="257" y="329"/>
                                    </a:lnTo>
                                    <a:lnTo>
                                      <a:pt x="260" y="317"/>
                                    </a:lnTo>
                                    <a:lnTo>
                                      <a:pt x="261" y="305"/>
                                    </a:lnTo>
                                    <a:lnTo>
                                      <a:pt x="262" y="292"/>
                                    </a:lnTo>
                                    <a:lnTo>
                                      <a:pt x="261" y="28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258" y="263"/>
                                    </a:lnTo>
                                    <a:lnTo>
                                      <a:pt x="254" y="253"/>
                                    </a:lnTo>
                                    <a:lnTo>
                                      <a:pt x="250" y="243"/>
                                    </a:lnTo>
                                    <a:lnTo>
                                      <a:pt x="244" y="235"/>
                                    </a:lnTo>
                                    <a:lnTo>
                                      <a:pt x="238" y="226"/>
                                    </a:lnTo>
                                    <a:lnTo>
                                      <a:pt x="230" y="217"/>
                                    </a:lnTo>
                                    <a:lnTo>
                                      <a:pt x="218" y="207"/>
                                    </a:lnTo>
                                    <a:lnTo>
                                      <a:pt x="206" y="196"/>
                                    </a:lnTo>
                                    <a:lnTo>
                                      <a:pt x="194" y="188"/>
                                    </a:lnTo>
                                    <a:lnTo>
                                      <a:pt x="179" y="180"/>
                                    </a:lnTo>
                                    <a:lnTo>
                                      <a:pt x="154" y="165"/>
                                    </a:lnTo>
                                    <a:lnTo>
                                      <a:pt x="128" y="151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3" y="102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87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1" y="59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8" y="51"/>
                                    </a:lnTo>
                                    <a:lnTo>
                                      <a:pt x="92" y="49"/>
                                    </a:lnTo>
                                    <a:lnTo>
                                      <a:pt x="97" y="45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12" y="39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29" y="37"/>
                                    </a:lnTo>
                                    <a:lnTo>
                                      <a:pt x="137" y="37"/>
                                    </a:lnTo>
                                    <a:lnTo>
                                      <a:pt x="143" y="38"/>
                                    </a:lnTo>
                                    <a:lnTo>
                                      <a:pt x="150" y="39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9" y="47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9" y="55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9" y="63"/>
                                    </a:lnTo>
                                    <a:lnTo>
                                      <a:pt x="197" y="75"/>
                                    </a:lnTo>
                                    <a:lnTo>
                                      <a:pt x="204" y="87"/>
                                    </a:lnTo>
                                    <a:lnTo>
                                      <a:pt x="206" y="95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31" y="103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203" y="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182" y="11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63" y="4"/>
                                    </a:lnTo>
                                    <a:lnTo>
                                      <a:pt x="154" y="2"/>
                                    </a:lnTo>
                                    <a:lnTo>
                                      <a:pt x="144" y="1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07" y="1"/>
                                    </a:lnTo>
                                    <a:lnTo>
                                      <a:pt x="101" y="2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66" y="13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5" y="79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3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9" y="154"/>
                                    </a:lnTo>
                                    <a:lnTo>
                                      <a:pt x="14" y="164"/>
                                    </a:lnTo>
                                    <a:lnTo>
                                      <a:pt x="19" y="174"/>
                                    </a:lnTo>
                                    <a:lnTo>
                                      <a:pt x="28" y="184"/>
                                    </a:lnTo>
                                    <a:lnTo>
                                      <a:pt x="31" y="188"/>
                                    </a:lnTo>
                                    <a:lnTo>
                                      <a:pt x="36" y="193"/>
                                    </a:lnTo>
                                    <a:lnTo>
                                      <a:pt x="49" y="205"/>
                                    </a:lnTo>
                                    <a:lnTo>
                                      <a:pt x="54" y="210"/>
                                    </a:lnTo>
                                    <a:lnTo>
                                      <a:pt x="61" y="215"/>
                                    </a:lnTo>
                                    <a:lnTo>
                                      <a:pt x="74" y="223"/>
                                    </a:lnTo>
                                    <a:lnTo>
                                      <a:pt x="87" y="232"/>
                                    </a:lnTo>
                                    <a:lnTo>
                                      <a:pt x="113" y="246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48" y="263"/>
                                    </a:lnTo>
                                    <a:lnTo>
                                      <a:pt x="158" y="269"/>
                                    </a:lnTo>
                                    <a:lnTo>
                                      <a:pt x="168" y="275"/>
                                    </a:lnTo>
                                    <a:lnTo>
                                      <a:pt x="171" y="278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89"/>
                                    </a:lnTo>
                                    <a:lnTo>
                                      <a:pt x="184" y="294"/>
                                    </a:lnTo>
                                    <a:lnTo>
                                      <a:pt x="186" y="298"/>
                                    </a:lnTo>
                                    <a:lnTo>
                                      <a:pt x="188" y="302"/>
                                    </a:lnTo>
                                    <a:lnTo>
                                      <a:pt x="189" y="308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90" y="318"/>
                                    </a:lnTo>
                                    <a:lnTo>
                                      <a:pt x="190" y="323"/>
                                    </a:lnTo>
                                    <a:lnTo>
                                      <a:pt x="189" y="329"/>
                                    </a:lnTo>
                                    <a:lnTo>
                                      <a:pt x="188" y="333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79" y="347"/>
                                    </a:lnTo>
                                    <a:lnTo>
                                      <a:pt x="176" y="351"/>
                                    </a:lnTo>
                                    <a:lnTo>
                                      <a:pt x="171" y="354"/>
                                    </a:lnTo>
                                    <a:lnTo>
                                      <a:pt x="167" y="358"/>
                                    </a:lnTo>
                                    <a:lnTo>
                                      <a:pt x="162" y="360"/>
                                    </a:lnTo>
                                    <a:lnTo>
                                      <a:pt x="156" y="363"/>
                                    </a:lnTo>
                                    <a:lnTo>
                                      <a:pt x="150" y="365"/>
                                    </a:lnTo>
                                    <a:lnTo>
                                      <a:pt x="143" y="366"/>
                                    </a:lnTo>
                                    <a:lnTo>
                                      <a:pt x="137" y="367"/>
                                    </a:lnTo>
                                    <a:lnTo>
                                      <a:pt x="130" y="369"/>
                                    </a:lnTo>
                                    <a:lnTo>
                                      <a:pt x="122" y="369"/>
                                    </a:lnTo>
                                    <a:lnTo>
                                      <a:pt x="114" y="367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98" y="365"/>
                                    </a:lnTo>
                                    <a:lnTo>
                                      <a:pt x="90" y="362"/>
                                    </a:lnTo>
                                    <a:lnTo>
                                      <a:pt x="81" y="358"/>
                                    </a:lnTo>
                                    <a:lnTo>
                                      <a:pt x="74" y="354"/>
                                    </a:lnTo>
                                    <a:lnTo>
                                      <a:pt x="67" y="350"/>
                                    </a:lnTo>
                                    <a:lnTo>
                                      <a:pt x="60" y="344"/>
                                    </a:lnTo>
                                    <a:lnTo>
                                      <a:pt x="53" y="337"/>
                                    </a:lnTo>
                                    <a:lnTo>
                                      <a:pt x="47" y="330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36" y="315"/>
                                    </a:lnTo>
                                    <a:lnTo>
                                      <a:pt x="32" y="306"/>
                                    </a:lnTo>
                                    <a:lnTo>
                                      <a:pt x="28" y="297"/>
                                    </a:lnTo>
                                    <a:lnTo>
                                      <a:pt x="24" y="287"/>
                                    </a:lnTo>
                                    <a:lnTo>
                                      <a:pt x="23" y="282"/>
                                    </a:lnTo>
                                    <a:lnTo>
                                      <a:pt x="22" y="276"/>
                                    </a:lnTo>
                                    <a:lnTo>
                                      <a:pt x="1" y="276"/>
                                    </a:lnTo>
                                    <a:lnTo>
                                      <a:pt x="1" y="4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5635" y="993140"/>
                                <a:ext cx="55880" cy="64770"/>
                              </a:xfrm>
                              <a:custGeom>
                                <a:avLst/>
                                <a:gdLst>
                                  <a:gd name="T0" fmla="*/ 340 w 352"/>
                                  <a:gd name="T1" fmla="*/ 143 h 406"/>
                                  <a:gd name="T2" fmla="*/ 326 w 352"/>
                                  <a:gd name="T3" fmla="*/ 98 h 406"/>
                                  <a:gd name="T4" fmla="*/ 301 w 352"/>
                                  <a:gd name="T5" fmla="*/ 56 h 406"/>
                                  <a:gd name="T6" fmla="*/ 280 w 352"/>
                                  <a:gd name="T7" fmla="*/ 34 h 406"/>
                                  <a:gd name="T8" fmla="*/ 261 w 352"/>
                                  <a:gd name="T9" fmla="*/ 21 h 406"/>
                                  <a:gd name="T10" fmla="*/ 225 w 352"/>
                                  <a:gd name="T11" fmla="*/ 6 h 406"/>
                                  <a:gd name="T12" fmla="*/ 193 w 352"/>
                                  <a:gd name="T13" fmla="*/ 0 h 406"/>
                                  <a:gd name="T14" fmla="*/ 165 w 352"/>
                                  <a:gd name="T15" fmla="*/ 0 h 406"/>
                                  <a:gd name="T16" fmla="*/ 137 w 352"/>
                                  <a:gd name="T17" fmla="*/ 3 h 406"/>
                                  <a:gd name="T18" fmla="*/ 111 w 352"/>
                                  <a:gd name="T19" fmla="*/ 10 h 406"/>
                                  <a:gd name="T20" fmla="*/ 81 w 352"/>
                                  <a:gd name="T21" fmla="*/ 24 h 406"/>
                                  <a:gd name="T22" fmla="*/ 60 w 352"/>
                                  <a:gd name="T23" fmla="*/ 39 h 406"/>
                                  <a:gd name="T24" fmla="*/ 43 w 352"/>
                                  <a:gd name="T25" fmla="*/ 58 h 406"/>
                                  <a:gd name="T26" fmla="*/ 29 w 352"/>
                                  <a:gd name="T27" fmla="*/ 79 h 406"/>
                                  <a:gd name="T28" fmla="*/ 13 w 352"/>
                                  <a:gd name="T29" fmla="*/ 112 h 406"/>
                                  <a:gd name="T30" fmla="*/ 6 w 352"/>
                                  <a:gd name="T31" fmla="*/ 140 h 406"/>
                                  <a:gd name="T32" fmla="*/ 2 w 352"/>
                                  <a:gd name="T33" fmla="*/ 171 h 406"/>
                                  <a:gd name="T34" fmla="*/ 2 w 352"/>
                                  <a:gd name="T35" fmla="*/ 212 h 406"/>
                                  <a:gd name="T36" fmla="*/ 9 w 352"/>
                                  <a:gd name="T37" fmla="*/ 251 h 406"/>
                                  <a:gd name="T38" fmla="*/ 17 w 352"/>
                                  <a:gd name="T39" fmla="*/ 280 h 406"/>
                                  <a:gd name="T40" fmla="*/ 30 w 352"/>
                                  <a:gd name="T41" fmla="*/ 306 h 406"/>
                                  <a:gd name="T42" fmla="*/ 46 w 352"/>
                                  <a:gd name="T43" fmla="*/ 331 h 406"/>
                                  <a:gd name="T44" fmla="*/ 66 w 352"/>
                                  <a:gd name="T45" fmla="*/ 353 h 406"/>
                                  <a:gd name="T46" fmla="*/ 89 w 352"/>
                                  <a:gd name="T47" fmla="*/ 372 h 406"/>
                                  <a:gd name="T48" fmla="*/ 115 w 352"/>
                                  <a:gd name="T49" fmla="*/ 387 h 406"/>
                                  <a:gd name="T50" fmla="*/ 135 w 352"/>
                                  <a:gd name="T51" fmla="*/ 395 h 406"/>
                                  <a:gd name="T52" fmla="*/ 166 w 352"/>
                                  <a:gd name="T53" fmla="*/ 404 h 406"/>
                                  <a:gd name="T54" fmla="*/ 201 w 352"/>
                                  <a:gd name="T55" fmla="*/ 406 h 406"/>
                                  <a:gd name="T56" fmla="*/ 238 w 352"/>
                                  <a:gd name="T57" fmla="*/ 404 h 406"/>
                                  <a:gd name="T58" fmla="*/ 270 w 352"/>
                                  <a:gd name="T59" fmla="*/ 397 h 406"/>
                                  <a:gd name="T60" fmla="*/ 304 w 352"/>
                                  <a:gd name="T61" fmla="*/ 381 h 406"/>
                                  <a:gd name="T62" fmla="*/ 352 w 352"/>
                                  <a:gd name="T63" fmla="*/ 316 h 406"/>
                                  <a:gd name="T64" fmla="*/ 302 w 352"/>
                                  <a:gd name="T65" fmla="*/ 343 h 406"/>
                                  <a:gd name="T66" fmla="*/ 270 w 352"/>
                                  <a:gd name="T67" fmla="*/ 353 h 406"/>
                                  <a:gd name="T68" fmla="*/ 232 w 352"/>
                                  <a:gd name="T69" fmla="*/ 360 h 406"/>
                                  <a:gd name="T70" fmla="*/ 210 w 352"/>
                                  <a:gd name="T71" fmla="*/ 359 h 406"/>
                                  <a:gd name="T72" fmla="*/ 189 w 352"/>
                                  <a:gd name="T73" fmla="*/ 354 h 406"/>
                                  <a:gd name="T74" fmla="*/ 164 w 352"/>
                                  <a:gd name="T75" fmla="*/ 343 h 406"/>
                                  <a:gd name="T76" fmla="*/ 147 w 352"/>
                                  <a:gd name="T77" fmla="*/ 330 h 406"/>
                                  <a:gd name="T78" fmla="*/ 128 w 352"/>
                                  <a:gd name="T79" fmla="*/ 308 h 406"/>
                                  <a:gd name="T80" fmla="*/ 113 w 352"/>
                                  <a:gd name="T81" fmla="*/ 281 h 406"/>
                                  <a:gd name="T82" fmla="*/ 102 w 352"/>
                                  <a:gd name="T83" fmla="*/ 248 h 406"/>
                                  <a:gd name="T84" fmla="*/ 93 w 352"/>
                                  <a:gd name="T85" fmla="*/ 193 h 406"/>
                                  <a:gd name="T86" fmla="*/ 93 w 352"/>
                                  <a:gd name="T87" fmla="*/ 134 h 406"/>
                                  <a:gd name="T88" fmla="*/ 97 w 352"/>
                                  <a:gd name="T89" fmla="*/ 102 h 406"/>
                                  <a:gd name="T90" fmla="*/ 106 w 352"/>
                                  <a:gd name="T91" fmla="*/ 75 h 406"/>
                                  <a:gd name="T92" fmla="*/ 120 w 352"/>
                                  <a:gd name="T93" fmla="*/ 56 h 406"/>
                                  <a:gd name="T94" fmla="*/ 137 w 352"/>
                                  <a:gd name="T95" fmla="*/ 43 h 406"/>
                                  <a:gd name="T96" fmla="*/ 152 w 352"/>
                                  <a:gd name="T97" fmla="*/ 38 h 406"/>
                                  <a:gd name="T98" fmla="*/ 179 w 352"/>
                                  <a:gd name="T99" fmla="*/ 37 h 406"/>
                                  <a:gd name="T100" fmla="*/ 203 w 352"/>
                                  <a:gd name="T101" fmla="*/ 43 h 406"/>
                                  <a:gd name="T102" fmla="*/ 222 w 352"/>
                                  <a:gd name="T103" fmla="*/ 57 h 406"/>
                                  <a:gd name="T104" fmla="*/ 239 w 352"/>
                                  <a:gd name="T105" fmla="*/ 76 h 406"/>
                                  <a:gd name="T106" fmla="*/ 249 w 352"/>
                                  <a:gd name="T107" fmla="*/ 103 h 406"/>
                                  <a:gd name="T108" fmla="*/ 256 w 352"/>
                                  <a:gd name="T109" fmla="*/ 134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52" h="406">
                                    <a:moveTo>
                                      <a:pt x="346" y="172"/>
                                    </a:moveTo>
                                    <a:lnTo>
                                      <a:pt x="343" y="152"/>
                                    </a:lnTo>
                                    <a:lnTo>
                                      <a:pt x="340" y="143"/>
                                    </a:lnTo>
                                    <a:lnTo>
                                      <a:pt x="338" y="133"/>
                                    </a:lnTo>
                                    <a:lnTo>
                                      <a:pt x="333" y="114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19" y="83"/>
                                    </a:lnTo>
                                    <a:lnTo>
                                      <a:pt x="311" y="69"/>
                                    </a:lnTo>
                                    <a:lnTo>
                                      <a:pt x="301" y="5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6" y="38"/>
                                    </a:lnTo>
                                    <a:lnTo>
                                      <a:pt x="280" y="34"/>
                                    </a:lnTo>
                                    <a:lnTo>
                                      <a:pt x="274" y="29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1" y="21"/>
                                    </a:lnTo>
                                    <a:lnTo>
                                      <a:pt x="254" y="17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25" y="6"/>
                                    </a:lnTo>
                                    <a:lnTo>
                                      <a:pt x="210" y="2"/>
                                    </a:lnTo>
                                    <a:lnTo>
                                      <a:pt x="201" y="1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84" y="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29" y="4"/>
                                    </a:lnTo>
                                    <a:lnTo>
                                      <a:pt x="120" y="7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3" y="13"/>
                                    </a:lnTo>
                                    <a:lnTo>
                                      <a:pt x="88" y="21"/>
                                    </a:lnTo>
                                    <a:lnTo>
                                      <a:pt x="81" y="24"/>
                                    </a:lnTo>
                                    <a:lnTo>
                                      <a:pt x="74" y="29"/>
                                    </a:lnTo>
                                    <a:lnTo>
                                      <a:pt x="67" y="35"/>
                                    </a:lnTo>
                                    <a:lnTo>
                                      <a:pt x="60" y="39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33" y="72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7" y="104"/>
                                    </a:lnTo>
                                    <a:lnTo>
                                      <a:pt x="13" y="112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8" y="131"/>
                                    </a:lnTo>
                                    <a:lnTo>
                                      <a:pt x="6" y="140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3" y="160"/>
                                    </a:lnTo>
                                    <a:lnTo>
                                      <a:pt x="2" y="17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2" y="212"/>
                                    </a:lnTo>
                                    <a:lnTo>
                                      <a:pt x="4" y="232"/>
                                    </a:lnTo>
                                    <a:lnTo>
                                      <a:pt x="6" y="242"/>
                                    </a:lnTo>
                                    <a:lnTo>
                                      <a:pt x="9" y="251"/>
                                    </a:lnTo>
                                    <a:lnTo>
                                      <a:pt x="11" y="261"/>
                                    </a:lnTo>
                                    <a:lnTo>
                                      <a:pt x="13" y="270"/>
                                    </a:lnTo>
                                    <a:lnTo>
                                      <a:pt x="17" y="280"/>
                                    </a:lnTo>
                                    <a:lnTo>
                                      <a:pt x="22" y="289"/>
                                    </a:lnTo>
                                    <a:lnTo>
                                      <a:pt x="25" y="298"/>
                                    </a:lnTo>
                                    <a:lnTo>
                                      <a:pt x="30" y="306"/>
                                    </a:lnTo>
                                    <a:lnTo>
                                      <a:pt x="36" y="315"/>
                                    </a:lnTo>
                                    <a:lnTo>
                                      <a:pt x="40" y="324"/>
                                    </a:lnTo>
                                    <a:lnTo>
                                      <a:pt x="46" y="331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9" y="346"/>
                                    </a:lnTo>
                                    <a:lnTo>
                                      <a:pt x="66" y="353"/>
                                    </a:lnTo>
                                    <a:lnTo>
                                      <a:pt x="73" y="360"/>
                                    </a:lnTo>
                                    <a:lnTo>
                                      <a:pt x="81" y="366"/>
                                    </a:lnTo>
                                    <a:lnTo>
                                      <a:pt x="89" y="372"/>
                                    </a:lnTo>
                                    <a:lnTo>
                                      <a:pt x="97" y="378"/>
                                    </a:lnTo>
                                    <a:lnTo>
                                      <a:pt x="107" y="383"/>
                                    </a:lnTo>
                                    <a:lnTo>
                                      <a:pt x="115" y="387"/>
                                    </a:lnTo>
                                    <a:lnTo>
                                      <a:pt x="125" y="392"/>
                                    </a:lnTo>
                                    <a:lnTo>
                                      <a:pt x="130" y="393"/>
                                    </a:lnTo>
                                    <a:lnTo>
                                      <a:pt x="135" y="395"/>
                                    </a:lnTo>
                                    <a:lnTo>
                                      <a:pt x="145" y="399"/>
                                    </a:lnTo>
                                    <a:lnTo>
                                      <a:pt x="156" y="401"/>
                                    </a:lnTo>
                                    <a:lnTo>
                                      <a:pt x="166" y="404"/>
                                    </a:lnTo>
                                    <a:lnTo>
                                      <a:pt x="178" y="405"/>
                                    </a:lnTo>
                                    <a:lnTo>
                                      <a:pt x="190" y="406"/>
                                    </a:lnTo>
                                    <a:lnTo>
                                      <a:pt x="201" y="406"/>
                                    </a:lnTo>
                                    <a:lnTo>
                                      <a:pt x="220" y="406"/>
                                    </a:lnTo>
                                    <a:lnTo>
                                      <a:pt x="229" y="405"/>
                                    </a:lnTo>
                                    <a:lnTo>
                                      <a:pt x="238" y="404"/>
                                    </a:lnTo>
                                    <a:lnTo>
                                      <a:pt x="254" y="400"/>
                                    </a:lnTo>
                                    <a:lnTo>
                                      <a:pt x="262" y="399"/>
                                    </a:lnTo>
                                    <a:lnTo>
                                      <a:pt x="270" y="397"/>
                                    </a:lnTo>
                                    <a:lnTo>
                                      <a:pt x="279" y="393"/>
                                    </a:lnTo>
                                    <a:lnTo>
                                      <a:pt x="287" y="390"/>
                                    </a:lnTo>
                                    <a:lnTo>
                                      <a:pt x="304" y="381"/>
                                    </a:lnTo>
                                    <a:lnTo>
                                      <a:pt x="324" y="371"/>
                                    </a:lnTo>
                                    <a:lnTo>
                                      <a:pt x="346" y="357"/>
                                    </a:lnTo>
                                    <a:lnTo>
                                      <a:pt x="352" y="316"/>
                                    </a:lnTo>
                                    <a:lnTo>
                                      <a:pt x="336" y="326"/>
                                    </a:lnTo>
                                    <a:lnTo>
                                      <a:pt x="318" y="335"/>
                                    </a:lnTo>
                                    <a:lnTo>
                                      <a:pt x="302" y="343"/>
                                    </a:lnTo>
                                    <a:lnTo>
                                      <a:pt x="287" y="349"/>
                                    </a:lnTo>
                                    <a:lnTo>
                                      <a:pt x="279" y="351"/>
                                    </a:lnTo>
                                    <a:lnTo>
                                      <a:pt x="270" y="353"/>
                                    </a:lnTo>
                                    <a:lnTo>
                                      <a:pt x="255" y="357"/>
                                    </a:lnTo>
                                    <a:lnTo>
                                      <a:pt x="240" y="359"/>
                                    </a:lnTo>
                                    <a:lnTo>
                                      <a:pt x="232" y="360"/>
                                    </a:lnTo>
                                    <a:lnTo>
                                      <a:pt x="225" y="360"/>
                                    </a:lnTo>
                                    <a:lnTo>
                                      <a:pt x="218" y="359"/>
                                    </a:lnTo>
                                    <a:lnTo>
                                      <a:pt x="210" y="359"/>
                                    </a:lnTo>
                                    <a:lnTo>
                                      <a:pt x="203" y="358"/>
                                    </a:lnTo>
                                    <a:lnTo>
                                      <a:pt x="196" y="357"/>
                                    </a:lnTo>
                                    <a:lnTo>
                                      <a:pt x="189" y="354"/>
                                    </a:lnTo>
                                    <a:lnTo>
                                      <a:pt x="183" y="352"/>
                                    </a:lnTo>
                                    <a:lnTo>
                                      <a:pt x="170" y="346"/>
                                    </a:lnTo>
                                    <a:lnTo>
                                      <a:pt x="164" y="343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52" y="335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42" y="325"/>
                                    </a:lnTo>
                                    <a:lnTo>
                                      <a:pt x="137" y="319"/>
                                    </a:lnTo>
                                    <a:lnTo>
                                      <a:pt x="128" y="308"/>
                                    </a:lnTo>
                                    <a:lnTo>
                                      <a:pt x="120" y="295"/>
                                    </a:lnTo>
                                    <a:lnTo>
                                      <a:pt x="116" y="288"/>
                                    </a:lnTo>
                                    <a:lnTo>
                                      <a:pt x="113" y="281"/>
                                    </a:lnTo>
                                    <a:lnTo>
                                      <a:pt x="110" y="273"/>
                                    </a:lnTo>
                                    <a:lnTo>
                                      <a:pt x="107" y="264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97" y="230"/>
                                    </a:lnTo>
                                    <a:lnTo>
                                      <a:pt x="95" y="212"/>
                                    </a:lnTo>
                                    <a:lnTo>
                                      <a:pt x="93" y="193"/>
                                    </a:lnTo>
                                    <a:lnTo>
                                      <a:pt x="93" y="172"/>
                                    </a:lnTo>
                                    <a:lnTo>
                                      <a:pt x="346" y="172"/>
                                    </a:lnTo>
                                    <a:close/>
                                    <a:moveTo>
                                      <a:pt x="93" y="134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95" y="11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3" y="83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4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37" y="43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70" y="37"/>
                                    </a:lnTo>
                                    <a:lnTo>
                                      <a:pt x="179" y="37"/>
                                    </a:lnTo>
                                    <a:lnTo>
                                      <a:pt x="187" y="38"/>
                                    </a:lnTo>
                                    <a:lnTo>
                                      <a:pt x="196" y="41"/>
                                    </a:lnTo>
                                    <a:lnTo>
                                      <a:pt x="203" y="43"/>
                                    </a:lnTo>
                                    <a:lnTo>
                                      <a:pt x="210" y="47"/>
                                    </a:lnTo>
                                    <a:lnTo>
                                      <a:pt x="217" y="51"/>
                                    </a:lnTo>
                                    <a:lnTo>
                                      <a:pt x="222" y="57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42" y="84"/>
                                    </a:lnTo>
                                    <a:lnTo>
                                      <a:pt x="246" y="93"/>
                                    </a:lnTo>
                                    <a:lnTo>
                                      <a:pt x="249" y="103"/>
                                    </a:lnTo>
                                    <a:lnTo>
                                      <a:pt x="252" y="112"/>
                                    </a:lnTo>
                                    <a:lnTo>
                                      <a:pt x="254" y="123"/>
                                    </a:lnTo>
                                    <a:lnTo>
                                      <a:pt x="256" y="134"/>
                                    </a:lnTo>
                                    <a:lnTo>
                                      <a:pt x="93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97230" y="993140"/>
                                <a:ext cx="74295" cy="62865"/>
                              </a:xfrm>
                              <a:custGeom>
                                <a:avLst/>
                                <a:gdLst>
                                  <a:gd name="T0" fmla="*/ 218 w 470"/>
                                  <a:gd name="T1" fmla="*/ 395 h 395"/>
                                  <a:gd name="T2" fmla="*/ 155 w 470"/>
                                  <a:gd name="T3" fmla="*/ 357 h 395"/>
                                  <a:gd name="T4" fmla="*/ 166 w 470"/>
                                  <a:gd name="T5" fmla="*/ 82 h 395"/>
                                  <a:gd name="T6" fmla="*/ 191 w 470"/>
                                  <a:gd name="T7" fmla="*/ 68 h 395"/>
                                  <a:gd name="T8" fmla="*/ 215 w 470"/>
                                  <a:gd name="T9" fmla="*/ 57 h 395"/>
                                  <a:gd name="T10" fmla="*/ 239 w 470"/>
                                  <a:gd name="T11" fmla="*/ 51 h 395"/>
                                  <a:gd name="T12" fmla="*/ 249 w 470"/>
                                  <a:gd name="T13" fmla="*/ 51 h 395"/>
                                  <a:gd name="T14" fmla="*/ 264 w 470"/>
                                  <a:gd name="T15" fmla="*/ 52 h 395"/>
                                  <a:gd name="T16" fmla="*/ 277 w 470"/>
                                  <a:gd name="T17" fmla="*/ 56 h 395"/>
                                  <a:gd name="T18" fmla="*/ 289 w 470"/>
                                  <a:gd name="T19" fmla="*/ 62 h 395"/>
                                  <a:gd name="T20" fmla="*/ 298 w 470"/>
                                  <a:gd name="T21" fmla="*/ 71 h 395"/>
                                  <a:gd name="T22" fmla="*/ 306 w 470"/>
                                  <a:gd name="T23" fmla="*/ 83 h 395"/>
                                  <a:gd name="T24" fmla="*/ 312 w 470"/>
                                  <a:gd name="T25" fmla="*/ 96 h 395"/>
                                  <a:gd name="T26" fmla="*/ 317 w 470"/>
                                  <a:gd name="T27" fmla="*/ 112 h 395"/>
                                  <a:gd name="T28" fmla="*/ 317 w 470"/>
                                  <a:gd name="T29" fmla="*/ 121 h 395"/>
                                  <a:gd name="T30" fmla="*/ 318 w 470"/>
                                  <a:gd name="T31" fmla="*/ 357 h 395"/>
                                  <a:gd name="T32" fmla="*/ 257 w 470"/>
                                  <a:gd name="T33" fmla="*/ 395 h 395"/>
                                  <a:gd name="T34" fmla="*/ 470 w 470"/>
                                  <a:gd name="T35" fmla="*/ 357 h 395"/>
                                  <a:gd name="T36" fmla="*/ 402 w 470"/>
                                  <a:gd name="T37" fmla="*/ 112 h 395"/>
                                  <a:gd name="T38" fmla="*/ 400 w 470"/>
                                  <a:gd name="T39" fmla="*/ 85 h 395"/>
                                  <a:gd name="T40" fmla="*/ 398 w 470"/>
                                  <a:gd name="T41" fmla="*/ 73 h 395"/>
                                  <a:gd name="T42" fmla="*/ 394 w 470"/>
                                  <a:gd name="T43" fmla="*/ 63 h 395"/>
                                  <a:gd name="T44" fmla="*/ 389 w 470"/>
                                  <a:gd name="T45" fmla="*/ 52 h 395"/>
                                  <a:gd name="T46" fmla="*/ 385 w 470"/>
                                  <a:gd name="T47" fmla="*/ 44 h 395"/>
                                  <a:gd name="T48" fmla="*/ 372 w 470"/>
                                  <a:gd name="T49" fmla="*/ 28 h 395"/>
                                  <a:gd name="T50" fmla="*/ 357 w 470"/>
                                  <a:gd name="T51" fmla="*/ 15 h 395"/>
                                  <a:gd name="T52" fmla="*/ 339 w 470"/>
                                  <a:gd name="T53" fmla="*/ 7 h 395"/>
                                  <a:gd name="T54" fmla="*/ 318 w 470"/>
                                  <a:gd name="T55" fmla="*/ 1 h 395"/>
                                  <a:gd name="T56" fmla="*/ 297 w 470"/>
                                  <a:gd name="T57" fmla="*/ 0 h 395"/>
                                  <a:gd name="T58" fmla="*/ 268 w 470"/>
                                  <a:gd name="T59" fmla="*/ 2 h 395"/>
                                  <a:gd name="T60" fmla="*/ 250 w 470"/>
                                  <a:gd name="T61" fmla="*/ 6 h 395"/>
                                  <a:gd name="T62" fmla="*/ 232 w 470"/>
                                  <a:gd name="T63" fmla="*/ 10 h 395"/>
                                  <a:gd name="T64" fmla="*/ 206 w 470"/>
                                  <a:gd name="T65" fmla="*/ 22 h 395"/>
                                  <a:gd name="T66" fmla="*/ 188 w 470"/>
                                  <a:gd name="T67" fmla="*/ 31 h 395"/>
                                  <a:gd name="T68" fmla="*/ 171 w 470"/>
                                  <a:gd name="T69" fmla="*/ 42 h 395"/>
                                  <a:gd name="T70" fmla="*/ 155 w 470"/>
                                  <a:gd name="T71" fmla="*/ 10 h 395"/>
                                  <a:gd name="T72" fmla="*/ 0 w 470"/>
                                  <a:gd name="T73" fmla="*/ 48 h 395"/>
                                  <a:gd name="T74" fmla="*/ 69 w 470"/>
                                  <a:gd name="T75" fmla="*/ 357 h 395"/>
                                  <a:gd name="T76" fmla="*/ 0 w 470"/>
                                  <a:gd name="T77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70" h="395">
                                    <a:moveTo>
                                      <a:pt x="0" y="395"/>
                                    </a:moveTo>
                                    <a:lnTo>
                                      <a:pt x="218" y="395"/>
                                    </a:lnTo>
                                    <a:lnTo>
                                      <a:pt x="218" y="357"/>
                                    </a:lnTo>
                                    <a:lnTo>
                                      <a:pt x="155" y="357"/>
                                    </a:lnTo>
                                    <a:lnTo>
                                      <a:pt x="155" y="91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15" y="57"/>
                                    </a:lnTo>
                                    <a:lnTo>
                                      <a:pt x="227" y="54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9" y="51"/>
                                    </a:lnTo>
                                    <a:lnTo>
                                      <a:pt x="257" y="51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3" y="59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94" y="66"/>
                                    </a:lnTo>
                                    <a:lnTo>
                                      <a:pt x="298" y="71"/>
                                    </a:lnTo>
                                    <a:lnTo>
                                      <a:pt x="303" y="77"/>
                                    </a:lnTo>
                                    <a:lnTo>
                                      <a:pt x="306" y="83"/>
                                    </a:lnTo>
                                    <a:lnTo>
                                      <a:pt x="310" y="89"/>
                                    </a:lnTo>
                                    <a:lnTo>
                                      <a:pt x="312" y="96"/>
                                    </a:lnTo>
                                    <a:lnTo>
                                      <a:pt x="315" y="104"/>
                                    </a:lnTo>
                                    <a:lnTo>
                                      <a:pt x="317" y="112"/>
                                    </a:lnTo>
                                    <a:lnTo>
                                      <a:pt x="317" y="117"/>
                                    </a:lnTo>
                                    <a:lnTo>
                                      <a:pt x="317" y="121"/>
                                    </a:lnTo>
                                    <a:lnTo>
                                      <a:pt x="318" y="131"/>
                                    </a:lnTo>
                                    <a:lnTo>
                                      <a:pt x="318" y="357"/>
                                    </a:lnTo>
                                    <a:lnTo>
                                      <a:pt x="257" y="357"/>
                                    </a:lnTo>
                                    <a:lnTo>
                                      <a:pt x="257" y="395"/>
                                    </a:lnTo>
                                    <a:lnTo>
                                      <a:pt x="470" y="395"/>
                                    </a:lnTo>
                                    <a:lnTo>
                                      <a:pt x="470" y="357"/>
                                    </a:lnTo>
                                    <a:lnTo>
                                      <a:pt x="402" y="357"/>
                                    </a:lnTo>
                                    <a:lnTo>
                                      <a:pt x="402" y="112"/>
                                    </a:lnTo>
                                    <a:lnTo>
                                      <a:pt x="401" y="98"/>
                                    </a:lnTo>
                                    <a:lnTo>
                                      <a:pt x="400" y="85"/>
                                    </a:lnTo>
                                    <a:lnTo>
                                      <a:pt x="399" y="79"/>
                                    </a:lnTo>
                                    <a:lnTo>
                                      <a:pt x="398" y="73"/>
                                    </a:lnTo>
                                    <a:lnTo>
                                      <a:pt x="396" y="69"/>
                                    </a:lnTo>
                                    <a:lnTo>
                                      <a:pt x="394" y="63"/>
                                    </a:lnTo>
                                    <a:lnTo>
                                      <a:pt x="392" y="58"/>
                                    </a:lnTo>
                                    <a:lnTo>
                                      <a:pt x="389" y="52"/>
                                    </a:lnTo>
                                    <a:lnTo>
                                      <a:pt x="387" y="48"/>
                                    </a:lnTo>
                                    <a:lnTo>
                                      <a:pt x="385" y="44"/>
                                    </a:lnTo>
                                    <a:lnTo>
                                      <a:pt x="379" y="35"/>
                                    </a:lnTo>
                                    <a:lnTo>
                                      <a:pt x="372" y="28"/>
                                    </a:lnTo>
                                    <a:lnTo>
                                      <a:pt x="365" y="21"/>
                                    </a:lnTo>
                                    <a:lnTo>
                                      <a:pt x="357" y="15"/>
                                    </a:lnTo>
                                    <a:lnTo>
                                      <a:pt x="349" y="10"/>
                                    </a:lnTo>
                                    <a:lnTo>
                                      <a:pt x="339" y="7"/>
                                    </a:lnTo>
                                    <a:lnTo>
                                      <a:pt x="329" y="3"/>
                                    </a:lnTo>
                                    <a:lnTo>
                                      <a:pt x="318" y="1"/>
                                    </a:lnTo>
                                    <a:lnTo>
                                      <a:pt x="308" y="0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77" y="1"/>
                                    </a:lnTo>
                                    <a:lnTo>
                                      <a:pt x="268" y="2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06" y="22"/>
                                    </a:lnTo>
                                    <a:lnTo>
                                      <a:pt x="197" y="27"/>
                                    </a:lnTo>
                                    <a:lnTo>
                                      <a:pt x="188" y="31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1" y="42"/>
                                    </a:lnTo>
                                    <a:lnTo>
                                      <a:pt x="155" y="54"/>
                                    </a:lnTo>
                                    <a:lnTo>
                                      <a:pt x="15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357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17805" y="993140"/>
                                <a:ext cx="41275" cy="64770"/>
                              </a:xfrm>
                              <a:custGeom>
                                <a:avLst/>
                                <a:gdLst>
                                  <a:gd name="T0" fmla="*/ 34 w 263"/>
                                  <a:gd name="T1" fmla="*/ 378 h 406"/>
                                  <a:gd name="T2" fmla="*/ 74 w 263"/>
                                  <a:gd name="T3" fmla="*/ 397 h 406"/>
                                  <a:gd name="T4" fmla="*/ 108 w 263"/>
                                  <a:gd name="T5" fmla="*/ 405 h 406"/>
                                  <a:gd name="T6" fmla="*/ 148 w 263"/>
                                  <a:gd name="T7" fmla="*/ 406 h 406"/>
                                  <a:gd name="T8" fmla="*/ 173 w 263"/>
                                  <a:gd name="T9" fmla="*/ 401 h 406"/>
                                  <a:gd name="T10" fmla="*/ 208 w 263"/>
                                  <a:gd name="T11" fmla="*/ 388 h 406"/>
                                  <a:gd name="T12" fmla="*/ 232 w 263"/>
                                  <a:gd name="T13" fmla="*/ 371 h 406"/>
                                  <a:gd name="T14" fmla="*/ 246 w 263"/>
                                  <a:gd name="T15" fmla="*/ 353 h 406"/>
                                  <a:gd name="T16" fmla="*/ 257 w 263"/>
                                  <a:gd name="T17" fmla="*/ 329 h 406"/>
                                  <a:gd name="T18" fmla="*/ 263 w 263"/>
                                  <a:gd name="T19" fmla="*/ 292 h 406"/>
                                  <a:gd name="T20" fmla="*/ 259 w 263"/>
                                  <a:gd name="T21" fmla="*/ 263 h 406"/>
                                  <a:gd name="T22" fmla="*/ 246 w 263"/>
                                  <a:gd name="T23" fmla="*/ 235 h 406"/>
                                  <a:gd name="T24" fmla="*/ 220 w 263"/>
                                  <a:gd name="T25" fmla="*/ 207 h 406"/>
                                  <a:gd name="T26" fmla="*/ 181 w 263"/>
                                  <a:gd name="T27" fmla="*/ 180 h 406"/>
                                  <a:gd name="T28" fmla="*/ 117 w 263"/>
                                  <a:gd name="T29" fmla="*/ 144 h 406"/>
                                  <a:gd name="T30" fmla="*/ 89 w 263"/>
                                  <a:gd name="T31" fmla="*/ 123 h 406"/>
                                  <a:gd name="T32" fmla="*/ 75 w 263"/>
                                  <a:gd name="T33" fmla="*/ 102 h 406"/>
                                  <a:gd name="T34" fmla="*/ 73 w 263"/>
                                  <a:gd name="T35" fmla="*/ 87 h 406"/>
                                  <a:gd name="T36" fmla="*/ 77 w 263"/>
                                  <a:gd name="T37" fmla="*/ 68 h 406"/>
                                  <a:gd name="T38" fmla="*/ 86 w 263"/>
                                  <a:gd name="T39" fmla="*/ 55 h 406"/>
                                  <a:gd name="T40" fmla="*/ 99 w 263"/>
                                  <a:gd name="T41" fmla="*/ 45 h 406"/>
                                  <a:gd name="T42" fmla="*/ 120 w 263"/>
                                  <a:gd name="T43" fmla="*/ 38 h 406"/>
                                  <a:gd name="T44" fmla="*/ 145 w 263"/>
                                  <a:gd name="T45" fmla="*/ 38 h 406"/>
                                  <a:gd name="T46" fmla="*/ 164 w 263"/>
                                  <a:gd name="T47" fmla="*/ 44 h 406"/>
                                  <a:gd name="T48" fmla="*/ 181 w 263"/>
                                  <a:gd name="T49" fmla="*/ 55 h 406"/>
                                  <a:gd name="T50" fmla="*/ 199 w 263"/>
                                  <a:gd name="T51" fmla="*/ 75 h 406"/>
                                  <a:gd name="T52" fmla="*/ 211 w 263"/>
                                  <a:gd name="T53" fmla="*/ 103 h 406"/>
                                  <a:gd name="T54" fmla="*/ 204 w 263"/>
                                  <a:gd name="T55" fmla="*/ 0 h 406"/>
                                  <a:gd name="T56" fmla="*/ 173 w 263"/>
                                  <a:gd name="T57" fmla="*/ 7 h 406"/>
                                  <a:gd name="T58" fmla="*/ 146 w 263"/>
                                  <a:gd name="T59" fmla="*/ 1 h 406"/>
                                  <a:gd name="T60" fmla="*/ 115 w 263"/>
                                  <a:gd name="T61" fmla="*/ 0 h 406"/>
                                  <a:gd name="T62" fmla="*/ 90 w 263"/>
                                  <a:gd name="T63" fmla="*/ 4 h 406"/>
                                  <a:gd name="T64" fmla="*/ 56 w 263"/>
                                  <a:gd name="T65" fmla="*/ 18 h 406"/>
                                  <a:gd name="T66" fmla="*/ 30 w 263"/>
                                  <a:gd name="T67" fmla="*/ 41 h 406"/>
                                  <a:gd name="T68" fmla="*/ 13 w 263"/>
                                  <a:gd name="T69" fmla="*/ 63 h 406"/>
                                  <a:gd name="T70" fmla="*/ 4 w 263"/>
                                  <a:gd name="T71" fmla="*/ 90 h 406"/>
                                  <a:gd name="T72" fmla="*/ 2 w 263"/>
                                  <a:gd name="T73" fmla="*/ 123 h 406"/>
                                  <a:gd name="T74" fmla="*/ 7 w 263"/>
                                  <a:gd name="T75" fmla="*/ 148 h 406"/>
                                  <a:gd name="T76" fmla="*/ 21 w 263"/>
                                  <a:gd name="T77" fmla="*/ 174 h 406"/>
                                  <a:gd name="T78" fmla="*/ 38 w 263"/>
                                  <a:gd name="T79" fmla="*/ 193 h 406"/>
                                  <a:gd name="T80" fmla="*/ 62 w 263"/>
                                  <a:gd name="T81" fmla="*/ 215 h 406"/>
                                  <a:gd name="T82" fmla="*/ 115 w 263"/>
                                  <a:gd name="T83" fmla="*/ 246 h 406"/>
                                  <a:gd name="T84" fmla="*/ 160 w 263"/>
                                  <a:gd name="T85" fmla="*/ 269 h 406"/>
                                  <a:gd name="T86" fmla="*/ 177 w 263"/>
                                  <a:gd name="T87" fmla="*/ 282 h 406"/>
                                  <a:gd name="T88" fmla="*/ 187 w 263"/>
                                  <a:gd name="T89" fmla="*/ 298 h 406"/>
                                  <a:gd name="T90" fmla="*/ 192 w 263"/>
                                  <a:gd name="T91" fmla="*/ 312 h 406"/>
                                  <a:gd name="T92" fmla="*/ 191 w 263"/>
                                  <a:gd name="T93" fmla="*/ 329 h 406"/>
                                  <a:gd name="T94" fmla="*/ 181 w 263"/>
                                  <a:gd name="T95" fmla="*/ 347 h 406"/>
                                  <a:gd name="T96" fmla="*/ 169 w 263"/>
                                  <a:gd name="T97" fmla="*/ 358 h 406"/>
                                  <a:gd name="T98" fmla="*/ 151 w 263"/>
                                  <a:gd name="T99" fmla="*/ 365 h 406"/>
                                  <a:gd name="T100" fmla="*/ 131 w 263"/>
                                  <a:gd name="T101" fmla="*/ 369 h 406"/>
                                  <a:gd name="T102" fmla="*/ 107 w 263"/>
                                  <a:gd name="T103" fmla="*/ 366 h 406"/>
                                  <a:gd name="T104" fmla="*/ 83 w 263"/>
                                  <a:gd name="T105" fmla="*/ 358 h 406"/>
                                  <a:gd name="T106" fmla="*/ 61 w 263"/>
                                  <a:gd name="T107" fmla="*/ 344 h 406"/>
                                  <a:gd name="T108" fmla="*/ 42 w 263"/>
                                  <a:gd name="T109" fmla="*/ 323 h 406"/>
                                  <a:gd name="T110" fmla="*/ 30 w 263"/>
                                  <a:gd name="T111" fmla="*/ 297 h 406"/>
                                  <a:gd name="T112" fmla="*/ 23 w 263"/>
                                  <a:gd name="T113" fmla="*/ 27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63" h="406">
                                    <a:moveTo>
                                      <a:pt x="3" y="404"/>
                                    </a:moveTo>
                                    <a:lnTo>
                                      <a:pt x="30" y="404"/>
                                    </a:lnTo>
                                    <a:lnTo>
                                      <a:pt x="34" y="378"/>
                                    </a:lnTo>
                                    <a:lnTo>
                                      <a:pt x="49" y="385"/>
                                    </a:lnTo>
                                    <a:lnTo>
                                      <a:pt x="62" y="391"/>
                                    </a:lnTo>
                                    <a:lnTo>
                                      <a:pt x="74" y="397"/>
                                    </a:lnTo>
                                    <a:lnTo>
                                      <a:pt x="86" y="400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8" y="405"/>
                                    </a:lnTo>
                                    <a:lnTo>
                                      <a:pt x="120" y="406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48" y="406"/>
                                    </a:lnTo>
                                    <a:lnTo>
                                      <a:pt x="160" y="404"/>
                                    </a:lnTo>
                                    <a:lnTo>
                                      <a:pt x="167" y="402"/>
                                    </a:lnTo>
                                    <a:lnTo>
                                      <a:pt x="173" y="401"/>
                                    </a:lnTo>
                                    <a:lnTo>
                                      <a:pt x="186" y="398"/>
                                    </a:lnTo>
                                    <a:lnTo>
                                      <a:pt x="198" y="393"/>
                                    </a:lnTo>
                                    <a:lnTo>
                                      <a:pt x="208" y="388"/>
                                    </a:lnTo>
                                    <a:lnTo>
                                      <a:pt x="218" y="381"/>
                                    </a:lnTo>
                                    <a:lnTo>
                                      <a:pt x="227" y="374"/>
                                    </a:lnTo>
                                    <a:lnTo>
                                      <a:pt x="232" y="371"/>
                                    </a:lnTo>
                                    <a:lnTo>
                                      <a:pt x="235" y="366"/>
                                    </a:lnTo>
                                    <a:lnTo>
                                      <a:pt x="242" y="358"/>
                                    </a:lnTo>
                                    <a:lnTo>
                                      <a:pt x="246" y="353"/>
                                    </a:lnTo>
                                    <a:lnTo>
                                      <a:pt x="248" y="349"/>
                                    </a:lnTo>
                                    <a:lnTo>
                                      <a:pt x="254" y="339"/>
                                    </a:lnTo>
                                    <a:lnTo>
                                      <a:pt x="257" y="329"/>
                                    </a:lnTo>
                                    <a:lnTo>
                                      <a:pt x="261" y="317"/>
                                    </a:lnTo>
                                    <a:lnTo>
                                      <a:pt x="263" y="305"/>
                                    </a:lnTo>
                                    <a:lnTo>
                                      <a:pt x="263" y="292"/>
                                    </a:lnTo>
                                    <a:lnTo>
                                      <a:pt x="263" y="283"/>
                                    </a:lnTo>
                                    <a:lnTo>
                                      <a:pt x="261" y="273"/>
                                    </a:lnTo>
                                    <a:lnTo>
                                      <a:pt x="259" y="263"/>
                                    </a:lnTo>
                                    <a:lnTo>
                                      <a:pt x="255" y="253"/>
                                    </a:lnTo>
                                    <a:lnTo>
                                      <a:pt x="252" y="243"/>
                                    </a:lnTo>
                                    <a:lnTo>
                                      <a:pt x="246" y="235"/>
                                    </a:lnTo>
                                    <a:lnTo>
                                      <a:pt x="239" y="226"/>
                                    </a:lnTo>
                                    <a:lnTo>
                                      <a:pt x="232" y="217"/>
                                    </a:lnTo>
                                    <a:lnTo>
                                      <a:pt x="220" y="207"/>
                                    </a:lnTo>
                                    <a:lnTo>
                                      <a:pt x="207" y="196"/>
                                    </a:lnTo>
                                    <a:lnTo>
                                      <a:pt x="194" y="188"/>
                                    </a:lnTo>
                                    <a:lnTo>
                                      <a:pt x="181" y="180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29" y="151"/>
                                    </a:lnTo>
                                    <a:lnTo>
                                      <a:pt x="117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5" y="102"/>
                                    </a:lnTo>
                                    <a:lnTo>
                                      <a:pt x="74" y="97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73" y="87"/>
                                    </a:lnTo>
                                    <a:lnTo>
                                      <a:pt x="73" y="83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80" y="63"/>
                                    </a:lnTo>
                                    <a:lnTo>
                                      <a:pt x="82" y="59"/>
                                    </a:lnTo>
                                    <a:lnTo>
                                      <a:pt x="86" y="55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8" y="41"/>
                                    </a:lnTo>
                                    <a:lnTo>
                                      <a:pt x="114" y="39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31" y="37"/>
                                    </a:lnTo>
                                    <a:lnTo>
                                      <a:pt x="138" y="37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81" y="55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1" y="63"/>
                                    </a:lnTo>
                                    <a:lnTo>
                                      <a:pt x="199" y="75"/>
                                    </a:lnTo>
                                    <a:lnTo>
                                      <a:pt x="205" y="87"/>
                                    </a:lnTo>
                                    <a:lnTo>
                                      <a:pt x="208" y="95"/>
                                    </a:lnTo>
                                    <a:lnTo>
                                      <a:pt x="211" y="103"/>
                                    </a:lnTo>
                                    <a:lnTo>
                                      <a:pt x="232" y="103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183" y="11"/>
                                    </a:lnTo>
                                    <a:lnTo>
                                      <a:pt x="173" y="7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56" y="2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37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2" y="2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23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1" y="69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4" y="90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3" y="133"/>
                                    </a:lnTo>
                                    <a:lnTo>
                                      <a:pt x="6" y="144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10" y="154"/>
                                    </a:lnTo>
                                    <a:lnTo>
                                      <a:pt x="16" y="164"/>
                                    </a:lnTo>
                                    <a:lnTo>
                                      <a:pt x="21" y="174"/>
                                    </a:lnTo>
                                    <a:lnTo>
                                      <a:pt x="28" y="18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8" y="193"/>
                                    </a:lnTo>
                                    <a:lnTo>
                                      <a:pt x="49" y="205"/>
                                    </a:lnTo>
                                    <a:lnTo>
                                      <a:pt x="56" y="210"/>
                                    </a:lnTo>
                                    <a:lnTo>
                                      <a:pt x="62" y="215"/>
                                    </a:lnTo>
                                    <a:lnTo>
                                      <a:pt x="75" y="223"/>
                                    </a:lnTo>
                                    <a:lnTo>
                                      <a:pt x="89" y="232"/>
                                    </a:lnTo>
                                    <a:lnTo>
                                      <a:pt x="115" y="246"/>
                                    </a:lnTo>
                                    <a:lnTo>
                                      <a:pt x="138" y="257"/>
                                    </a:lnTo>
                                    <a:lnTo>
                                      <a:pt x="150" y="263"/>
                                    </a:lnTo>
                                    <a:lnTo>
                                      <a:pt x="160" y="269"/>
                                    </a:lnTo>
                                    <a:lnTo>
                                      <a:pt x="169" y="275"/>
                                    </a:lnTo>
                                    <a:lnTo>
                                      <a:pt x="173" y="278"/>
                                    </a:lnTo>
                                    <a:lnTo>
                                      <a:pt x="177" y="282"/>
                                    </a:lnTo>
                                    <a:lnTo>
                                      <a:pt x="183" y="289"/>
                                    </a:lnTo>
                                    <a:lnTo>
                                      <a:pt x="186" y="294"/>
                                    </a:lnTo>
                                    <a:lnTo>
                                      <a:pt x="187" y="298"/>
                                    </a:lnTo>
                                    <a:lnTo>
                                      <a:pt x="190" y="302"/>
                                    </a:lnTo>
                                    <a:lnTo>
                                      <a:pt x="191" y="308"/>
                                    </a:lnTo>
                                    <a:lnTo>
                                      <a:pt x="192" y="312"/>
                                    </a:lnTo>
                                    <a:lnTo>
                                      <a:pt x="192" y="318"/>
                                    </a:lnTo>
                                    <a:lnTo>
                                      <a:pt x="192" y="323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8" y="333"/>
                                    </a:lnTo>
                                    <a:lnTo>
                                      <a:pt x="187" y="338"/>
                                    </a:lnTo>
                                    <a:lnTo>
                                      <a:pt x="181" y="347"/>
                                    </a:lnTo>
                                    <a:lnTo>
                                      <a:pt x="177" y="351"/>
                                    </a:lnTo>
                                    <a:lnTo>
                                      <a:pt x="173" y="354"/>
                                    </a:lnTo>
                                    <a:lnTo>
                                      <a:pt x="169" y="358"/>
                                    </a:lnTo>
                                    <a:lnTo>
                                      <a:pt x="163" y="360"/>
                                    </a:lnTo>
                                    <a:lnTo>
                                      <a:pt x="157" y="363"/>
                                    </a:lnTo>
                                    <a:lnTo>
                                      <a:pt x="151" y="365"/>
                                    </a:lnTo>
                                    <a:lnTo>
                                      <a:pt x="145" y="366"/>
                                    </a:lnTo>
                                    <a:lnTo>
                                      <a:pt x="138" y="367"/>
                                    </a:lnTo>
                                    <a:lnTo>
                                      <a:pt x="131" y="369"/>
                                    </a:lnTo>
                                    <a:lnTo>
                                      <a:pt x="124" y="369"/>
                                    </a:lnTo>
                                    <a:lnTo>
                                      <a:pt x="115" y="367"/>
                                    </a:lnTo>
                                    <a:lnTo>
                                      <a:pt x="107" y="366"/>
                                    </a:lnTo>
                                    <a:lnTo>
                                      <a:pt x="99" y="365"/>
                                    </a:lnTo>
                                    <a:lnTo>
                                      <a:pt x="90" y="362"/>
                                    </a:lnTo>
                                    <a:lnTo>
                                      <a:pt x="83" y="358"/>
                                    </a:lnTo>
                                    <a:lnTo>
                                      <a:pt x="75" y="354"/>
                                    </a:lnTo>
                                    <a:lnTo>
                                      <a:pt x="68" y="350"/>
                                    </a:lnTo>
                                    <a:lnTo>
                                      <a:pt x="61" y="344"/>
                                    </a:lnTo>
                                    <a:lnTo>
                                      <a:pt x="54" y="337"/>
                                    </a:lnTo>
                                    <a:lnTo>
                                      <a:pt x="48" y="330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38" y="315"/>
                                    </a:lnTo>
                                    <a:lnTo>
                                      <a:pt x="33" y="306"/>
                                    </a:lnTo>
                                    <a:lnTo>
                                      <a:pt x="30" y="297"/>
                                    </a:lnTo>
                                    <a:lnTo>
                                      <a:pt x="26" y="287"/>
                                    </a:lnTo>
                                    <a:lnTo>
                                      <a:pt x="24" y="282"/>
                                    </a:lnTo>
                                    <a:lnTo>
                                      <a:pt x="23" y="276"/>
                                    </a:lnTo>
                                    <a:lnTo>
                                      <a:pt x="3" y="276"/>
                                    </a:lnTo>
                                    <a:lnTo>
                                      <a:pt x="3" y="4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4650" y="1106170"/>
                                <a:ext cx="68580" cy="93980"/>
                              </a:xfrm>
                              <a:custGeom>
                                <a:avLst/>
                                <a:gdLst>
                                  <a:gd name="T0" fmla="*/ 65 w 434"/>
                                  <a:gd name="T1" fmla="*/ 576 h 594"/>
                                  <a:gd name="T2" fmla="*/ 114 w 434"/>
                                  <a:gd name="T3" fmla="*/ 587 h 594"/>
                                  <a:gd name="T4" fmla="*/ 167 w 434"/>
                                  <a:gd name="T5" fmla="*/ 593 h 594"/>
                                  <a:gd name="T6" fmla="*/ 222 w 434"/>
                                  <a:gd name="T7" fmla="*/ 594 h 594"/>
                                  <a:gd name="T8" fmla="*/ 268 w 434"/>
                                  <a:gd name="T9" fmla="*/ 588 h 594"/>
                                  <a:gd name="T10" fmla="*/ 308 w 434"/>
                                  <a:gd name="T11" fmla="*/ 578 h 594"/>
                                  <a:gd name="T12" fmla="*/ 341 w 434"/>
                                  <a:gd name="T13" fmla="*/ 562 h 594"/>
                                  <a:gd name="T14" fmla="*/ 369 w 434"/>
                                  <a:gd name="T15" fmla="*/ 544 h 594"/>
                                  <a:gd name="T16" fmla="*/ 390 w 434"/>
                                  <a:gd name="T17" fmla="*/ 521 h 594"/>
                                  <a:gd name="T18" fmla="*/ 411 w 434"/>
                                  <a:gd name="T19" fmla="*/ 489 h 594"/>
                                  <a:gd name="T20" fmla="*/ 423 w 434"/>
                                  <a:gd name="T21" fmla="*/ 463 h 594"/>
                                  <a:gd name="T22" fmla="*/ 431 w 434"/>
                                  <a:gd name="T23" fmla="*/ 428 h 594"/>
                                  <a:gd name="T24" fmla="*/ 434 w 434"/>
                                  <a:gd name="T25" fmla="*/ 387 h 594"/>
                                  <a:gd name="T26" fmla="*/ 433 w 434"/>
                                  <a:gd name="T27" fmla="*/ 356 h 594"/>
                                  <a:gd name="T28" fmla="*/ 427 w 434"/>
                                  <a:gd name="T29" fmla="*/ 327 h 594"/>
                                  <a:gd name="T30" fmla="*/ 414 w 434"/>
                                  <a:gd name="T31" fmla="*/ 291 h 594"/>
                                  <a:gd name="T32" fmla="*/ 402 w 434"/>
                                  <a:gd name="T33" fmla="*/ 267 h 594"/>
                                  <a:gd name="T34" fmla="*/ 385 w 434"/>
                                  <a:gd name="T35" fmla="*/ 245 h 594"/>
                                  <a:gd name="T36" fmla="*/ 368 w 434"/>
                                  <a:gd name="T37" fmla="*/ 226 h 594"/>
                                  <a:gd name="T38" fmla="*/ 340 w 434"/>
                                  <a:gd name="T39" fmla="*/ 206 h 594"/>
                                  <a:gd name="T40" fmla="*/ 318 w 434"/>
                                  <a:gd name="T41" fmla="*/ 196 h 594"/>
                                  <a:gd name="T42" fmla="*/ 293 w 434"/>
                                  <a:gd name="T43" fmla="*/ 190 h 594"/>
                                  <a:gd name="T44" fmla="*/ 253 w 434"/>
                                  <a:gd name="T45" fmla="*/ 188 h 594"/>
                                  <a:gd name="T46" fmla="*/ 231 w 434"/>
                                  <a:gd name="T47" fmla="*/ 192 h 594"/>
                                  <a:gd name="T48" fmla="*/ 195 w 434"/>
                                  <a:gd name="T49" fmla="*/ 206 h 594"/>
                                  <a:gd name="T50" fmla="*/ 164 w 434"/>
                                  <a:gd name="T51" fmla="*/ 225 h 594"/>
                                  <a:gd name="T52" fmla="*/ 0 w 434"/>
                                  <a:gd name="T53" fmla="*/ 0 h 594"/>
                                  <a:gd name="T54" fmla="*/ 162 w 434"/>
                                  <a:gd name="T55" fmla="*/ 267 h 594"/>
                                  <a:gd name="T56" fmla="*/ 185 w 434"/>
                                  <a:gd name="T57" fmla="*/ 252 h 594"/>
                                  <a:gd name="T58" fmla="*/ 216 w 434"/>
                                  <a:gd name="T59" fmla="*/ 242 h 594"/>
                                  <a:gd name="T60" fmla="*/ 246 w 434"/>
                                  <a:gd name="T61" fmla="*/ 239 h 594"/>
                                  <a:gd name="T62" fmla="*/ 263 w 434"/>
                                  <a:gd name="T63" fmla="*/ 244 h 594"/>
                                  <a:gd name="T64" fmla="*/ 287 w 434"/>
                                  <a:gd name="T65" fmla="*/ 257 h 594"/>
                                  <a:gd name="T66" fmla="*/ 303 w 434"/>
                                  <a:gd name="T67" fmla="*/ 274 h 594"/>
                                  <a:gd name="T68" fmla="*/ 323 w 434"/>
                                  <a:gd name="T69" fmla="*/ 308 h 594"/>
                                  <a:gd name="T70" fmla="*/ 336 w 434"/>
                                  <a:gd name="T71" fmla="*/ 353 h 594"/>
                                  <a:gd name="T72" fmla="*/ 340 w 434"/>
                                  <a:gd name="T73" fmla="*/ 405 h 594"/>
                                  <a:gd name="T74" fmla="*/ 335 w 434"/>
                                  <a:gd name="T75" fmla="*/ 455 h 594"/>
                                  <a:gd name="T76" fmla="*/ 330 w 434"/>
                                  <a:gd name="T77" fmla="*/ 476 h 594"/>
                                  <a:gd name="T78" fmla="*/ 316 w 434"/>
                                  <a:gd name="T79" fmla="*/ 506 h 594"/>
                                  <a:gd name="T80" fmla="*/ 293 w 434"/>
                                  <a:gd name="T81" fmla="*/ 533 h 594"/>
                                  <a:gd name="T82" fmla="*/ 273 w 434"/>
                                  <a:gd name="T83" fmla="*/ 546 h 594"/>
                                  <a:gd name="T84" fmla="*/ 250 w 434"/>
                                  <a:gd name="T85" fmla="*/ 554 h 594"/>
                                  <a:gd name="T86" fmla="*/ 205 w 434"/>
                                  <a:gd name="T87" fmla="*/ 555 h 594"/>
                                  <a:gd name="T88" fmla="*/ 169 w 434"/>
                                  <a:gd name="T89" fmla="*/ 548 h 594"/>
                                  <a:gd name="T90" fmla="*/ 149 w 434"/>
                                  <a:gd name="T91" fmla="*/ 277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34" h="594">
                                    <a:moveTo>
                                      <a:pt x="0" y="39"/>
                                    </a:moveTo>
                                    <a:lnTo>
                                      <a:pt x="65" y="39"/>
                                    </a:lnTo>
                                    <a:lnTo>
                                      <a:pt x="65" y="576"/>
                                    </a:lnTo>
                                    <a:lnTo>
                                      <a:pt x="80" y="581"/>
                                    </a:lnTo>
                                    <a:lnTo>
                                      <a:pt x="97" y="585"/>
                                    </a:lnTo>
                                    <a:lnTo>
                                      <a:pt x="114" y="587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49" y="592"/>
                                    </a:lnTo>
                                    <a:lnTo>
                                      <a:pt x="167" y="593"/>
                                    </a:lnTo>
                                    <a:lnTo>
                                      <a:pt x="185" y="594"/>
                                    </a:lnTo>
                                    <a:lnTo>
                                      <a:pt x="205" y="594"/>
                                    </a:lnTo>
                                    <a:lnTo>
                                      <a:pt x="222" y="594"/>
                                    </a:lnTo>
                                    <a:lnTo>
                                      <a:pt x="238" y="593"/>
                                    </a:lnTo>
                                    <a:lnTo>
                                      <a:pt x="254" y="590"/>
                                    </a:lnTo>
                                    <a:lnTo>
                                      <a:pt x="268" y="588"/>
                                    </a:lnTo>
                                    <a:lnTo>
                                      <a:pt x="282" y="586"/>
                                    </a:lnTo>
                                    <a:lnTo>
                                      <a:pt x="295" y="582"/>
                                    </a:lnTo>
                                    <a:lnTo>
                                      <a:pt x="308" y="578"/>
                                    </a:lnTo>
                                    <a:lnTo>
                                      <a:pt x="320" y="573"/>
                                    </a:lnTo>
                                    <a:lnTo>
                                      <a:pt x="332" y="568"/>
                                    </a:lnTo>
                                    <a:lnTo>
                                      <a:pt x="341" y="562"/>
                                    </a:lnTo>
                                    <a:lnTo>
                                      <a:pt x="351" y="557"/>
                                    </a:lnTo>
                                    <a:lnTo>
                                      <a:pt x="360" y="551"/>
                                    </a:lnTo>
                                    <a:lnTo>
                                      <a:pt x="369" y="544"/>
                                    </a:lnTo>
                                    <a:lnTo>
                                      <a:pt x="376" y="537"/>
                                    </a:lnTo>
                                    <a:lnTo>
                                      <a:pt x="383" y="530"/>
                                    </a:lnTo>
                                    <a:lnTo>
                                      <a:pt x="390" y="521"/>
                                    </a:lnTo>
                                    <a:lnTo>
                                      <a:pt x="396" y="513"/>
                                    </a:lnTo>
                                    <a:lnTo>
                                      <a:pt x="402" y="505"/>
                                    </a:lnTo>
                                    <a:lnTo>
                                      <a:pt x="411" y="489"/>
                                    </a:lnTo>
                                    <a:lnTo>
                                      <a:pt x="416" y="480"/>
                                    </a:lnTo>
                                    <a:lnTo>
                                      <a:pt x="419" y="471"/>
                                    </a:lnTo>
                                    <a:lnTo>
                                      <a:pt x="423" y="463"/>
                                    </a:lnTo>
                                    <a:lnTo>
                                      <a:pt x="425" y="453"/>
                                    </a:lnTo>
                                    <a:lnTo>
                                      <a:pt x="430" y="436"/>
                                    </a:lnTo>
                                    <a:lnTo>
                                      <a:pt x="431" y="428"/>
                                    </a:lnTo>
                                    <a:lnTo>
                                      <a:pt x="432" y="420"/>
                                    </a:lnTo>
                                    <a:lnTo>
                                      <a:pt x="434" y="402"/>
                                    </a:lnTo>
                                    <a:lnTo>
                                      <a:pt x="434" y="387"/>
                                    </a:lnTo>
                                    <a:lnTo>
                                      <a:pt x="434" y="376"/>
                                    </a:lnTo>
                                    <a:lnTo>
                                      <a:pt x="434" y="366"/>
                                    </a:lnTo>
                                    <a:lnTo>
                                      <a:pt x="433" y="356"/>
                                    </a:lnTo>
                                    <a:lnTo>
                                      <a:pt x="431" y="346"/>
                                    </a:lnTo>
                                    <a:lnTo>
                                      <a:pt x="430" y="336"/>
                                    </a:lnTo>
                                    <a:lnTo>
                                      <a:pt x="427" y="327"/>
                                    </a:lnTo>
                                    <a:lnTo>
                                      <a:pt x="421" y="308"/>
                                    </a:lnTo>
                                    <a:lnTo>
                                      <a:pt x="418" y="300"/>
                                    </a:lnTo>
                                    <a:lnTo>
                                      <a:pt x="414" y="291"/>
                                    </a:lnTo>
                                    <a:lnTo>
                                      <a:pt x="411" y="283"/>
                                    </a:lnTo>
                                    <a:lnTo>
                                      <a:pt x="406" y="274"/>
                                    </a:lnTo>
                                    <a:lnTo>
                                      <a:pt x="402" y="267"/>
                                    </a:lnTo>
                                    <a:lnTo>
                                      <a:pt x="397" y="259"/>
                                    </a:lnTo>
                                    <a:lnTo>
                                      <a:pt x="391" y="252"/>
                                    </a:lnTo>
                                    <a:lnTo>
                                      <a:pt x="385" y="245"/>
                                    </a:lnTo>
                                    <a:lnTo>
                                      <a:pt x="381" y="239"/>
                                    </a:lnTo>
                                    <a:lnTo>
                                      <a:pt x="374" y="232"/>
                                    </a:lnTo>
                                    <a:lnTo>
                                      <a:pt x="368" y="226"/>
                                    </a:lnTo>
                                    <a:lnTo>
                                      <a:pt x="361" y="222"/>
                                    </a:lnTo>
                                    <a:lnTo>
                                      <a:pt x="348" y="211"/>
                                    </a:lnTo>
                                    <a:lnTo>
                                      <a:pt x="340" y="206"/>
                                    </a:lnTo>
                                    <a:lnTo>
                                      <a:pt x="333" y="203"/>
                                    </a:lnTo>
                                    <a:lnTo>
                                      <a:pt x="326" y="199"/>
                                    </a:lnTo>
                                    <a:lnTo>
                                      <a:pt x="318" y="196"/>
                                    </a:lnTo>
                                    <a:lnTo>
                                      <a:pt x="309" y="194"/>
                                    </a:lnTo>
                                    <a:lnTo>
                                      <a:pt x="301" y="191"/>
                                    </a:lnTo>
                                    <a:lnTo>
                                      <a:pt x="293" y="190"/>
                                    </a:lnTo>
                                    <a:lnTo>
                                      <a:pt x="285" y="189"/>
                                    </a:lnTo>
                                    <a:lnTo>
                                      <a:pt x="267" y="188"/>
                                    </a:lnTo>
                                    <a:lnTo>
                                      <a:pt x="253" y="188"/>
                                    </a:lnTo>
                                    <a:lnTo>
                                      <a:pt x="245" y="189"/>
                                    </a:lnTo>
                                    <a:lnTo>
                                      <a:pt x="238" y="190"/>
                                    </a:lnTo>
                                    <a:lnTo>
                                      <a:pt x="231" y="192"/>
                                    </a:lnTo>
                                    <a:lnTo>
                                      <a:pt x="224" y="195"/>
                                    </a:lnTo>
                                    <a:lnTo>
                                      <a:pt x="209" y="199"/>
                                    </a:lnTo>
                                    <a:lnTo>
                                      <a:pt x="195" y="206"/>
                                    </a:lnTo>
                                    <a:lnTo>
                                      <a:pt x="187" y="210"/>
                                    </a:lnTo>
                                    <a:lnTo>
                                      <a:pt x="180" y="215"/>
                                    </a:lnTo>
                                    <a:lnTo>
                                      <a:pt x="164" y="225"/>
                                    </a:lnTo>
                                    <a:lnTo>
                                      <a:pt x="149" y="236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  <a:moveTo>
                                      <a:pt x="149" y="277"/>
                                    </a:moveTo>
                                    <a:lnTo>
                                      <a:pt x="162" y="267"/>
                                    </a:lnTo>
                                    <a:lnTo>
                                      <a:pt x="174" y="259"/>
                                    </a:lnTo>
                                    <a:lnTo>
                                      <a:pt x="180" y="256"/>
                                    </a:lnTo>
                                    <a:lnTo>
                                      <a:pt x="185" y="252"/>
                                    </a:lnTo>
                                    <a:lnTo>
                                      <a:pt x="196" y="247"/>
                                    </a:lnTo>
                                    <a:lnTo>
                                      <a:pt x="207" y="244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25" y="239"/>
                                    </a:lnTo>
                                    <a:lnTo>
                                      <a:pt x="235" y="239"/>
                                    </a:lnTo>
                                    <a:lnTo>
                                      <a:pt x="246" y="239"/>
                                    </a:lnTo>
                                    <a:lnTo>
                                      <a:pt x="252" y="240"/>
                                    </a:lnTo>
                                    <a:lnTo>
                                      <a:pt x="257" y="242"/>
                                    </a:lnTo>
                                    <a:lnTo>
                                      <a:pt x="263" y="244"/>
                                    </a:lnTo>
                                    <a:lnTo>
                                      <a:pt x="267" y="246"/>
                                    </a:lnTo>
                                    <a:lnTo>
                                      <a:pt x="278" y="251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95" y="265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303" y="274"/>
                                    </a:lnTo>
                                    <a:lnTo>
                                      <a:pt x="310" y="285"/>
                                    </a:lnTo>
                                    <a:lnTo>
                                      <a:pt x="318" y="295"/>
                                    </a:lnTo>
                                    <a:lnTo>
                                      <a:pt x="323" y="308"/>
                                    </a:lnTo>
                                    <a:lnTo>
                                      <a:pt x="328" y="322"/>
                                    </a:lnTo>
                                    <a:lnTo>
                                      <a:pt x="333" y="336"/>
                                    </a:lnTo>
                                    <a:lnTo>
                                      <a:pt x="336" y="353"/>
                                    </a:lnTo>
                                    <a:lnTo>
                                      <a:pt x="339" y="369"/>
                                    </a:lnTo>
                                    <a:lnTo>
                                      <a:pt x="340" y="387"/>
                                    </a:lnTo>
                                    <a:lnTo>
                                      <a:pt x="340" y="405"/>
                                    </a:lnTo>
                                    <a:lnTo>
                                      <a:pt x="340" y="423"/>
                                    </a:lnTo>
                                    <a:lnTo>
                                      <a:pt x="339" y="439"/>
                                    </a:lnTo>
                                    <a:lnTo>
                                      <a:pt x="335" y="455"/>
                                    </a:lnTo>
                                    <a:lnTo>
                                      <a:pt x="334" y="462"/>
                                    </a:lnTo>
                                    <a:lnTo>
                                      <a:pt x="333" y="469"/>
                                    </a:lnTo>
                                    <a:lnTo>
                                      <a:pt x="330" y="476"/>
                                    </a:lnTo>
                                    <a:lnTo>
                                      <a:pt x="328" y="483"/>
                                    </a:lnTo>
                                    <a:lnTo>
                                      <a:pt x="322" y="494"/>
                                    </a:lnTo>
                                    <a:lnTo>
                                      <a:pt x="316" y="506"/>
                                    </a:lnTo>
                                    <a:lnTo>
                                      <a:pt x="309" y="517"/>
                                    </a:lnTo>
                                    <a:lnTo>
                                      <a:pt x="301" y="526"/>
                                    </a:lnTo>
                                    <a:lnTo>
                                      <a:pt x="293" y="533"/>
                                    </a:lnTo>
                                    <a:lnTo>
                                      <a:pt x="284" y="540"/>
                                    </a:lnTo>
                                    <a:lnTo>
                                      <a:pt x="278" y="544"/>
                                    </a:lnTo>
                                    <a:lnTo>
                                      <a:pt x="273" y="546"/>
                                    </a:lnTo>
                                    <a:lnTo>
                                      <a:pt x="267" y="548"/>
                                    </a:lnTo>
                                    <a:lnTo>
                                      <a:pt x="261" y="551"/>
                                    </a:lnTo>
                                    <a:lnTo>
                                      <a:pt x="250" y="554"/>
                                    </a:lnTo>
                                    <a:lnTo>
                                      <a:pt x="237" y="555"/>
                                    </a:lnTo>
                                    <a:lnTo>
                                      <a:pt x="224" y="557"/>
                                    </a:lnTo>
                                    <a:lnTo>
                                      <a:pt x="205" y="555"/>
                                    </a:lnTo>
                                    <a:lnTo>
                                      <a:pt x="188" y="553"/>
                                    </a:lnTo>
                                    <a:lnTo>
                                      <a:pt x="178" y="551"/>
                                    </a:lnTo>
                                    <a:lnTo>
                                      <a:pt x="169" y="548"/>
                                    </a:lnTo>
                                    <a:lnTo>
                                      <a:pt x="159" y="545"/>
                                    </a:lnTo>
                                    <a:lnTo>
                                      <a:pt x="149" y="541"/>
                                    </a:lnTo>
                                    <a:lnTo>
                                      <a:pt x="149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8415" y="1110615"/>
                                <a:ext cx="83185" cy="89535"/>
                              </a:xfrm>
                              <a:custGeom>
                                <a:avLst/>
                                <a:gdLst>
                                  <a:gd name="T0" fmla="*/ 0 w 523"/>
                                  <a:gd name="T1" fmla="*/ 46 h 562"/>
                                  <a:gd name="T2" fmla="*/ 65 w 523"/>
                                  <a:gd name="T3" fmla="*/ 46 h 562"/>
                                  <a:gd name="T4" fmla="*/ 258 w 523"/>
                                  <a:gd name="T5" fmla="*/ 562 h 562"/>
                                  <a:gd name="T6" fmla="*/ 271 w 523"/>
                                  <a:gd name="T7" fmla="*/ 562 h 562"/>
                                  <a:gd name="T8" fmla="*/ 454 w 523"/>
                                  <a:gd name="T9" fmla="*/ 46 h 562"/>
                                  <a:gd name="T10" fmla="*/ 523 w 523"/>
                                  <a:gd name="T11" fmla="*/ 46 h 562"/>
                                  <a:gd name="T12" fmla="*/ 523 w 523"/>
                                  <a:gd name="T13" fmla="*/ 0 h 562"/>
                                  <a:gd name="T14" fmla="*/ 335 w 523"/>
                                  <a:gd name="T15" fmla="*/ 0 h 562"/>
                                  <a:gd name="T16" fmla="*/ 335 w 523"/>
                                  <a:gd name="T17" fmla="*/ 46 h 562"/>
                                  <a:gd name="T18" fmla="*/ 403 w 523"/>
                                  <a:gd name="T19" fmla="*/ 46 h 562"/>
                                  <a:gd name="T20" fmla="*/ 284 w 523"/>
                                  <a:gd name="T21" fmla="*/ 385 h 562"/>
                                  <a:gd name="T22" fmla="*/ 283 w 523"/>
                                  <a:gd name="T23" fmla="*/ 385 h 562"/>
                                  <a:gd name="T24" fmla="*/ 158 w 523"/>
                                  <a:gd name="T25" fmla="*/ 46 h 562"/>
                                  <a:gd name="T26" fmla="*/ 224 w 523"/>
                                  <a:gd name="T27" fmla="*/ 46 h 562"/>
                                  <a:gd name="T28" fmla="*/ 224 w 523"/>
                                  <a:gd name="T29" fmla="*/ 0 h 562"/>
                                  <a:gd name="T30" fmla="*/ 0 w 523"/>
                                  <a:gd name="T31" fmla="*/ 0 h 562"/>
                                  <a:gd name="T32" fmla="*/ 0 w 523"/>
                                  <a:gd name="T33" fmla="*/ 46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23" h="562">
                                    <a:moveTo>
                                      <a:pt x="0" y="46"/>
                                    </a:moveTo>
                                    <a:lnTo>
                                      <a:pt x="65" y="46"/>
                                    </a:lnTo>
                                    <a:lnTo>
                                      <a:pt x="258" y="562"/>
                                    </a:lnTo>
                                    <a:lnTo>
                                      <a:pt x="271" y="562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523" y="46"/>
                                    </a:lnTo>
                                    <a:lnTo>
                                      <a:pt x="523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35" y="46"/>
                                    </a:lnTo>
                                    <a:lnTo>
                                      <a:pt x="403" y="46"/>
                                    </a:lnTo>
                                    <a:lnTo>
                                      <a:pt x="284" y="385"/>
                                    </a:lnTo>
                                    <a:lnTo>
                                      <a:pt x="283" y="385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224" y="46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3505" y="1107440"/>
                                <a:ext cx="55880" cy="92710"/>
                              </a:xfrm>
                              <a:custGeom>
                                <a:avLst/>
                                <a:gdLst>
                                  <a:gd name="T0" fmla="*/ 207 w 354"/>
                                  <a:gd name="T1" fmla="*/ 6 h 584"/>
                                  <a:gd name="T2" fmla="*/ 189 w 354"/>
                                  <a:gd name="T3" fmla="*/ 21 h 584"/>
                                  <a:gd name="T4" fmla="*/ 181 w 354"/>
                                  <a:gd name="T5" fmla="*/ 54 h 584"/>
                                  <a:gd name="T6" fmla="*/ 189 w 354"/>
                                  <a:gd name="T7" fmla="*/ 77 h 584"/>
                                  <a:gd name="T8" fmla="*/ 211 w 354"/>
                                  <a:gd name="T9" fmla="*/ 95 h 584"/>
                                  <a:gd name="T10" fmla="*/ 245 w 354"/>
                                  <a:gd name="T11" fmla="*/ 97 h 584"/>
                                  <a:gd name="T12" fmla="*/ 265 w 354"/>
                                  <a:gd name="T13" fmla="*/ 84 h 584"/>
                                  <a:gd name="T14" fmla="*/ 279 w 354"/>
                                  <a:gd name="T15" fmla="*/ 59 h 584"/>
                                  <a:gd name="T16" fmla="*/ 276 w 354"/>
                                  <a:gd name="T17" fmla="*/ 29 h 584"/>
                                  <a:gd name="T18" fmla="*/ 262 w 354"/>
                                  <a:gd name="T19" fmla="*/ 10 h 584"/>
                                  <a:gd name="T20" fmla="*/ 230 w 354"/>
                                  <a:gd name="T21" fmla="*/ 0 h 584"/>
                                  <a:gd name="T22" fmla="*/ 65 w 354"/>
                                  <a:gd name="T23" fmla="*/ 6 h 584"/>
                                  <a:gd name="T24" fmla="*/ 48 w 354"/>
                                  <a:gd name="T25" fmla="*/ 21 h 584"/>
                                  <a:gd name="T26" fmla="*/ 40 w 354"/>
                                  <a:gd name="T27" fmla="*/ 54 h 584"/>
                                  <a:gd name="T28" fmla="*/ 48 w 354"/>
                                  <a:gd name="T29" fmla="*/ 77 h 584"/>
                                  <a:gd name="T30" fmla="*/ 70 w 354"/>
                                  <a:gd name="T31" fmla="*/ 95 h 584"/>
                                  <a:gd name="T32" fmla="*/ 104 w 354"/>
                                  <a:gd name="T33" fmla="*/ 97 h 584"/>
                                  <a:gd name="T34" fmla="*/ 124 w 354"/>
                                  <a:gd name="T35" fmla="*/ 84 h 584"/>
                                  <a:gd name="T36" fmla="*/ 138 w 354"/>
                                  <a:gd name="T37" fmla="*/ 59 h 584"/>
                                  <a:gd name="T38" fmla="*/ 134 w 354"/>
                                  <a:gd name="T39" fmla="*/ 29 h 584"/>
                                  <a:gd name="T40" fmla="*/ 120 w 354"/>
                                  <a:gd name="T41" fmla="*/ 10 h 584"/>
                                  <a:gd name="T42" fmla="*/ 89 w 354"/>
                                  <a:gd name="T43" fmla="*/ 0 h 584"/>
                                  <a:gd name="T44" fmla="*/ 78 w 354"/>
                                  <a:gd name="T45" fmla="*/ 236 h 584"/>
                                  <a:gd name="T46" fmla="*/ 135 w 354"/>
                                  <a:gd name="T47" fmla="*/ 227 h 584"/>
                                  <a:gd name="T48" fmla="*/ 169 w 354"/>
                                  <a:gd name="T49" fmla="*/ 239 h 584"/>
                                  <a:gd name="T50" fmla="*/ 186 w 354"/>
                                  <a:gd name="T51" fmla="*/ 265 h 584"/>
                                  <a:gd name="T52" fmla="*/ 190 w 354"/>
                                  <a:gd name="T53" fmla="*/ 303 h 584"/>
                                  <a:gd name="T54" fmla="*/ 69 w 354"/>
                                  <a:gd name="T55" fmla="*/ 387 h 584"/>
                                  <a:gd name="T56" fmla="*/ 24 w 354"/>
                                  <a:gd name="T57" fmla="*/ 414 h 584"/>
                                  <a:gd name="T58" fmla="*/ 3 w 354"/>
                                  <a:gd name="T59" fmla="*/ 453 h 584"/>
                                  <a:gd name="T60" fmla="*/ 0 w 354"/>
                                  <a:gd name="T61" fmla="*/ 494 h 584"/>
                                  <a:gd name="T62" fmla="*/ 15 w 354"/>
                                  <a:gd name="T63" fmla="*/ 540 h 584"/>
                                  <a:gd name="T64" fmla="*/ 45 w 354"/>
                                  <a:gd name="T65" fmla="*/ 572 h 584"/>
                                  <a:gd name="T66" fmla="*/ 89 w 354"/>
                                  <a:gd name="T67" fmla="*/ 584 h 584"/>
                                  <a:gd name="T68" fmla="*/ 127 w 354"/>
                                  <a:gd name="T69" fmla="*/ 575 h 584"/>
                                  <a:gd name="T70" fmla="*/ 201 w 354"/>
                                  <a:gd name="T71" fmla="*/ 527 h 584"/>
                                  <a:gd name="T72" fmla="*/ 237 w 354"/>
                                  <a:gd name="T73" fmla="*/ 573 h 584"/>
                                  <a:gd name="T74" fmla="*/ 260 w 354"/>
                                  <a:gd name="T75" fmla="*/ 583 h 584"/>
                                  <a:gd name="T76" fmla="*/ 301 w 354"/>
                                  <a:gd name="T77" fmla="*/ 579 h 584"/>
                                  <a:gd name="T78" fmla="*/ 354 w 354"/>
                                  <a:gd name="T79" fmla="*/ 552 h 584"/>
                                  <a:gd name="T80" fmla="*/ 311 w 354"/>
                                  <a:gd name="T81" fmla="*/ 532 h 584"/>
                                  <a:gd name="T82" fmla="*/ 292 w 354"/>
                                  <a:gd name="T83" fmla="*/ 523 h 584"/>
                                  <a:gd name="T84" fmla="*/ 280 w 354"/>
                                  <a:gd name="T85" fmla="*/ 502 h 584"/>
                                  <a:gd name="T86" fmla="*/ 276 w 354"/>
                                  <a:gd name="T87" fmla="*/ 470 h 584"/>
                                  <a:gd name="T88" fmla="*/ 271 w 354"/>
                                  <a:gd name="T89" fmla="*/ 269 h 584"/>
                                  <a:gd name="T90" fmla="*/ 243 w 354"/>
                                  <a:gd name="T91" fmla="*/ 214 h 584"/>
                                  <a:gd name="T92" fmla="*/ 206 w 354"/>
                                  <a:gd name="T93" fmla="*/ 187 h 584"/>
                                  <a:gd name="T94" fmla="*/ 155 w 354"/>
                                  <a:gd name="T95" fmla="*/ 178 h 584"/>
                                  <a:gd name="T96" fmla="*/ 100 w 354"/>
                                  <a:gd name="T97" fmla="*/ 187 h 584"/>
                                  <a:gd name="T98" fmla="*/ 36 w 354"/>
                                  <a:gd name="T99" fmla="*/ 220 h 584"/>
                                  <a:gd name="T100" fmla="*/ 190 w 354"/>
                                  <a:gd name="T101" fmla="*/ 392 h 584"/>
                                  <a:gd name="T102" fmla="*/ 158 w 354"/>
                                  <a:gd name="T103" fmla="*/ 516 h 584"/>
                                  <a:gd name="T104" fmla="*/ 118 w 354"/>
                                  <a:gd name="T105" fmla="*/ 522 h 584"/>
                                  <a:gd name="T106" fmla="*/ 97 w 354"/>
                                  <a:gd name="T107" fmla="*/ 511 h 584"/>
                                  <a:gd name="T108" fmla="*/ 83 w 354"/>
                                  <a:gd name="T109" fmla="*/ 493 h 584"/>
                                  <a:gd name="T110" fmla="*/ 82 w 354"/>
                                  <a:gd name="T111" fmla="*/ 452 h 584"/>
                                  <a:gd name="T112" fmla="*/ 105 w 354"/>
                                  <a:gd name="T113" fmla="*/ 425 h 584"/>
                                  <a:gd name="T114" fmla="*/ 163 w 354"/>
                                  <a:gd name="T115" fmla="*/ 399 h 5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54" h="584">
                                    <a:moveTo>
                                      <a:pt x="230" y="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5" y="2"/>
                                    </a:lnTo>
                                    <a:lnTo>
                                      <a:pt x="211" y="3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202" y="8"/>
                                    </a:lnTo>
                                    <a:lnTo>
                                      <a:pt x="199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1" y="17"/>
                                    </a:lnTo>
                                    <a:lnTo>
                                      <a:pt x="189" y="21"/>
                                    </a:lnTo>
                                    <a:lnTo>
                                      <a:pt x="184" y="29"/>
                                    </a:lnTo>
                                    <a:lnTo>
                                      <a:pt x="183" y="34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1" y="49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4" y="69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9" y="77"/>
                                    </a:lnTo>
                                    <a:lnTo>
                                      <a:pt x="191" y="80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9" y="87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211" y="95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0" y="98"/>
                                    </a:lnTo>
                                    <a:lnTo>
                                      <a:pt x="241" y="98"/>
                                    </a:lnTo>
                                    <a:lnTo>
                                      <a:pt x="245" y="97"/>
                                    </a:lnTo>
                                    <a:lnTo>
                                      <a:pt x="250" y="95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8" y="90"/>
                                    </a:lnTo>
                                    <a:lnTo>
                                      <a:pt x="262" y="87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69" y="80"/>
                                    </a:lnTo>
                                    <a:lnTo>
                                      <a:pt x="271" y="77"/>
                                    </a:lnTo>
                                    <a:lnTo>
                                      <a:pt x="276" y="69"/>
                                    </a:lnTo>
                                    <a:lnTo>
                                      <a:pt x="278" y="64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80" y="49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76" y="29"/>
                                    </a:lnTo>
                                    <a:lnTo>
                                      <a:pt x="273" y="25"/>
                                    </a:lnTo>
                                    <a:lnTo>
                                      <a:pt x="271" y="21"/>
                                    </a:lnTo>
                                    <a:lnTo>
                                      <a:pt x="269" y="17"/>
                                    </a:lnTo>
                                    <a:lnTo>
                                      <a:pt x="265" y="14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58" y="8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1" y="0"/>
                                    </a:lnTo>
                                    <a:lnTo>
                                      <a:pt x="230" y="0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65" y="6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50" y="17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3" y="29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1" y="38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3" y="69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8" y="77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7" y="87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70" y="95"/>
                                    </a:lnTo>
                                    <a:lnTo>
                                      <a:pt x="73" y="97"/>
                                    </a:lnTo>
                                    <a:lnTo>
                                      <a:pt x="79" y="98"/>
                                    </a:lnTo>
                                    <a:lnTo>
                                      <a:pt x="89" y="98"/>
                                    </a:lnTo>
                                    <a:lnTo>
                                      <a:pt x="99" y="98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0" y="87"/>
                                    </a:lnTo>
                                    <a:lnTo>
                                      <a:pt x="124" y="84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4" y="69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8" y="59"/>
                                    </a:lnTo>
                                    <a:lnTo>
                                      <a:pt x="139" y="49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32" y="25"/>
                                    </a:lnTo>
                                    <a:lnTo>
                                      <a:pt x="130" y="21"/>
                                    </a:lnTo>
                                    <a:lnTo>
                                      <a:pt x="127" y="17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09" y="3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19" y="268"/>
                                    </a:moveTo>
                                    <a:lnTo>
                                      <a:pt x="35" y="257"/>
                                    </a:lnTo>
                                    <a:lnTo>
                                      <a:pt x="50" y="249"/>
                                    </a:lnTo>
                                    <a:lnTo>
                                      <a:pt x="65" y="242"/>
                                    </a:lnTo>
                                    <a:lnTo>
                                      <a:pt x="78" y="236"/>
                                    </a:lnTo>
                                    <a:lnTo>
                                      <a:pt x="91" y="232"/>
                                    </a:lnTo>
                                    <a:lnTo>
                                      <a:pt x="104" y="229"/>
                                    </a:lnTo>
                                    <a:lnTo>
                                      <a:pt x="116" y="227"/>
                                    </a:lnTo>
                                    <a:lnTo>
                                      <a:pt x="126" y="226"/>
                                    </a:lnTo>
                                    <a:lnTo>
                                      <a:pt x="135" y="227"/>
                                    </a:lnTo>
                                    <a:lnTo>
                                      <a:pt x="144" y="228"/>
                                    </a:lnTo>
                                    <a:lnTo>
                                      <a:pt x="151" y="229"/>
                                    </a:lnTo>
                                    <a:lnTo>
                                      <a:pt x="158" y="232"/>
                                    </a:lnTo>
                                    <a:lnTo>
                                      <a:pt x="163" y="235"/>
                                    </a:lnTo>
                                    <a:lnTo>
                                      <a:pt x="169" y="239"/>
                                    </a:lnTo>
                                    <a:lnTo>
                                      <a:pt x="174" y="243"/>
                                    </a:lnTo>
                                    <a:lnTo>
                                      <a:pt x="177" y="248"/>
                                    </a:lnTo>
                                    <a:lnTo>
                                      <a:pt x="181" y="253"/>
                                    </a:lnTo>
                                    <a:lnTo>
                                      <a:pt x="183" y="258"/>
                                    </a:lnTo>
                                    <a:lnTo>
                                      <a:pt x="186" y="265"/>
                                    </a:lnTo>
                                    <a:lnTo>
                                      <a:pt x="188" y="271"/>
                                    </a:lnTo>
                                    <a:lnTo>
                                      <a:pt x="189" y="278"/>
                                    </a:lnTo>
                                    <a:lnTo>
                                      <a:pt x="190" y="287"/>
                                    </a:lnTo>
                                    <a:lnTo>
                                      <a:pt x="190" y="295"/>
                                    </a:lnTo>
                                    <a:lnTo>
                                      <a:pt x="190" y="303"/>
                                    </a:lnTo>
                                    <a:lnTo>
                                      <a:pt x="190" y="354"/>
                                    </a:lnTo>
                                    <a:lnTo>
                                      <a:pt x="106" y="376"/>
                                    </a:lnTo>
                                    <a:lnTo>
                                      <a:pt x="92" y="379"/>
                                    </a:lnTo>
                                    <a:lnTo>
                                      <a:pt x="81" y="383"/>
                                    </a:lnTo>
                                    <a:lnTo>
                                      <a:pt x="69" y="387"/>
                                    </a:lnTo>
                                    <a:lnTo>
                                      <a:pt x="58" y="392"/>
                                    </a:lnTo>
                                    <a:lnTo>
                                      <a:pt x="48" y="397"/>
                                    </a:lnTo>
                                    <a:lnTo>
                                      <a:pt x="40" y="402"/>
                                    </a:lnTo>
                                    <a:lnTo>
                                      <a:pt x="31" y="408"/>
                                    </a:lnTo>
                                    <a:lnTo>
                                      <a:pt x="24" y="414"/>
                                    </a:lnTo>
                                    <a:lnTo>
                                      <a:pt x="19" y="421"/>
                                    </a:lnTo>
                                    <a:lnTo>
                                      <a:pt x="14" y="428"/>
                                    </a:lnTo>
                                    <a:lnTo>
                                      <a:pt x="9" y="436"/>
                                    </a:lnTo>
                                    <a:lnTo>
                                      <a:pt x="6" y="445"/>
                                    </a:lnTo>
                                    <a:lnTo>
                                      <a:pt x="3" y="453"/>
                                    </a:lnTo>
                                    <a:lnTo>
                                      <a:pt x="2" y="458"/>
                                    </a:lnTo>
                                    <a:lnTo>
                                      <a:pt x="1" y="462"/>
                                    </a:lnTo>
                                    <a:lnTo>
                                      <a:pt x="0" y="473"/>
                                    </a:lnTo>
                                    <a:lnTo>
                                      <a:pt x="0" y="483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503"/>
                                    </a:lnTo>
                                    <a:lnTo>
                                      <a:pt x="3" y="513"/>
                                    </a:lnTo>
                                    <a:lnTo>
                                      <a:pt x="7" y="522"/>
                                    </a:lnTo>
                                    <a:lnTo>
                                      <a:pt x="10" y="531"/>
                                    </a:lnTo>
                                    <a:lnTo>
                                      <a:pt x="15" y="540"/>
                                    </a:lnTo>
                                    <a:lnTo>
                                      <a:pt x="20" y="548"/>
                                    </a:lnTo>
                                    <a:lnTo>
                                      <a:pt x="26" y="555"/>
                                    </a:lnTo>
                                    <a:lnTo>
                                      <a:pt x="31" y="561"/>
                                    </a:lnTo>
                                    <a:lnTo>
                                      <a:pt x="38" y="566"/>
                                    </a:lnTo>
                                    <a:lnTo>
                                      <a:pt x="45" y="572"/>
                                    </a:lnTo>
                                    <a:lnTo>
                                      <a:pt x="54" y="576"/>
                                    </a:lnTo>
                                    <a:lnTo>
                                      <a:pt x="62" y="579"/>
                                    </a:lnTo>
                                    <a:lnTo>
                                      <a:pt x="70" y="582"/>
                                    </a:lnTo>
                                    <a:lnTo>
                                      <a:pt x="79" y="584"/>
                                    </a:lnTo>
                                    <a:lnTo>
                                      <a:pt x="89" y="584"/>
                                    </a:lnTo>
                                    <a:lnTo>
                                      <a:pt x="95" y="584"/>
                                    </a:lnTo>
                                    <a:lnTo>
                                      <a:pt x="102" y="583"/>
                                    </a:lnTo>
                                    <a:lnTo>
                                      <a:pt x="107" y="582"/>
                                    </a:lnTo>
                                    <a:lnTo>
                                      <a:pt x="114" y="580"/>
                                    </a:lnTo>
                                    <a:lnTo>
                                      <a:pt x="127" y="575"/>
                                    </a:lnTo>
                                    <a:lnTo>
                                      <a:pt x="140" y="569"/>
                                    </a:lnTo>
                                    <a:lnTo>
                                      <a:pt x="154" y="561"/>
                                    </a:lnTo>
                                    <a:lnTo>
                                      <a:pt x="168" y="550"/>
                                    </a:lnTo>
                                    <a:lnTo>
                                      <a:pt x="184" y="540"/>
                                    </a:lnTo>
                                    <a:lnTo>
                                      <a:pt x="201" y="527"/>
                                    </a:lnTo>
                                    <a:lnTo>
                                      <a:pt x="208" y="541"/>
                                    </a:lnTo>
                                    <a:lnTo>
                                      <a:pt x="216" y="554"/>
                                    </a:lnTo>
                                    <a:lnTo>
                                      <a:pt x="224" y="563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41" y="577"/>
                                    </a:lnTo>
                                    <a:lnTo>
                                      <a:pt x="245" y="579"/>
                                    </a:lnTo>
                                    <a:lnTo>
                                      <a:pt x="250" y="580"/>
                                    </a:lnTo>
                                    <a:lnTo>
                                      <a:pt x="255" y="583"/>
                                    </a:lnTo>
                                    <a:lnTo>
                                      <a:pt x="260" y="583"/>
                                    </a:lnTo>
                                    <a:lnTo>
                                      <a:pt x="271" y="584"/>
                                    </a:lnTo>
                                    <a:lnTo>
                                      <a:pt x="280" y="584"/>
                                    </a:lnTo>
                                    <a:lnTo>
                                      <a:pt x="291" y="582"/>
                                    </a:lnTo>
                                    <a:lnTo>
                                      <a:pt x="295" y="580"/>
                                    </a:lnTo>
                                    <a:lnTo>
                                      <a:pt x="301" y="579"/>
                                    </a:lnTo>
                                    <a:lnTo>
                                      <a:pt x="312" y="576"/>
                                    </a:lnTo>
                                    <a:lnTo>
                                      <a:pt x="322" y="571"/>
                                    </a:lnTo>
                                    <a:lnTo>
                                      <a:pt x="333" y="566"/>
                                    </a:lnTo>
                                    <a:lnTo>
                                      <a:pt x="343" y="561"/>
                                    </a:lnTo>
                                    <a:lnTo>
                                      <a:pt x="354" y="552"/>
                                    </a:lnTo>
                                    <a:lnTo>
                                      <a:pt x="354" y="527"/>
                                    </a:lnTo>
                                    <a:lnTo>
                                      <a:pt x="334" y="530"/>
                                    </a:lnTo>
                                    <a:lnTo>
                                      <a:pt x="322" y="532"/>
                                    </a:lnTo>
                                    <a:lnTo>
                                      <a:pt x="314" y="532"/>
                                    </a:lnTo>
                                    <a:lnTo>
                                      <a:pt x="311" y="532"/>
                                    </a:lnTo>
                                    <a:lnTo>
                                      <a:pt x="306" y="531"/>
                                    </a:lnTo>
                                    <a:lnTo>
                                      <a:pt x="302" y="530"/>
                                    </a:lnTo>
                                    <a:lnTo>
                                      <a:pt x="299" y="528"/>
                                    </a:lnTo>
                                    <a:lnTo>
                                      <a:pt x="295" y="525"/>
                                    </a:lnTo>
                                    <a:lnTo>
                                      <a:pt x="292" y="523"/>
                                    </a:lnTo>
                                    <a:lnTo>
                                      <a:pt x="290" y="520"/>
                                    </a:lnTo>
                                    <a:lnTo>
                                      <a:pt x="286" y="516"/>
                                    </a:lnTo>
                                    <a:lnTo>
                                      <a:pt x="284" y="511"/>
                                    </a:lnTo>
                                    <a:lnTo>
                                      <a:pt x="281" y="507"/>
                                    </a:lnTo>
                                    <a:lnTo>
                                      <a:pt x="280" y="502"/>
                                    </a:lnTo>
                                    <a:lnTo>
                                      <a:pt x="278" y="496"/>
                                    </a:lnTo>
                                    <a:lnTo>
                                      <a:pt x="277" y="490"/>
                                    </a:lnTo>
                                    <a:lnTo>
                                      <a:pt x="276" y="483"/>
                                    </a:lnTo>
                                    <a:lnTo>
                                      <a:pt x="276" y="477"/>
                                    </a:lnTo>
                                    <a:lnTo>
                                      <a:pt x="276" y="470"/>
                                    </a:lnTo>
                                    <a:lnTo>
                                      <a:pt x="276" y="312"/>
                                    </a:lnTo>
                                    <a:lnTo>
                                      <a:pt x="274" y="297"/>
                                    </a:lnTo>
                                    <a:lnTo>
                                      <a:pt x="273" y="283"/>
                                    </a:lnTo>
                                    <a:lnTo>
                                      <a:pt x="272" y="276"/>
                                    </a:lnTo>
                                    <a:lnTo>
                                      <a:pt x="271" y="269"/>
                                    </a:lnTo>
                                    <a:lnTo>
                                      <a:pt x="267" y="256"/>
                                    </a:lnTo>
                                    <a:lnTo>
                                      <a:pt x="263" y="244"/>
                                    </a:lnTo>
                                    <a:lnTo>
                                      <a:pt x="257" y="233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35" y="206"/>
                                    </a:lnTo>
                                    <a:lnTo>
                                      <a:pt x="225" y="199"/>
                                    </a:lnTo>
                                    <a:lnTo>
                                      <a:pt x="221" y="195"/>
                                    </a:lnTo>
                                    <a:lnTo>
                                      <a:pt x="216" y="192"/>
                                    </a:lnTo>
                                    <a:lnTo>
                                      <a:pt x="206" y="187"/>
                                    </a:lnTo>
                                    <a:lnTo>
                                      <a:pt x="194" y="182"/>
                                    </a:lnTo>
                                    <a:lnTo>
                                      <a:pt x="181" y="180"/>
                                    </a:lnTo>
                                    <a:lnTo>
                                      <a:pt x="175" y="179"/>
                                    </a:lnTo>
                                    <a:lnTo>
                                      <a:pt x="168" y="178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46" y="178"/>
                                    </a:lnTo>
                                    <a:lnTo>
                                      <a:pt x="138" y="179"/>
                                    </a:lnTo>
                                    <a:lnTo>
                                      <a:pt x="128" y="180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00" y="187"/>
                                    </a:lnTo>
                                    <a:lnTo>
                                      <a:pt x="82" y="194"/>
                                    </a:lnTo>
                                    <a:lnTo>
                                      <a:pt x="63" y="203"/>
                                    </a:lnTo>
                                    <a:lnTo>
                                      <a:pt x="54" y="208"/>
                                    </a:lnTo>
                                    <a:lnTo>
                                      <a:pt x="44" y="214"/>
                                    </a:lnTo>
                                    <a:lnTo>
                                      <a:pt x="36" y="220"/>
                                    </a:lnTo>
                                    <a:lnTo>
                                      <a:pt x="27" y="227"/>
                                    </a:lnTo>
                                    <a:lnTo>
                                      <a:pt x="17" y="234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19" y="268"/>
                                    </a:lnTo>
                                    <a:close/>
                                    <a:moveTo>
                                      <a:pt x="190" y="392"/>
                                    </a:moveTo>
                                    <a:lnTo>
                                      <a:pt x="190" y="495"/>
                                    </a:lnTo>
                                    <a:lnTo>
                                      <a:pt x="182" y="502"/>
                                    </a:lnTo>
                                    <a:lnTo>
                                      <a:pt x="174" y="508"/>
                                    </a:lnTo>
                                    <a:lnTo>
                                      <a:pt x="166" y="513"/>
                                    </a:lnTo>
                                    <a:lnTo>
                                      <a:pt x="158" y="516"/>
                                    </a:lnTo>
                                    <a:lnTo>
                                      <a:pt x="149" y="520"/>
                                    </a:lnTo>
                                    <a:lnTo>
                                      <a:pt x="142" y="522"/>
                                    </a:lnTo>
                                    <a:lnTo>
                                      <a:pt x="135" y="523"/>
                                    </a:lnTo>
                                    <a:lnTo>
                                      <a:pt x="128" y="523"/>
                                    </a:lnTo>
                                    <a:lnTo>
                                      <a:pt x="118" y="522"/>
                                    </a:lnTo>
                                    <a:lnTo>
                                      <a:pt x="113" y="521"/>
                                    </a:lnTo>
                                    <a:lnTo>
                                      <a:pt x="109" y="520"/>
                                    </a:lnTo>
                                    <a:lnTo>
                                      <a:pt x="104" y="517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97" y="511"/>
                                    </a:lnTo>
                                    <a:lnTo>
                                      <a:pt x="93" y="509"/>
                                    </a:lnTo>
                                    <a:lnTo>
                                      <a:pt x="90" y="506"/>
                                    </a:lnTo>
                                    <a:lnTo>
                                      <a:pt x="86" y="501"/>
                                    </a:lnTo>
                                    <a:lnTo>
                                      <a:pt x="84" y="497"/>
                                    </a:lnTo>
                                    <a:lnTo>
                                      <a:pt x="83" y="493"/>
                                    </a:lnTo>
                                    <a:lnTo>
                                      <a:pt x="79" y="482"/>
                                    </a:lnTo>
                                    <a:lnTo>
                                      <a:pt x="78" y="472"/>
                                    </a:lnTo>
                                    <a:lnTo>
                                      <a:pt x="79" y="465"/>
                                    </a:lnTo>
                                    <a:lnTo>
                                      <a:pt x="81" y="459"/>
                                    </a:lnTo>
                                    <a:lnTo>
                                      <a:pt x="82" y="452"/>
                                    </a:lnTo>
                                    <a:lnTo>
                                      <a:pt x="85" y="446"/>
                                    </a:lnTo>
                                    <a:lnTo>
                                      <a:pt x="89" y="440"/>
                                    </a:lnTo>
                                    <a:lnTo>
                                      <a:pt x="93" y="435"/>
                                    </a:lnTo>
                                    <a:lnTo>
                                      <a:pt x="98" y="429"/>
                                    </a:lnTo>
                                    <a:lnTo>
                                      <a:pt x="105" y="425"/>
                                    </a:lnTo>
                                    <a:lnTo>
                                      <a:pt x="112" y="420"/>
                                    </a:lnTo>
                                    <a:lnTo>
                                      <a:pt x="120" y="415"/>
                                    </a:lnTo>
                                    <a:lnTo>
                                      <a:pt x="130" y="412"/>
                                    </a:lnTo>
                                    <a:lnTo>
                                      <a:pt x="140" y="407"/>
                                    </a:lnTo>
                                    <a:lnTo>
                                      <a:pt x="163" y="399"/>
                                    </a:lnTo>
                                    <a:lnTo>
                                      <a:pt x="176" y="395"/>
                                    </a:lnTo>
                                    <a:lnTo>
                                      <a:pt x="190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65735" y="1135380"/>
                                <a:ext cx="41910" cy="64770"/>
                              </a:xfrm>
                              <a:custGeom>
                                <a:avLst/>
                                <a:gdLst>
                                  <a:gd name="T0" fmla="*/ 33 w 262"/>
                                  <a:gd name="T1" fmla="*/ 378 h 406"/>
                                  <a:gd name="T2" fmla="*/ 72 w 262"/>
                                  <a:gd name="T3" fmla="*/ 397 h 406"/>
                                  <a:gd name="T4" fmla="*/ 106 w 262"/>
                                  <a:gd name="T5" fmla="*/ 405 h 406"/>
                                  <a:gd name="T6" fmla="*/ 146 w 262"/>
                                  <a:gd name="T7" fmla="*/ 406 h 406"/>
                                  <a:gd name="T8" fmla="*/ 173 w 262"/>
                                  <a:gd name="T9" fmla="*/ 401 h 406"/>
                                  <a:gd name="T10" fmla="*/ 206 w 262"/>
                                  <a:gd name="T11" fmla="*/ 388 h 406"/>
                                  <a:gd name="T12" fmla="*/ 230 w 262"/>
                                  <a:gd name="T13" fmla="*/ 371 h 406"/>
                                  <a:gd name="T14" fmla="*/ 244 w 262"/>
                                  <a:gd name="T15" fmla="*/ 353 h 406"/>
                                  <a:gd name="T16" fmla="*/ 257 w 262"/>
                                  <a:gd name="T17" fmla="*/ 329 h 406"/>
                                  <a:gd name="T18" fmla="*/ 262 w 262"/>
                                  <a:gd name="T19" fmla="*/ 292 h 406"/>
                                  <a:gd name="T20" fmla="*/ 258 w 262"/>
                                  <a:gd name="T21" fmla="*/ 263 h 406"/>
                                  <a:gd name="T22" fmla="*/ 244 w 262"/>
                                  <a:gd name="T23" fmla="*/ 235 h 406"/>
                                  <a:gd name="T24" fmla="*/ 218 w 262"/>
                                  <a:gd name="T25" fmla="*/ 207 h 406"/>
                                  <a:gd name="T26" fmla="*/ 180 w 262"/>
                                  <a:gd name="T27" fmla="*/ 180 h 406"/>
                                  <a:gd name="T28" fmla="*/ 116 w 262"/>
                                  <a:gd name="T29" fmla="*/ 144 h 406"/>
                                  <a:gd name="T30" fmla="*/ 87 w 262"/>
                                  <a:gd name="T31" fmla="*/ 123 h 406"/>
                                  <a:gd name="T32" fmla="*/ 73 w 262"/>
                                  <a:gd name="T33" fmla="*/ 102 h 406"/>
                                  <a:gd name="T34" fmla="*/ 71 w 262"/>
                                  <a:gd name="T35" fmla="*/ 87 h 406"/>
                                  <a:gd name="T36" fmla="*/ 76 w 262"/>
                                  <a:gd name="T37" fmla="*/ 68 h 406"/>
                                  <a:gd name="T38" fmla="*/ 84 w 262"/>
                                  <a:gd name="T39" fmla="*/ 56 h 406"/>
                                  <a:gd name="T40" fmla="*/ 97 w 262"/>
                                  <a:gd name="T41" fmla="*/ 45 h 406"/>
                                  <a:gd name="T42" fmla="*/ 118 w 262"/>
                                  <a:gd name="T43" fmla="*/ 38 h 406"/>
                                  <a:gd name="T44" fmla="*/ 143 w 262"/>
                                  <a:gd name="T45" fmla="*/ 38 h 406"/>
                                  <a:gd name="T46" fmla="*/ 163 w 262"/>
                                  <a:gd name="T47" fmla="*/ 44 h 406"/>
                                  <a:gd name="T48" fmla="*/ 180 w 262"/>
                                  <a:gd name="T49" fmla="*/ 55 h 406"/>
                                  <a:gd name="T50" fmla="*/ 197 w 262"/>
                                  <a:gd name="T51" fmla="*/ 75 h 406"/>
                                  <a:gd name="T52" fmla="*/ 209 w 262"/>
                                  <a:gd name="T53" fmla="*/ 103 h 406"/>
                                  <a:gd name="T54" fmla="*/ 202 w 262"/>
                                  <a:gd name="T55" fmla="*/ 1 h 406"/>
                                  <a:gd name="T56" fmla="*/ 171 w 262"/>
                                  <a:gd name="T57" fmla="*/ 8 h 406"/>
                                  <a:gd name="T58" fmla="*/ 144 w 262"/>
                                  <a:gd name="T59" fmla="*/ 1 h 406"/>
                                  <a:gd name="T60" fmla="*/ 113 w 262"/>
                                  <a:gd name="T61" fmla="*/ 0 h 406"/>
                                  <a:gd name="T62" fmla="*/ 88 w 262"/>
                                  <a:gd name="T63" fmla="*/ 4 h 406"/>
                                  <a:gd name="T64" fmla="*/ 56 w 262"/>
                                  <a:gd name="T65" fmla="*/ 18 h 406"/>
                                  <a:gd name="T66" fmla="*/ 29 w 262"/>
                                  <a:gd name="T67" fmla="*/ 41 h 406"/>
                                  <a:gd name="T68" fmla="*/ 12 w 262"/>
                                  <a:gd name="T69" fmla="*/ 64 h 406"/>
                                  <a:gd name="T70" fmla="*/ 2 w 262"/>
                                  <a:gd name="T71" fmla="*/ 90 h 406"/>
                                  <a:gd name="T72" fmla="*/ 0 w 262"/>
                                  <a:gd name="T73" fmla="*/ 123 h 406"/>
                                  <a:gd name="T74" fmla="*/ 7 w 262"/>
                                  <a:gd name="T75" fmla="*/ 150 h 406"/>
                                  <a:gd name="T76" fmla="*/ 19 w 262"/>
                                  <a:gd name="T77" fmla="*/ 174 h 406"/>
                                  <a:gd name="T78" fmla="*/ 36 w 262"/>
                                  <a:gd name="T79" fmla="*/ 194 h 406"/>
                                  <a:gd name="T80" fmla="*/ 62 w 262"/>
                                  <a:gd name="T81" fmla="*/ 215 h 406"/>
                                  <a:gd name="T82" fmla="*/ 113 w 262"/>
                                  <a:gd name="T83" fmla="*/ 246 h 406"/>
                                  <a:gd name="T84" fmla="*/ 158 w 262"/>
                                  <a:gd name="T85" fmla="*/ 269 h 406"/>
                                  <a:gd name="T86" fmla="*/ 175 w 262"/>
                                  <a:gd name="T87" fmla="*/ 282 h 406"/>
                                  <a:gd name="T88" fmla="*/ 187 w 262"/>
                                  <a:gd name="T89" fmla="*/ 298 h 406"/>
                                  <a:gd name="T90" fmla="*/ 190 w 262"/>
                                  <a:gd name="T91" fmla="*/ 312 h 406"/>
                                  <a:gd name="T92" fmla="*/ 189 w 262"/>
                                  <a:gd name="T93" fmla="*/ 329 h 406"/>
                                  <a:gd name="T94" fmla="*/ 180 w 262"/>
                                  <a:gd name="T95" fmla="*/ 347 h 406"/>
                                  <a:gd name="T96" fmla="*/ 167 w 262"/>
                                  <a:gd name="T97" fmla="*/ 358 h 406"/>
                                  <a:gd name="T98" fmla="*/ 150 w 262"/>
                                  <a:gd name="T99" fmla="*/ 365 h 406"/>
                                  <a:gd name="T100" fmla="*/ 129 w 262"/>
                                  <a:gd name="T101" fmla="*/ 369 h 406"/>
                                  <a:gd name="T102" fmla="*/ 106 w 262"/>
                                  <a:gd name="T103" fmla="*/ 367 h 406"/>
                                  <a:gd name="T104" fmla="*/ 81 w 262"/>
                                  <a:gd name="T105" fmla="*/ 358 h 406"/>
                                  <a:gd name="T106" fmla="*/ 60 w 262"/>
                                  <a:gd name="T107" fmla="*/ 344 h 406"/>
                                  <a:gd name="T108" fmla="*/ 42 w 262"/>
                                  <a:gd name="T109" fmla="*/ 323 h 406"/>
                                  <a:gd name="T110" fmla="*/ 28 w 262"/>
                                  <a:gd name="T111" fmla="*/ 297 h 406"/>
                                  <a:gd name="T112" fmla="*/ 22 w 262"/>
                                  <a:gd name="T113" fmla="*/ 27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62" h="406">
                                    <a:moveTo>
                                      <a:pt x="1" y="405"/>
                                    </a:moveTo>
                                    <a:lnTo>
                                      <a:pt x="28" y="405"/>
                                    </a:lnTo>
                                    <a:lnTo>
                                      <a:pt x="33" y="378"/>
                                    </a:lnTo>
                                    <a:lnTo>
                                      <a:pt x="48" y="385"/>
                                    </a:lnTo>
                                    <a:lnTo>
                                      <a:pt x="60" y="392"/>
                                    </a:lnTo>
                                    <a:lnTo>
                                      <a:pt x="72" y="397"/>
                                    </a:lnTo>
                                    <a:lnTo>
                                      <a:pt x="84" y="400"/>
                                    </a:lnTo>
                                    <a:lnTo>
                                      <a:pt x="95" y="402"/>
                                    </a:lnTo>
                                    <a:lnTo>
                                      <a:pt x="106" y="405"/>
                                    </a:lnTo>
                                    <a:lnTo>
                                      <a:pt x="119" y="406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46" y="406"/>
                                    </a:lnTo>
                                    <a:lnTo>
                                      <a:pt x="160" y="404"/>
                                    </a:lnTo>
                                    <a:lnTo>
                                      <a:pt x="165" y="402"/>
                                    </a:lnTo>
                                    <a:lnTo>
                                      <a:pt x="173" y="401"/>
                                    </a:lnTo>
                                    <a:lnTo>
                                      <a:pt x="184" y="398"/>
                                    </a:lnTo>
                                    <a:lnTo>
                                      <a:pt x="196" y="393"/>
                                    </a:lnTo>
                                    <a:lnTo>
                                      <a:pt x="206" y="388"/>
                                    </a:lnTo>
                                    <a:lnTo>
                                      <a:pt x="217" y="381"/>
                                    </a:lnTo>
                                    <a:lnTo>
                                      <a:pt x="226" y="374"/>
                                    </a:lnTo>
                                    <a:lnTo>
                                      <a:pt x="230" y="371"/>
                                    </a:lnTo>
                                    <a:lnTo>
                                      <a:pt x="233" y="367"/>
                                    </a:lnTo>
                                    <a:lnTo>
                                      <a:pt x="241" y="358"/>
                                    </a:lnTo>
                                    <a:lnTo>
                                      <a:pt x="244" y="353"/>
                                    </a:lnTo>
                                    <a:lnTo>
                                      <a:pt x="247" y="349"/>
                                    </a:lnTo>
                                    <a:lnTo>
                                      <a:pt x="252" y="339"/>
                                    </a:lnTo>
                                    <a:lnTo>
                                      <a:pt x="257" y="329"/>
                                    </a:lnTo>
                                    <a:lnTo>
                                      <a:pt x="259" y="317"/>
                                    </a:lnTo>
                                    <a:lnTo>
                                      <a:pt x="261" y="305"/>
                                    </a:lnTo>
                                    <a:lnTo>
                                      <a:pt x="262" y="292"/>
                                    </a:lnTo>
                                    <a:lnTo>
                                      <a:pt x="261" y="28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258" y="263"/>
                                    </a:lnTo>
                                    <a:lnTo>
                                      <a:pt x="254" y="253"/>
                                    </a:lnTo>
                                    <a:lnTo>
                                      <a:pt x="250" y="244"/>
                                    </a:lnTo>
                                    <a:lnTo>
                                      <a:pt x="244" y="235"/>
                                    </a:lnTo>
                                    <a:lnTo>
                                      <a:pt x="238" y="226"/>
                                    </a:lnTo>
                                    <a:lnTo>
                                      <a:pt x="230" y="217"/>
                                    </a:lnTo>
                                    <a:lnTo>
                                      <a:pt x="218" y="207"/>
                                    </a:lnTo>
                                    <a:lnTo>
                                      <a:pt x="206" y="198"/>
                                    </a:lnTo>
                                    <a:lnTo>
                                      <a:pt x="194" y="188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154" y="165"/>
                                    </a:lnTo>
                                    <a:lnTo>
                                      <a:pt x="128" y="151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3" y="102"/>
                                    </a:lnTo>
                                    <a:lnTo>
                                      <a:pt x="72" y="98"/>
                                    </a:lnTo>
                                    <a:lnTo>
                                      <a:pt x="71" y="93"/>
                                    </a:lnTo>
                                    <a:lnTo>
                                      <a:pt x="71" y="87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1" y="59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2" y="49"/>
                                    </a:lnTo>
                                    <a:lnTo>
                                      <a:pt x="97" y="45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12" y="39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29" y="37"/>
                                    </a:lnTo>
                                    <a:lnTo>
                                      <a:pt x="137" y="37"/>
                                    </a:lnTo>
                                    <a:lnTo>
                                      <a:pt x="143" y="38"/>
                                    </a:lnTo>
                                    <a:lnTo>
                                      <a:pt x="150" y="39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9" y="47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80" y="55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97" y="75"/>
                                    </a:lnTo>
                                    <a:lnTo>
                                      <a:pt x="204" y="87"/>
                                    </a:lnTo>
                                    <a:lnTo>
                                      <a:pt x="206" y="95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31" y="103"/>
                                    </a:lnTo>
                                    <a:lnTo>
                                      <a:pt x="231" y="1"/>
                                    </a:lnTo>
                                    <a:lnTo>
                                      <a:pt x="202" y="1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182" y="11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63" y="4"/>
                                    </a:lnTo>
                                    <a:lnTo>
                                      <a:pt x="154" y="2"/>
                                    </a:lnTo>
                                    <a:lnTo>
                                      <a:pt x="144" y="1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07" y="1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66" y="13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5" y="79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3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7" y="150"/>
                                    </a:lnTo>
                                    <a:lnTo>
                                      <a:pt x="9" y="154"/>
                                    </a:lnTo>
                                    <a:lnTo>
                                      <a:pt x="14" y="165"/>
                                    </a:lnTo>
                                    <a:lnTo>
                                      <a:pt x="19" y="174"/>
                                    </a:lnTo>
                                    <a:lnTo>
                                      <a:pt x="28" y="185"/>
                                    </a:lnTo>
                                    <a:lnTo>
                                      <a:pt x="31" y="189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49" y="205"/>
                                    </a:lnTo>
                                    <a:lnTo>
                                      <a:pt x="55" y="210"/>
                                    </a:lnTo>
                                    <a:lnTo>
                                      <a:pt x="62" y="215"/>
                                    </a:lnTo>
                                    <a:lnTo>
                                      <a:pt x="74" y="223"/>
                                    </a:lnTo>
                                    <a:lnTo>
                                      <a:pt x="87" y="232"/>
                                    </a:lnTo>
                                    <a:lnTo>
                                      <a:pt x="113" y="246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48" y="263"/>
                                    </a:lnTo>
                                    <a:lnTo>
                                      <a:pt x="158" y="269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71" y="278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90"/>
                                    </a:lnTo>
                                    <a:lnTo>
                                      <a:pt x="184" y="294"/>
                                    </a:lnTo>
                                    <a:lnTo>
                                      <a:pt x="187" y="298"/>
                                    </a:lnTo>
                                    <a:lnTo>
                                      <a:pt x="188" y="303"/>
                                    </a:lnTo>
                                    <a:lnTo>
                                      <a:pt x="189" y="308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90" y="318"/>
                                    </a:lnTo>
                                    <a:lnTo>
                                      <a:pt x="190" y="323"/>
                                    </a:lnTo>
                                    <a:lnTo>
                                      <a:pt x="189" y="329"/>
                                    </a:lnTo>
                                    <a:lnTo>
                                      <a:pt x="188" y="333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80" y="347"/>
                                    </a:lnTo>
                                    <a:lnTo>
                                      <a:pt x="176" y="351"/>
                                    </a:lnTo>
                                    <a:lnTo>
                                      <a:pt x="171" y="354"/>
                                    </a:lnTo>
                                    <a:lnTo>
                                      <a:pt x="167" y="358"/>
                                    </a:lnTo>
                                    <a:lnTo>
                                      <a:pt x="162" y="360"/>
                                    </a:lnTo>
                                    <a:lnTo>
                                      <a:pt x="156" y="363"/>
                                    </a:lnTo>
                                    <a:lnTo>
                                      <a:pt x="150" y="365"/>
                                    </a:lnTo>
                                    <a:lnTo>
                                      <a:pt x="143" y="366"/>
                                    </a:lnTo>
                                    <a:lnTo>
                                      <a:pt x="137" y="367"/>
                                    </a:lnTo>
                                    <a:lnTo>
                                      <a:pt x="129" y="369"/>
                                    </a:lnTo>
                                    <a:lnTo>
                                      <a:pt x="122" y="369"/>
                                    </a:lnTo>
                                    <a:lnTo>
                                      <a:pt x="114" y="369"/>
                                    </a:lnTo>
                                    <a:lnTo>
                                      <a:pt x="106" y="367"/>
                                    </a:lnTo>
                                    <a:lnTo>
                                      <a:pt x="98" y="365"/>
                                    </a:lnTo>
                                    <a:lnTo>
                                      <a:pt x="90" y="362"/>
                                    </a:lnTo>
                                    <a:lnTo>
                                      <a:pt x="81" y="358"/>
                                    </a:lnTo>
                                    <a:lnTo>
                                      <a:pt x="74" y="354"/>
                                    </a:lnTo>
                                    <a:lnTo>
                                      <a:pt x="67" y="350"/>
                                    </a:lnTo>
                                    <a:lnTo>
                                      <a:pt x="60" y="344"/>
                                    </a:lnTo>
                                    <a:lnTo>
                                      <a:pt x="53" y="338"/>
                                    </a:lnTo>
                                    <a:lnTo>
                                      <a:pt x="48" y="331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36" y="315"/>
                                    </a:lnTo>
                                    <a:lnTo>
                                      <a:pt x="31" y="306"/>
                                    </a:lnTo>
                                    <a:lnTo>
                                      <a:pt x="28" y="297"/>
                                    </a:lnTo>
                                    <a:lnTo>
                                      <a:pt x="24" y="287"/>
                                    </a:lnTo>
                                    <a:lnTo>
                                      <a:pt x="23" y="282"/>
                                    </a:lnTo>
                                    <a:lnTo>
                                      <a:pt x="22" y="276"/>
                                    </a:lnTo>
                                    <a:lnTo>
                                      <a:pt x="1" y="276"/>
                                    </a:lnTo>
                                    <a:lnTo>
                                      <a:pt x="1" y="4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3995" y="1120775"/>
                                <a:ext cx="41275" cy="79375"/>
                              </a:xfrm>
                              <a:custGeom>
                                <a:avLst/>
                                <a:gdLst>
                                  <a:gd name="T0" fmla="*/ 54 w 263"/>
                                  <a:gd name="T1" fmla="*/ 372 h 500"/>
                                  <a:gd name="T2" fmla="*/ 55 w 263"/>
                                  <a:gd name="T3" fmla="*/ 402 h 500"/>
                                  <a:gd name="T4" fmla="*/ 61 w 263"/>
                                  <a:gd name="T5" fmla="*/ 427 h 500"/>
                                  <a:gd name="T6" fmla="*/ 69 w 263"/>
                                  <a:gd name="T7" fmla="*/ 450 h 500"/>
                                  <a:gd name="T8" fmla="*/ 82 w 263"/>
                                  <a:gd name="T9" fmla="*/ 467 h 500"/>
                                  <a:gd name="T10" fmla="*/ 97 w 263"/>
                                  <a:gd name="T11" fmla="*/ 481 h 500"/>
                                  <a:gd name="T12" fmla="*/ 116 w 263"/>
                                  <a:gd name="T13" fmla="*/ 492 h 500"/>
                                  <a:gd name="T14" fmla="*/ 126 w 263"/>
                                  <a:gd name="T15" fmla="*/ 495 h 500"/>
                                  <a:gd name="T16" fmla="*/ 137 w 263"/>
                                  <a:gd name="T17" fmla="*/ 498 h 500"/>
                                  <a:gd name="T18" fmla="*/ 161 w 263"/>
                                  <a:gd name="T19" fmla="*/ 500 h 500"/>
                                  <a:gd name="T20" fmla="*/ 186 w 263"/>
                                  <a:gd name="T21" fmla="*/ 498 h 500"/>
                                  <a:gd name="T22" fmla="*/ 206 w 263"/>
                                  <a:gd name="T23" fmla="*/ 492 h 500"/>
                                  <a:gd name="T24" fmla="*/ 223 w 263"/>
                                  <a:gd name="T25" fmla="*/ 482 h 500"/>
                                  <a:gd name="T26" fmla="*/ 237 w 263"/>
                                  <a:gd name="T27" fmla="*/ 472 h 500"/>
                                  <a:gd name="T28" fmla="*/ 249 w 263"/>
                                  <a:gd name="T29" fmla="*/ 461 h 500"/>
                                  <a:gd name="T30" fmla="*/ 256 w 263"/>
                                  <a:gd name="T31" fmla="*/ 451 h 500"/>
                                  <a:gd name="T32" fmla="*/ 261 w 263"/>
                                  <a:gd name="T33" fmla="*/ 443 h 500"/>
                                  <a:gd name="T34" fmla="*/ 263 w 263"/>
                                  <a:gd name="T35" fmla="*/ 437 h 500"/>
                                  <a:gd name="T36" fmla="*/ 262 w 263"/>
                                  <a:gd name="T37" fmla="*/ 431 h 500"/>
                                  <a:gd name="T38" fmla="*/ 259 w 263"/>
                                  <a:gd name="T39" fmla="*/ 427 h 500"/>
                                  <a:gd name="T40" fmla="*/ 256 w 263"/>
                                  <a:gd name="T41" fmla="*/ 425 h 500"/>
                                  <a:gd name="T42" fmla="*/ 251 w 263"/>
                                  <a:gd name="T43" fmla="*/ 425 h 500"/>
                                  <a:gd name="T44" fmla="*/ 244 w 263"/>
                                  <a:gd name="T45" fmla="*/ 430 h 500"/>
                                  <a:gd name="T46" fmla="*/ 228 w 263"/>
                                  <a:gd name="T47" fmla="*/ 443 h 500"/>
                                  <a:gd name="T48" fmla="*/ 218 w 263"/>
                                  <a:gd name="T49" fmla="*/ 447 h 500"/>
                                  <a:gd name="T50" fmla="*/ 210 w 263"/>
                                  <a:gd name="T51" fmla="*/ 451 h 500"/>
                                  <a:gd name="T52" fmla="*/ 202 w 263"/>
                                  <a:gd name="T53" fmla="*/ 453 h 500"/>
                                  <a:gd name="T54" fmla="*/ 189 w 263"/>
                                  <a:gd name="T55" fmla="*/ 454 h 500"/>
                                  <a:gd name="T56" fmla="*/ 178 w 263"/>
                                  <a:gd name="T57" fmla="*/ 453 h 500"/>
                                  <a:gd name="T58" fmla="*/ 167 w 263"/>
                                  <a:gd name="T59" fmla="*/ 448 h 500"/>
                                  <a:gd name="T60" fmla="*/ 158 w 263"/>
                                  <a:gd name="T61" fmla="*/ 441 h 500"/>
                                  <a:gd name="T62" fmla="*/ 151 w 263"/>
                                  <a:gd name="T63" fmla="*/ 432 h 500"/>
                                  <a:gd name="T64" fmla="*/ 145 w 263"/>
                                  <a:gd name="T65" fmla="*/ 420 h 500"/>
                                  <a:gd name="T66" fmla="*/ 141 w 263"/>
                                  <a:gd name="T67" fmla="*/ 404 h 500"/>
                                  <a:gd name="T68" fmla="*/ 139 w 263"/>
                                  <a:gd name="T69" fmla="*/ 386 h 500"/>
                                  <a:gd name="T70" fmla="*/ 138 w 263"/>
                                  <a:gd name="T71" fmla="*/ 365 h 500"/>
                                  <a:gd name="T72" fmla="*/ 245 w 263"/>
                                  <a:gd name="T73" fmla="*/ 142 h 500"/>
                                  <a:gd name="T74" fmla="*/ 138 w 263"/>
                                  <a:gd name="T75" fmla="*/ 104 h 500"/>
                                  <a:gd name="T76" fmla="*/ 0 w 263"/>
                                  <a:gd name="T77" fmla="*/ 142 h 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63" h="500">
                                    <a:moveTo>
                                      <a:pt x="54" y="142"/>
                                    </a:moveTo>
                                    <a:lnTo>
                                      <a:pt x="54" y="372"/>
                                    </a:lnTo>
                                    <a:lnTo>
                                      <a:pt x="54" y="388"/>
                                    </a:lnTo>
                                    <a:lnTo>
                                      <a:pt x="55" y="402"/>
                                    </a:lnTo>
                                    <a:lnTo>
                                      <a:pt x="57" y="415"/>
                                    </a:lnTo>
                                    <a:lnTo>
                                      <a:pt x="61" y="427"/>
                                    </a:lnTo>
                                    <a:lnTo>
                                      <a:pt x="64" y="439"/>
                                    </a:lnTo>
                                    <a:lnTo>
                                      <a:pt x="69" y="450"/>
                                    </a:lnTo>
                                    <a:lnTo>
                                      <a:pt x="75" y="459"/>
                                    </a:lnTo>
                                    <a:lnTo>
                                      <a:pt x="82" y="467"/>
                                    </a:lnTo>
                                    <a:lnTo>
                                      <a:pt x="89" y="475"/>
                                    </a:lnTo>
                                    <a:lnTo>
                                      <a:pt x="97" y="481"/>
                                    </a:lnTo>
                                    <a:lnTo>
                                      <a:pt x="105" y="487"/>
                                    </a:lnTo>
                                    <a:lnTo>
                                      <a:pt x="116" y="492"/>
                                    </a:lnTo>
                                    <a:lnTo>
                                      <a:pt x="120" y="494"/>
                                    </a:lnTo>
                                    <a:lnTo>
                                      <a:pt x="126" y="495"/>
                                    </a:lnTo>
                                    <a:lnTo>
                                      <a:pt x="131" y="496"/>
                                    </a:lnTo>
                                    <a:lnTo>
                                      <a:pt x="137" y="498"/>
                                    </a:lnTo>
                                    <a:lnTo>
                                      <a:pt x="150" y="500"/>
                                    </a:lnTo>
                                    <a:lnTo>
                                      <a:pt x="161" y="500"/>
                                    </a:lnTo>
                                    <a:lnTo>
                                      <a:pt x="174" y="500"/>
                                    </a:lnTo>
                                    <a:lnTo>
                                      <a:pt x="186" y="498"/>
                                    </a:lnTo>
                                    <a:lnTo>
                                      <a:pt x="196" y="495"/>
                                    </a:lnTo>
                                    <a:lnTo>
                                      <a:pt x="206" y="492"/>
                                    </a:lnTo>
                                    <a:lnTo>
                                      <a:pt x="215" y="487"/>
                                    </a:lnTo>
                                    <a:lnTo>
                                      <a:pt x="223" y="482"/>
                                    </a:lnTo>
                                    <a:lnTo>
                                      <a:pt x="230" y="478"/>
                                    </a:lnTo>
                                    <a:lnTo>
                                      <a:pt x="237" y="472"/>
                                    </a:lnTo>
                                    <a:lnTo>
                                      <a:pt x="243" y="467"/>
                                    </a:lnTo>
                                    <a:lnTo>
                                      <a:pt x="249" y="461"/>
                                    </a:lnTo>
                                    <a:lnTo>
                                      <a:pt x="252" y="456"/>
                                    </a:lnTo>
                                    <a:lnTo>
                                      <a:pt x="256" y="451"/>
                                    </a:lnTo>
                                    <a:lnTo>
                                      <a:pt x="259" y="446"/>
                                    </a:lnTo>
                                    <a:lnTo>
                                      <a:pt x="261" y="443"/>
                                    </a:lnTo>
                                    <a:lnTo>
                                      <a:pt x="262" y="439"/>
                                    </a:lnTo>
                                    <a:lnTo>
                                      <a:pt x="263" y="437"/>
                                    </a:lnTo>
                                    <a:lnTo>
                                      <a:pt x="262" y="433"/>
                                    </a:lnTo>
                                    <a:lnTo>
                                      <a:pt x="262" y="431"/>
                                    </a:lnTo>
                                    <a:lnTo>
                                      <a:pt x="261" y="429"/>
                                    </a:lnTo>
                                    <a:lnTo>
                                      <a:pt x="259" y="427"/>
                                    </a:lnTo>
                                    <a:lnTo>
                                      <a:pt x="257" y="426"/>
                                    </a:lnTo>
                                    <a:lnTo>
                                      <a:pt x="256" y="425"/>
                                    </a:lnTo>
                                    <a:lnTo>
                                      <a:pt x="254" y="425"/>
                                    </a:lnTo>
                                    <a:lnTo>
                                      <a:pt x="251" y="425"/>
                                    </a:lnTo>
                                    <a:lnTo>
                                      <a:pt x="250" y="426"/>
                                    </a:lnTo>
                                    <a:lnTo>
                                      <a:pt x="244" y="430"/>
                                    </a:lnTo>
                                    <a:lnTo>
                                      <a:pt x="231" y="439"/>
                                    </a:lnTo>
                                    <a:lnTo>
                                      <a:pt x="228" y="443"/>
                                    </a:lnTo>
                                    <a:lnTo>
                                      <a:pt x="223" y="445"/>
                                    </a:lnTo>
                                    <a:lnTo>
                                      <a:pt x="218" y="447"/>
                                    </a:lnTo>
                                    <a:lnTo>
                                      <a:pt x="214" y="450"/>
                                    </a:lnTo>
                                    <a:lnTo>
                                      <a:pt x="210" y="451"/>
                                    </a:lnTo>
                                    <a:lnTo>
                                      <a:pt x="208" y="452"/>
                                    </a:lnTo>
                                    <a:lnTo>
                                      <a:pt x="202" y="453"/>
                                    </a:lnTo>
                                    <a:lnTo>
                                      <a:pt x="196" y="454"/>
                                    </a:lnTo>
                                    <a:lnTo>
                                      <a:pt x="189" y="454"/>
                                    </a:lnTo>
                                    <a:lnTo>
                                      <a:pt x="183" y="454"/>
                                    </a:lnTo>
                                    <a:lnTo>
                                      <a:pt x="178" y="453"/>
                                    </a:lnTo>
                                    <a:lnTo>
                                      <a:pt x="172" y="451"/>
                                    </a:lnTo>
                                    <a:lnTo>
                                      <a:pt x="167" y="448"/>
                                    </a:lnTo>
                                    <a:lnTo>
                                      <a:pt x="162" y="446"/>
                                    </a:lnTo>
                                    <a:lnTo>
                                      <a:pt x="158" y="441"/>
                                    </a:lnTo>
                                    <a:lnTo>
                                      <a:pt x="154" y="438"/>
                                    </a:lnTo>
                                    <a:lnTo>
                                      <a:pt x="151" y="432"/>
                                    </a:lnTo>
                                    <a:lnTo>
                                      <a:pt x="147" y="426"/>
                                    </a:lnTo>
                                    <a:lnTo>
                                      <a:pt x="145" y="420"/>
                                    </a:lnTo>
                                    <a:lnTo>
                                      <a:pt x="143" y="412"/>
                                    </a:lnTo>
                                    <a:lnTo>
                                      <a:pt x="141" y="404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9" y="386"/>
                                    </a:lnTo>
                                    <a:lnTo>
                                      <a:pt x="138" y="376"/>
                                    </a:lnTo>
                                    <a:lnTo>
                                      <a:pt x="138" y="365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245" y="142"/>
                                    </a:lnTo>
                                    <a:lnTo>
                                      <a:pt x="245" y="104"/>
                                    </a:lnTo>
                                    <a:lnTo>
                                      <a:pt x="138" y="104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54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1620" y="1135380"/>
                                <a:ext cx="55880" cy="64770"/>
                              </a:xfrm>
                              <a:custGeom>
                                <a:avLst/>
                                <a:gdLst>
                                  <a:gd name="T0" fmla="*/ 340 w 352"/>
                                  <a:gd name="T1" fmla="*/ 143 h 406"/>
                                  <a:gd name="T2" fmla="*/ 326 w 352"/>
                                  <a:gd name="T3" fmla="*/ 98 h 406"/>
                                  <a:gd name="T4" fmla="*/ 301 w 352"/>
                                  <a:gd name="T5" fmla="*/ 56 h 406"/>
                                  <a:gd name="T6" fmla="*/ 279 w 352"/>
                                  <a:gd name="T7" fmla="*/ 34 h 406"/>
                                  <a:gd name="T8" fmla="*/ 261 w 352"/>
                                  <a:gd name="T9" fmla="*/ 21 h 406"/>
                                  <a:gd name="T10" fmla="*/ 225 w 352"/>
                                  <a:gd name="T11" fmla="*/ 6 h 406"/>
                                  <a:gd name="T12" fmla="*/ 192 w 352"/>
                                  <a:gd name="T13" fmla="*/ 0 h 406"/>
                                  <a:gd name="T14" fmla="*/ 165 w 352"/>
                                  <a:gd name="T15" fmla="*/ 0 h 406"/>
                                  <a:gd name="T16" fmla="*/ 137 w 352"/>
                                  <a:gd name="T17" fmla="*/ 3 h 406"/>
                                  <a:gd name="T18" fmla="*/ 111 w 352"/>
                                  <a:gd name="T19" fmla="*/ 10 h 406"/>
                                  <a:gd name="T20" fmla="*/ 80 w 352"/>
                                  <a:gd name="T21" fmla="*/ 24 h 406"/>
                                  <a:gd name="T22" fmla="*/ 60 w 352"/>
                                  <a:gd name="T23" fmla="*/ 39 h 406"/>
                                  <a:gd name="T24" fmla="*/ 42 w 352"/>
                                  <a:gd name="T25" fmla="*/ 58 h 406"/>
                                  <a:gd name="T26" fmla="*/ 27 w 352"/>
                                  <a:gd name="T27" fmla="*/ 79 h 406"/>
                                  <a:gd name="T28" fmla="*/ 13 w 352"/>
                                  <a:gd name="T29" fmla="*/ 112 h 406"/>
                                  <a:gd name="T30" fmla="*/ 5 w 352"/>
                                  <a:gd name="T31" fmla="*/ 140 h 406"/>
                                  <a:gd name="T32" fmla="*/ 1 w 352"/>
                                  <a:gd name="T33" fmla="*/ 171 h 406"/>
                                  <a:gd name="T34" fmla="*/ 1 w 352"/>
                                  <a:gd name="T35" fmla="*/ 212 h 406"/>
                                  <a:gd name="T36" fmla="*/ 7 w 352"/>
                                  <a:gd name="T37" fmla="*/ 251 h 406"/>
                                  <a:gd name="T38" fmla="*/ 17 w 352"/>
                                  <a:gd name="T39" fmla="*/ 280 h 406"/>
                                  <a:gd name="T40" fmla="*/ 29 w 352"/>
                                  <a:gd name="T41" fmla="*/ 306 h 406"/>
                                  <a:gd name="T42" fmla="*/ 46 w 352"/>
                                  <a:gd name="T43" fmla="*/ 332 h 406"/>
                                  <a:gd name="T44" fmla="*/ 66 w 352"/>
                                  <a:gd name="T45" fmla="*/ 353 h 406"/>
                                  <a:gd name="T46" fmla="*/ 88 w 352"/>
                                  <a:gd name="T47" fmla="*/ 372 h 406"/>
                                  <a:gd name="T48" fmla="*/ 115 w 352"/>
                                  <a:gd name="T49" fmla="*/ 387 h 406"/>
                                  <a:gd name="T50" fmla="*/ 135 w 352"/>
                                  <a:gd name="T51" fmla="*/ 395 h 406"/>
                                  <a:gd name="T52" fmla="*/ 166 w 352"/>
                                  <a:gd name="T53" fmla="*/ 404 h 406"/>
                                  <a:gd name="T54" fmla="*/ 201 w 352"/>
                                  <a:gd name="T55" fmla="*/ 406 h 406"/>
                                  <a:gd name="T56" fmla="*/ 237 w 352"/>
                                  <a:gd name="T57" fmla="*/ 404 h 406"/>
                                  <a:gd name="T58" fmla="*/ 269 w 352"/>
                                  <a:gd name="T59" fmla="*/ 397 h 406"/>
                                  <a:gd name="T60" fmla="*/ 304 w 352"/>
                                  <a:gd name="T61" fmla="*/ 381 h 406"/>
                                  <a:gd name="T62" fmla="*/ 352 w 352"/>
                                  <a:gd name="T63" fmla="*/ 316 h 406"/>
                                  <a:gd name="T64" fmla="*/ 302 w 352"/>
                                  <a:gd name="T65" fmla="*/ 343 h 406"/>
                                  <a:gd name="T66" fmla="*/ 254 w 352"/>
                                  <a:gd name="T67" fmla="*/ 357 h 406"/>
                                  <a:gd name="T68" fmla="*/ 232 w 352"/>
                                  <a:gd name="T69" fmla="*/ 360 h 406"/>
                                  <a:gd name="T70" fmla="*/ 209 w 352"/>
                                  <a:gd name="T71" fmla="*/ 359 h 406"/>
                                  <a:gd name="T72" fmla="*/ 188 w 352"/>
                                  <a:gd name="T73" fmla="*/ 354 h 406"/>
                                  <a:gd name="T74" fmla="*/ 163 w 352"/>
                                  <a:gd name="T75" fmla="*/ 343 h 406"/>
                                  <a:gd name="T76" fmla="*/ 146 w 352"/>
                                  <a:gd name="T77" fmla="*/ 330 h 406"/>
                                  <a:gd name="T78" fmla="*/ 128 w 352"/>
                                  <a:gd name="T79" fmla="*/ 308 h 406"/>
                                  <a:gd name="T80" fmla="*/ 112 w 352"/>
                                  <a:gd name="T81" fmla="*/ 281 h 406"/>
                                  <a:gd name="T82" fmla="*/ 101 w 352"/>
                                  <a:gd name="T83" fmla="*/ 248 h 406"/>
                                  <a:gd name="T84" fmla="*/ 93 w 352"/>
                                  <a:gd name="T85" fmla="*/ 193 h 406"/>
                                  <a:gd name="T86" fmla="*/ 93 w 352"/>
                                  <a:gd name="T87" fmla="*/ 134 h 406"/>
                                  <a:gd name="T88" fmla="*/ 97 w 352"/>
                                  <a:gd name="T89" fmla="*/ 102 h 406"/>
                                  <a:gd name="T90" fmla="*/ 105 w 352"/>
                                  <a:gd name="T91" fmla="*/ 75 h 406"/>
                                  <a:gd name="T92" fmla="*/ 118 w 352"/>
                                  <a:gd name="T93" fmla="*/ 56 h 406"/>
                                  <a:gd name="T94" fmla="*/ 137 w 352"/>
                                  <a:gd name="T95" fmla="*/ 43 h 406"/>
                                  <a:gd name="T96" fmla="*/ 151 w 352"/>
                                  <a:gd name="T97" fmla="*/ 38 h 406"/>
                                  <a:gd name="T98" fmla="*/ 178 w 352"/>
                                  <a:gd name="T99" fmla="*/ 37 h 406"/>
                                  <a:gd name="T100" fmla="*/ 202 w 352"/>
                                  <a:gd name="T101" fmla="*/ 44 h 406"/>
                                  <a:gd name="T102" fmla="*/ 222 w 352"/>
                                  <a:gd name="T103" fmla="*/ 57 h 406"/>
                                  <a:gd name="T104" fmla="*/ 237 w 352"/>
                                  <a:gd name="T105" fmla="*/ 77 h 406"/>
                                  <a:gd name="T106" fmla="*/ 249 w 352"/>
                                  <a:gd name="T107" fmla="*/ 103 h 406"/>
                                  <a:gd name="T108" fmla="*/ 255 w 352"/>
                                  <a:gd name="T109" fmla="*/ 134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52" h="406">
                                    <a:moveTo>
                                      <a:pt x="345" y="173"/>
                                    </a:moveTo>
                                    <a:lnTo>
                                      <a:pt x="343" y="152"/>
                                    </a:lnTo>
                                    <a:lnTo>
                                      <a:pt x="340" y="143"/>
                                    </a:lnTo>
                                    <a:lnTo>
                                      <a:pt x="338" y="133"/>
                                    </a:lnTo>
                                    <a:lnTo>
                                      <a:pt x="332" y="116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18" y="83"/>
                                    </a:lnTo>
                                    <a:lnTo>
                                      <a:pt x="310" y="69"/>
                                    </a:lnTo>
                                    <a:lnTo>
                                      <a:pt x="301" y="56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79" y="34"/>
                                    </a:lnTo>
                                    <a:lnTo>
                                      <a:pt x="272" y="29"/>
                                    </a:lnTo>
                                    <a:lnTo>
                                      <a:pt x="267" y="25"/>
                                    </a:lnTo>
                                    <a:lnTo>
                                      <a:pt x="261" y="21"/>
                                    </a:lnTo>
                                    <a:lnTo>
                                      <a:pt x="254" y="17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25" y="6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84" y="0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56" y="1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3" y="13"/>
                                    </a:lnTo>
                                    <a:lnTo>
                                      <a:pt x="88" y="21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67" y="35"/>
                                    </a:lnTo>
                                    <a:lnTo>
                                      <a:pt x="60" y="39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19" y="96"/>
                                    </a:lnTo>
                                    <a:lnTo>
                                      <a:pt x="15" y="104"/>
                                    </a:lnTo>
                                    <a:lnTo>
                                      <a:pt x="13" y="112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1" y="17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1" y="212"/>
                                    </a:lnTo>
                                    <a:lnTo>
                                      <a:pt x="4" y="232"/>
                                    </a:lnTo>
                                    <a:lnTo>
                                      <a:pt x="5" y="242"/>
                                    </a:lnTo>
                                    <a:lnTo>
                                      <a:pt x="7" y="251"/>
                                    </a:lnTo>
                                    <a:lnTo>
                                      <a:pt x="11" y="261"/>
                                    </a:lnTo>
                                    <a:lnTo>
                                      <a:pt x="13" y="270"/>
                                    </a:lnTo>
                                    <a:lnTo>
                                      <a:pt x="17" y="280"/>
                                    </a:lnTo>
                                    <a:lnTo>
                                      <a:pt x="20" y="289"/>
                                    </a:lnTo>
                                    <a:lnTo>
                                      <a:pt x="25" y="298"/>
                                    </a:lnTo>
                                    <a:lnTo>
                                      <a:pt x="29" y="306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0" y="324"/>
                                    </a:lnTo>
                                    <a:lnTo>
                                      <a:pt x="46" y="332"/>
                                    </a:lnTo>
                                    <a:lnTo>
                                      <a:pt x="52" y="339"/>
                                    </a:lnTo>
                                    <a:lnTo>
                                      <a:pt x="59" y="346"/>
                                    </a:lnTo>
                                    <a:lnTo>
                                      <a:pt x="66" y="353"/>
                                    </a:lnTo>
                                    <a:lnTo>
                                      <a:pt x="73" y="360"/>
                                    </a:lnTo>
                                    <a:lnTo>
                                      <a:pt x="81" y="366"/>
                                    </a:lnTo>
                                    <a:lnTo>
                                      <a:pt x="88" y="372"/>
                                    </a:lnTo>
                                    <a:lnTo>
                                      <a:pt x="97" y="378"/>
                                    </a:lnTo>
                                    <a:lnTo>
                                      <a:pt x="105" y="384"/>
                                    </a:lnTo>
                                    <a:lnTo>
                                      <a:pt x="115" y="387"/>
                                    </a:lnTo>
                                    <a:lnTo>
                                      <a:pt x="124" y="392"/>
                                    </a:lnTo>
                                    <a:lnTo>
                                      <a:pt x="129" y="394"/>
                                    </a:lnTo>
                                    <a:lnTo>
                                      <a:pt x="135" y="395"/>
                                    </a:lnTo>
                                    <a:lnTo>
                                      <a:pt x="144" y="399"/>
                                    </a:lnTo>
                                    <a:lnTo>
                                      <a:pt x="156" y="401"/>
                                    </a:lnTo>
                                    <a:lnTo>
                                      <a:pt x="166" y="404"/>
                                    </a:lnTo>
                                    <a:lnTo>
                                      <a:pt x="178" y="405"/>
                                    </a:lnTo>
                                    <a:lnTo>
                                      <a:pt x="190" y="406"/>
                                    </a:lnTo>
                                    <a:lnTo>
                                      <a:pt x="201" y="406"/>
                                    </a:lnTo>
                                    <a:lnTo>
                                      <a:pt x="220" y="406"/>
                                    </a:lnTo>
                                    <a:lnTo>
                                      <a:pt x="228" y="405"/>
                                    </a:lnTo>
                                    <a:lnTo>
                                      <a:pt x="237" y="404"/>
                                    </a:lnTo>
                                    <a:lnTo>
                                      <a:pt x="254" y="401"/>
                                    </a:lnTo>
                                    <a:lnTo>
                                      <a:pt x="262" y="399"/>
                                    </a:lnTo>
                                    <a:lnTo>
                                      <a:pt x="269" y="397"/>
                                    </a:lnTo>
                                    <a:lnTo>
                                      <a:pt x="277" y="393"/>
                                    </a:lnTo>
                                    <a:lnTo>
                                      <a:pt x="286" y="390"/>
                                    </a:lnTo>
                                    <a:lnTo>
                                      <a:pt x="304" y="381"/>
                                    </a:lnTo>
                                    <a:lnTo>
                                      <a:pt x="324" y="371"/>
                                    </a:lnTo>
                                    <a:lnTo>
                                      <a:pt x="345" y="357"/>
                                    </a:lnTo>
                                    <a:lnTo>
                                      <a:pt x="352" y="316"/>
                                    </a:lnTo>
                                    <a:lnTo>
                                      <a:pt x="334" y="326"/>
                                    </a:lnTo>
                                    <a:lnTo>
                                      <a:pt x="318" y="336"/>
                                    </a:lnTo>
                                    <a:lnTo>
                                      <a:pt x="302" y="343"/>
                                    </a:lnTo>
                                    <a:lnTo>
                                      <a:pt x="285" y="349"/>
                                    </a:lnTo>
                                    <a:lnTo>
                                      <a:pt x="270" y="354"/>
                                    </a:lnTo>
                                    <a:lnTo>
                                      <a:pt x="254" y="357"/>
                                    </a:lnTo>
                                    <a:lnTo>
                                      <a:pt x="247" y="359"/>
                                    </a:lnTo>
                                    <a:lnTo>
                                      <a:pt x="239" y="359"/>
                                    </a:lnTo>
                                    <a:lnTo>
                                      <a:pt x="232" y="360"/>
                                    </a:lnTo>
                                    <a:lnTo>
                                      <a:pt x="225" y="360"/>
                                    </a:lnTo>
                                    <a:lnTo>
                                      <a:pt x="216" y="360"/>
                                    </a:lnTo>
                                    <a:lnTo>
                                      <a:pt x="209" y="359"/>
                                    </a:lnTo>
                                    <a:lnTo>
                                      <a:pt x="202" y="358"/>
                                    </a:lnTo>
                                    <a:lnTo>
                                      <a:pt x="195" y="357"/>
                                    </a:lnTo>
                                    <a:lnTo>
                                      <a:pt x="188" y="354"/>
                                    </a:lnTo>
                                    <a:lnTo>
                                      <a:pt x="181" y="352"/>
                                    </a:lnTo>
                                    <a:lnTo>
                                      <a:pt x="168" y="346"/>
                                    </a:lnTo>
                                    <a:lnTo>
                                      <a:pt x="163" y="343"/>
                                    </a:lnTo>
                                    <a:lnTo>
                                      <a:pt x="157" y="339"/>
                                    </a:lnTo>
                                    <a:lnTo>
                                      <a:pt x="152" y="335"/>
                                    </a:lnTo>
                                    <a:lnTo>
                                      <a:pt x="146" y="330"/>
                                    </a:lnTo>
                                    <a:lnTo>
                                      <a:pt x="142" y="325"/>
                                    </a:lnTo>
                                    <a:lnTo>
                                      <a:pt x="137" y="319"/>
                                    </a:lnTo>
                                    <a:lnTo>
                                      <a:pt x="128" y="308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16" y="288"/>
                                    </a:lnTo>
                                    <a:lnTo>
                                      <a:pt x="112" y="281"/>
                                    </a:lnTo>
                                    <a:lnTo>
                                      <a:pt x="109" y="273"/>
                                    </a:lnTo>
                                    <a:lnTo>
                                      <a:pt x="107" y="265"/>
                                    </a:lnTo>
                                    <a:lnTo>
                                      <a:pt x="101" y="248"/>
                                    </a:lnTo>
                                    <a:lnTo>
                                      <a:pt x="97" y="230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93" y="193"/>
                                    </a:lnTo>
                                    <a:lnTo>
                                      <a:pt x="93" y="173"/>
                                    </a:lnTo>
                                    <a:lnTo>
                                      <a:pt x="345" y="173"/>
                                    </a:lnTo>
                                    <a:close/>
                                    <a:moveTo>
                                      <a:pt x="93" y="134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95" y="11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2" y="83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109" y="68"/>
                                    </a:lnTo>
                                    <a:lnTo>
                                      <a:pt x="114" y="62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37" y="43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7" y="39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60" y="37"/>
                                    </a:lnTo>
                                    <a:lnTo>
                                      <a:pt x="170" y="37"/>
                                    </a:lnTo>
                                    <a:lnTo>
                                      <a:pt x="178" y="37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4" y="41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16" y="51"/>
                                    </a:lnTo>
                                    <a:lnTo>
                                      <a:pt x="222" y="57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3" y="69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2" y="84"/>
                                    </a:lnTo>
                                    <a:lnTo>
                                      <a:pt x="246" y="93"/>
                                    </a:lnTo>
                                    <a:lnTo>
                                      <a:pt x="249" y="103"/>
                                    </a:lnTo>
                                    <a:lnTo>
                                      <a:pt x="251" y="112"/>
                                    </a:lnTo>
                                    <a:lnTo>
                                      <a:pt x="254" y="12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93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323215" y="1135380"/>
                                <a:ext cx="49530" cy="62865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395 h 395"/>
                                  <a:gd name="T2" fmla="*/ 222 w 314"/>
                                  <a:gd name="T3" fmla="*/ 395 h 395"/>
                                  <a:gd name="T4" fmla="*/ 222 w 314"/>
                                  <a:gd name="T5" fmla="*/ 357 h 395"/>
                                  <a:gd name="T6" fmla="*/ 153 w 314"/>
                                  <a:gd name="T7" fmla="*/ 357 h 395"/>
                                  <a:gd name="T8" fmla="*/ 153 w 314"/>
                                  <a:gd name="T9" fmla="*/ 123 h 395"/>
                                  <a:gd name="T10" fmla="*/ 161 w 314"/>
                                  <a:gd name="T11" fmla="*/ 112 h 395"/>
                                  <a:gd name="T12" fmla="*/ 170 w 314"/>
                                  <a:gd name="T13" fmla="*/ 103 h 395"/>
                                  <a:gd name="T14" fmla="*/ 177 w 314"/>
                                  <a:gd name="T15" fmla="*/ 96 h 395"/>
                                  <a:gd name="T16" fmla="*/ 185 w 314"/>
                                  <a:gd name="T17" fmla="*/ 89 h 395"/>
                                  <a:gd name="T18" fmla="*/ 193 w 314"/>
                                  <a:gd name="T19" fmla="*/ 84 h 395"/>
                                  <a:gd name="T20" fmla="*/ 201 w 314"/>
                                  <a:gd name="T21" fmla="*/ 79 h 395"/>
                                  <a:gd name="T22" fmla="*/ 209 w 314"/>
                                  <a:gd name="T23" fmla="*/ 77 h 395"/>
                                  <a:gd name="T24" fmla="*/ 219 w 314"/>
                                  <a:gd name="T25" fmla="*/ 77 h 395"/>
                                  <a:gd name="T26" fmla="*/ 228 w 314"/>
                                  <a:gd name="T27" fmla="*/ 77 h 395"/>
                                  <a:gd name="T28" fmla="*/ 236 w 314"/>
                                  <a:gd name="T29" fmla="*/ 79 h 395"/>
                                  <a:gd name="T30" fmla="*/ 240 w 314"/>
                                  <a:gd name="T31" fmla="*/ 82 h 395"/>
                                  <a:gd name="T32" fmla="*/ 243 w 314"/>
                                  <a:gd name="T33" fmla="*/ 83 h 395"/>
                                  <a:gd name="T34" fmla="*/ 247 w 314"/>
                                  <a:gd name="T35" fmla="*/ 86 h 395"/>
                                  <a:gd name="T36" fmla="*/ 250 w 314"/>
                                  <a:gd name="T37" fmla="*/ 89 h 395"/>
                                  <a:gd name="T38" fmla="*/ 254 w 314"/>
                                  <a:gd name="T39" fmla="*/ 92 h 395"/>
                                  <a:gd name="T40" fmla="*/ 257 w 314"/>
                                  <a:gd name="T41" fmla="*/ 96 h 395"/>
                                  <a:gd name="T42" fmla="*/ 264 w 314"/>
                                  <a:gd name="T43" fmla="*/ 105 h 395"/>
                                  <a:gd name="T44" fmla="*/ 271 w 314"/>
                                  <a:gd name="T45" fmla="*/ 117 h 395"/>
                                  <a:gd name="T46" fmla="*/ 279 w 314"/>
                                  <a:gd name="T47" fmla="*/ 131 h 395"/>
                                  <a:gd name="T48" fmla="*/ 285 w 314"/>
                                  <a:gd name="T49" fmla="*/ 121 h 395"/>
                                  <a:gd name="T50" fmla="*/ 290 w 314"/>
                                  <a:gd name="T51" fmla="*/ 111 h 395"/>
                                  <a:gd name="T52" fmla="*/ 296 w 314"/>
                                  <a:gd name="T53" fmla="*/ 100 h 395"/>
                                  <a:gd name="T54" fmla="*/ 300 w 314"/>
                                  <a:gd name="T55" fmla="*/ 89 h 395"/>
                                  <a:gd name="T56" fmla="*/ 304 w 314"/>
                                  <a:gd name="T57" fmla="*/ 77 h 395"/>
                                  <a:gd name="T58" fmla="*/ 307 w 314"/>
                                  <a:gd name="T59" fmla="*/ 64 h 395"/>
                                  <a:gd name="T60" fmla="*/ 314 w 314"/>
                                  <a:gd name="T61" fmla="*/ 36 h 395"/>
                                  <a:gd name="T62" fmla="*/ 306 w 314"/>
                                  <a:gd name="T63" fmla="*/ 28 h 395"/>
                                  <a:gd name="T64" fmla="*/ 298 w 314"/>
                                  <a:gd name="T65" fmla="*/ 20 h 395"/>
                                  <a:gd name="T66" fmla="*/ 290 w 314"/>
                                  <a:gd name="T67" fmla="*/ 14 h 395"/>
                                  <a:gd name="T68" fmla="*/ 282 w 314"/>
                                  <a:gd name="T69" fmla="*/ 8 h 395"/>
                                  <a:gd name="T70" fmla="*/ 278 w 314"/>
                                  <a:gd name="T71" fmla="*/ 7 h 395"/>
                                  <a:gd name="T72" fmla="*/ 274 w 314"/>
                                  <a:gd name="T73" fmla="*/ 4 h 395"/>
                                  <a:gd name="T74" fmla="*/ 270 w 314"/>
                                  <a:gd name="T75" fmla="*/ 3 h 395"/>
                                  <a:gd name="T76" fmla="*/ 265 w 314"/>
                                  <a:gd name="T77" fmla="*/ 2 h 395"/>
                                  <a:gd name="T78" fmla="*/ 257 w 314"/>
                                  <a:gd name="T79" fmla="*/ 0 h 395"/>
                                  <a:gd name="T80" fmla="*/ 249 w 314"/>
                                  <a:gd name="T81" fmla="*/ 0 h 395"/>
                                  <a:gd name="T82" fmla="*/ 240 w 314"/>
                                  <a:gd name="T83" fmla="*/ 1 h 395"/>
                                  <a:gd name="T84" fmla="*/ 235 w 314"/>
                                  <a:gd name="T85" fmla="*/ 2 h 395"/>
                                  <a:gd name="T86" fmla="*/ 230 w 314"/>
                                  <a:gd name="T87" fmla="*/ 3 h 395"/>
                                  <a:gd name="T88" fmla="*/ 226 w 314"/>
                                  <a:gd name="T89" fmla="*/ 6 h 395"/>
                                  <a:gd name="T90" fmla="*/ 221 w 314"/>
                                  <a:gd name="T91" fmla="*/ 8 h 395"/>
                                  <a:gd name="T92" fmla="*/ 215 w 314"/>
                                  <a:gd name="T93" fmla="*/ 11 h 395"/>
                                  <a:gd name="T94" fmla="*/ 210 w 314"/>
                                  <a:gd name="T95" fmla="*/ 16 h 395"/>
                                  <a:gd name="T96" fmla="*/ 199 w 314"/>
                                  <a:gd name="T97" fmla="*/ 25 h 395"/>
                                  <a:gd name="T98" fmla="*/ 186 w 314"/>
                                  <a:gd name="T99" fmla="*/ 39 h 395"/>
                                  <a:gd name="T100" fmla="*/ 172 w 314"/>
                                  <a:gd name="T101" fmla="*/ 56 h 395"/>
                                  <a:gd name="T102" fmla="*/ 156 w 314"/>
                                  <a:gd name="T103" fmla="*/ 75 h 395"/>
                                  <a:gd name="T104" fmla="*/ 153 w 314"/>
                                  <a:gd name="T105" fmla="*/ 75 h 395"/>
                                  <a:gd name="T106" fmla="*/ 153 w 314"/>
                                  <a:gd name="T107" fmla="*/ 10 h 395"/>
                                  <a:gd name="T108" fmla="*/ 0 w 314"/>
                                  <a:gd name="T109" fmla="*/ 10 h 395"/>
                                  <a:gd name="T110" fmla="*/ 0 w 314"/>
                                  <a:gd name="T111" fmla="*/ 48 h 395"/>
                                  <a:gd name="T112" fmla="*/ 69 w 314"/>
                                  <a:gd name="T113" fmla="*/ 48 h 395"/>
                                  <a:gd name="T114" fmla="*/ 69 w 314"/>
                                  <a:gd name="T115" fmla="*/ 357 h 395"/>
                                  <a:gd name="T116" fmla="*/ 0 w 314"/>
                                  <a:gd name="T117" fmla="*/ 357 h 395"/>
                                  <a:gd name="T118" fmla="*/ 0 w 314"/>
                                  <a:gd name="T119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14" h="395">
                                    <a:moveTo>
                                      <a:pt x="0" y="395"/>
                                    </a:moveTo>
                                    <a:lnTo>
                                      <a:pt x="222" y="395"/>
                                    </a:lnTo>
                                    <a:lnTo>
                                      <a:pt x="222" y="357"/>
                                    </a:lnTo>
                                    <a:lnTo>
                                      <a:pt x="153" y="357"/>
                                    </a:lnTo>
                                    <a:lnTo>
                                      <a:pt x="153" y="123"/>
                                    </a:lnTo>
                                    <a:lnTo>
                                      <a:pt x="161" y="112"/>
                                    </a:lnTo>
                                    <a:lnTo>
                                      <a:pt x="170" y="103"/>
                                    </a:lnTo>
                                    <a:lnTo>
                                      <a:pt x="177" y="96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201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9" y="77"/>
                                    </a:lnTo>
                                    <a:lnTo>
                                      <a:pt x="228" y="77"/>
                                    </a:lnTo>
                                    <a:lnTo>
                                      <a:pt x="236" y="79"/>
                                    </a:lnTo>
                                    <a:lnTo>
                                      <a:pt x="240" y="82"/>
                                    </a:lnTo>
                                    <a:lnTo>
                                      <a:pt x="243" y="83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4" y="92"/>
                                    </a:lnTo>
                                    <a:lnTo>
                                      <a:pt x="257" y="96"/>
                                    </a:lnTo>
                                    <a:lnTo>
                                      <a:pt x="264" y="105"/>
                                    </a:lnTo>
                                    <a:lnTo>
                                      <a:pt x="271" y="117"/>
                                    </a:lnTo>
                                    <a:lnTo>
                                      <a:pt x="279" y="131"/>
                                    </a:lnTo>
                                    <a:lnTo>
                                      <a:pt x="285" y="121"/>
                                    </a:lnTo>
                                    <a:lnTo>
                                      <a:pt x="290" y="111"/>
                                    </a:lnTo>
                                    <a:lnTo>
                                      <a:pt x="296" y="100"/>
                                    </a:lnTo>
                                    <a:lnTo>
                                      <a:pt x="300" y="89"/>
                                    </a:lnTo>
                                    <a:lnTo>
                                      <a:pt x="304" y="77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4" y="36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298" y="20"/>
                                    </a:lnTo>
                                    <a:lnTo>
                                      <a:pt x="290" y="14"/>
                                    </a:lnTo>
                                    <a:lnTo>
                                      <a:pt x="282" y="8"/>
                                    </a:lnTo>
                                    <a:lnTo>
                                      <a:pt x="278" y="7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0" y="3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40" y="1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30" y="3"/>
                                    </a:lnTo>
                                    <a:lnTo>
                                      <a:pt x="226" y="6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215" y="11"/>
                                    </a:lnTo>
                                    <a:lnTo>
                                      <a:pt x="210" y="16"/>
                                    </a:lnTo>
                                    <a:lnTo>
                                      <a:pt x="199" y="25"/>
                                    </a:lnTo>
                                    <a:lnTo>
                                      <a:pt x="186" y="39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56" y="75"/>
                                    </a:lnTo>
                                    <a:lnTo>
                                      <a:pt x="153" y="75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357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2755" y="1135380"/>
                                <a:ext cx="66675" cy="64770"/>
                              </a:xfrm>
                              <a:custGeom>
                                <a:avLst/>
                                <a:gdLst>
                                  <a:gd name="T0" fmla="*/ 2 w 421"/>
                                  <a:gd name="T1" fmla="*/ 234 h 406"/>
                                  <a:gd name="T2" fmla="*/ 12 w 421"/>
                                  <a:gd name="T3" fmla="*/ 274 h 406"/>
                                  <a:gd name="T4" fmla="*/ 30 w 421"/>
                                  <a:gd name="T5" fmla="*/ 309 h 406"/>
                                  <a:gd name="T6" fmla="*/ 67 w 421"/>
                                  <a:gd name="T7" fmla="*/ 354 h 406"/>
                                  <a:gd name="T8" fmla="*/ 109 w 421"/>
                                  <a:gd name="T9" fmla="*/ 381 h 406"/>
                                  <a:gd name="T10" fmla="*/ 147 w 421"/>
                                  <a:gd name="T11" fmla="*/ 397 h 406"/>
                                  <a:gd name="T12" fmla="*/ 189 w 421"/>
                                  <a:gd name="T13" fmla="*/ 405 h 406"/>
                                  <a:gd name="T14" fmla="*/ 232 w 421"/>
                                  <a:gd name="T15" fmla="*/ 405 h 406"/>
                                  <a:gd name="T16" fmla="*/ 274 w 421"/>
                                  <a:gd name="T17" fmla="*/ 397 h 406"/>
                                  <a:gd name="T18" fmla="*/ 312 w 421"/>
                                  <a:gd name="T19" fmla="*/ 381 h 406"/>
                                  <a:gd name="T20" fmla="*/ 354 w 421"/>
                                  <a:gd name="T21" fmla="*/ 354 h 406"/>
                                  <a:gd name="T22" fmla="*/ 380 w 421"/>
                                  <a:gd name="T23" fmla="*/ 325 h 406"/>
                                  <a:gd name="T24" fmla="*/ 401 w 421"/>
                                  <a:gd name="T25" fmla="*/ 291 h 406"/>
                                  <a:gd name="T26" fmla="*/ 415 w 421"/>
                                  <a:gd name="T27" fmla="*/ 254 h 406"/>
                                  <a:gd name="T28" fmla="*/ 421 w 421"/>
                                  <a:gd name="T29" fmla="*/ 214 h 406"/>
                                  <a:gd name="T30" fmla="*/ 419 w 421"/>
                                  <a:gd name="T31" fmla="*/ 172 h 406"/>
                                  <a:gd name="T32" fmla="*/ 408 w 421"/>
                                  <a:gd name="T33" fmla="*/ 132 h 406"/>
                                  <a:gd name="T34" fmla="*/ 391 w 421"/>
                                  <a:gd name="T35" fmla="*/ 97 h 406"/>
                                  <a:gd name="T36" fmla="*/ 354 w 421"/>
                                  <a:gd name="T37" fmla="*/ 51 h 406"/>
                                  <a:gd name="T38" fmla="*/ 312 w 421"/>
                                  <a:gd name="T39" fmla="*/ 23 h 406"/>
                                  <a:gd name="T40" fmla="*/ 274 w 421"/>
                                  <a:gd name="T41" fmla="*/ 9 h 406"/>
                                  <a:gd name="T42" fmla="*/ 232 w 421"/>
                                  <a:gd name="T43" fmla="*/ 1 h 406"/>
                                  <a:gd name="T44" fmla="*/ 189 w 421"/>
                                  <a:gd name="T45" fmla="*/ 1 h 406"/>
                                  <a:gd name="T46" fmla="*/ 147 w 421"/>
                                  <a:gd name="T47" fmla="*/ 9 h 406"/>
                                  <a:gd name="T48" fmla="*/ 109 w 421"/>
                                  <a:gd name="T49" fmla="*/ 23 h 406"/>
                                  <a:gd name="T50" fmla="*/ 67 w 421"/>
                                  <a:gd name="T51" fmla="*/ 51 h 406"/>
                                  <a:gd name="T52" fmla="*/ 40 w 421"/>
                                  <a:gd name="T53" fmla="*/ 80 h 406"/>
                                  <a:gd name="T54" fmla="*/ 19 w 421"/>
                                  <a:gd name="T55" fmla="*/ 114 h 406"/>
                                  <a:gd name="T56" fmla="*/ 5 w 421"/>
                                  <a:gd name="T57" fmla="*/ 152 h 406"/>
                                  <a:gd name="T58" fmla="*/ 0 w 421"/>
                                  <a:gd name="T59" fmla="*/ 192 h 406"/>
                                  <a:gd name="T60" fmla="*/ 95 w 421"/>
                                  <a:gd name="T61" fmla="*/ 166 h 406"/>
                                  <a:gd name="T62" fmla="*/ 102 w 421"/>
                                  <a:gd name="T63" fmla="*/ 133 h 406"/>
                                  <a:gd name="T64" fmla="*/ 125 w 421"/>
                                  <a:gd name="T65" fmla="*/ 80 h 406"/>
                                  <a:gd name="T66" fmla="*/ 151 w 421"/>
                                  <a:gd name="T67" fmla="*/ 55 h 406"/>
                                  <a:gd name="T68" fmla="*/ 178 w 421"/>
                                  <a:gd name="T69" fmla="*/ 42 h 406"/>
                                  <a:gd name="T70" fmla="*/ 204 w 421"/>
                                  <a:gd name="T71" fmla="*/ 37 h 406"/>
                                  <a:gd name="T72" fmla="*/ 243 w 421"/>
                                  <a:gd name="T73" fmla="*/ 42 h 406"/>
                                  <a:gd name="T74" fmla="*/ 271 w 421"/>
                                  <a:gd name="T75" fmla="*/ 55 h 406"/>
                                  <a:gd name="T76" fmla="*/ 296 w 421"/>
                                  <a:gd name="T77" fmla="*/ 80 h 406"/>
                                  <a:gd name="T78" fmla="*/ 309 w 421"/>
                                  <a:gd name="T79" fmla="*/ 105 h 406"/>
                                  <a:gd name="T80" fmla="*/ 320 w 421"/>
                                  <a:gd name="T81" fmla="*/ 133 h 406"/>
                                  <a:gd name="T82" fmla="*/ 327 w 421"/>
                                  <a:gd name="T83" fmla="*/ 202 h 406"/>
                                  <a:gd name="T84" fmla="*/ 321 w 421"/>
                                  <a:gd name="T85" fmla="*/ 264 h 406"/>
                                  <a:gd name="T86" fmla="*/ 309 w 421"/>
                                  <a:gd name="T87" fmla="*/ 301 h 406"/>
                                  <a:gd name="T88" fmla="*/ 280 w 421"/>
                                  <a:gd name="T89" fmla="*/ 344 h 406"/>
                                  <a:gd name="T90" fmla="*/ 260 w 421"/>
                                  <a:gd name="T91" fmla="*/ 357 h 406"/>
                                  <a:gd name="T92" fmla="*/ 231 w 421"/>
                                  <a:gd name="T93" fmla="*/ 367 h 406"/>
                                  <a:gd name="T94" fmla="*/ 197 w 421"/>
                                  <a:gd name="T95" fmla="*/ 367 h 406"/>
                                  <a:gd name="T96" fmla="*/ 162 w 421"/>
                                  <a:gd name="T97" fmla="*/ 357 h 406"/>
                                  <a:gd name="T98" fmla="*/ 137 w 421"/>
                                  <a:gd name="T99" fmla="*/ 339 h 406"/>
                                  <a:gd name="T100" fmla="*/ 121 w 421"/>
                                  <a:gd name="T101" fmla="*/ 319 h 406"/>
                                  <a:gd name="T102" fmla="*/ 109 w 421"/>
                                  <a:gd name="T103" fmla="*/ 295 h 406"/>
                                  <a:gd name="T104" fmla="*/ 100 w 421"/>
                                  <a:gd name="T105" fmla="*/ 264 h 406"/>
                                  <a:gd name="T106" fmla="*/ 94 w 421"/>
                                  <a:gd name="T107" fmla="*/ 202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21" h="406">
                                    <a:moveTo>
                                      <a:pt x="0" y="202"/>
                                    </a:moveTo>
                                    <a:lnTo>
                                      <a:pt x="0" y="214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2" y="234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54"/>
                                    </a:lnTo>
                                    <a:lnTo>
                                      <a:pt x="9" y="264"/>
                                    </a:lnTo>
                                    <a:lnTo>
                                      <a:pt x="12" y="274"/>
                                    </a:lnTo>
                                    <a:lnTo>
                                      <a:pt x="16" y="283"/>
                                    </a:lnTo>
                                    <a:lnTo>
                                      <a:pt x="19" y="291"/>
                                    </a:lnTo>
                                    <a:lnTo>
                                      <a:pt x="24" y="301"/>
                                    </a:lnTo>
                                    <a:lnTo>
                                      <a:pt x="30" y="309"/>
                                    </a:lnTo>
                                    <a:lnTo>
                                      <a:pt x="35" y="317"/>
                                    </a:lnTo>
                                    <a:lnTo>
                                      <a:pt x="47" y="333"/>
                                    </a:lnTo>
                                    <a:lnTo>
                                      <a:pt x="60" y="347"/>
                                    </a:lnTo>
                                    <a:lnTo>
                                      <a:pt x="67" y="354"/>
                                    </a:lnTo>
                                    <a:lnTo>
                                      <a:pt x="76" y="360"/>
                                    </a:lnTo>
                                    <a:lnTo>
                                      <a:pt x="92" y="372"/>
                                    </a:lnTo>
                                    <a:lnTo>
                                      <a:pt x="100" y="377"/>
                                    </a:lnTo>
                                    <a:lnTo>
                                      <a:pt x="109" y="381"/>
                                    </a:lnTo>
                                    <a:lnTo>
                                      <a:pt x="118" y="386"/>
                                    </a:lnTo>
                                    <a:lnTo>
                                      <a:pt x="128" y="391"/>
                                    </a:lnTo>
                                    <a:lnTo>
                                      <a:pt x="137" y="394"/>
                                    </a:lnTo>
                                    <a:lnTo>
                                      <a:pt x="147" y="397"/>
                                    </a:lnTo>
                                    <a:lnTo>
                                      <a:pt x="157" y="400"/>
                                    </a:lnTo>
                                    <a:lnTo>
                                      <a:pt x="168" y="402"/>
                                    </a:lnTo>
                                    <a:lnTo>
                                      <a:pt x="178" y="404"/>
                                    </a:lnTo>
                                    <a:lnTo>
                                      <a:pt x="189" y="405"/>
                                    </a:lnTo>
                                    <a:lnTo>
                                      <a:pt x="199" y="406"/>
                                    </a:lnTo>
                                    <a:lnTo>
                                      <a:pt x="211" y="406"/>
                                    </a:lnTo>
                                    <a:lnTo>
                                      <a:pt x="222" y="406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43" y="404"/>
                                    </a:lnTo>
                                    <a:lnTo>
                                      <a:pt x="253" y="402"/>
                                    </a:lnTo>
                                    <a:lnTo>
                                      <a:pt x="264" y="400"/>
                                    </a:lnTo>
                                    <a:lnTo>
                                      <a:pt x="274" y="397"/>
                                    </a:lnTo>
                                    <a:lnTo>
                                      <a:pt x="283" y="394"/>
                                    </a:lnTo>
                                    <a:lnTo>
                                      <a:pt x="294" y="391"/>
                                    </a:lnTo>
                                    <a:lnTo>
                                      <a:pt x="303" y="386"/>
                                    </a:lnTo>
                                    <a:lnTo>
                                      <a:pt x="312" y="381"/>
                                    </a:lnTo>
                                    <a:lnTo>
                                      <a:pt x="329" y="372"/>
                                    </a:lnTo>
                                    <a:lnTo>
                                      <a:pt x="337" y="366"/>
                                    </a:lnTo>
                                    <a:lnTo>
                                      <a:pt x="345" y="360"/>
                                    </a:lnTo>
                                    <a:lnTo>
                                      <a:pt x="354" y="354"/>
                                    </a:lnTo>
                                    <a:lnTo>
                                      <a:pt x="361" y="347"/>
                                    </a:lnTo>
                                    <a:lnTo>
                                      <a:pt x="368" y="340"/>
                                    </a:lnTo>
                                    <a:lnTo>
                                      <a:pt x="373" y="333"/>
                                    </a:lnTo>
                                    <a:lnTo>
                                      <a:pt x="380" y="325"/>
                                    </a:lnTo>
                                    <a:lnTo>
                                      <a:pt x="386" y="317"/>
                                    </a:lnTo>
                                    <a:lnTo>
                                      <a:pt x="391" y="309"/>
                                    </a:lnTo>
                                    <a:lnTo>
                                      <a:pt x="397" y="301"/>
                                    </a:lnTo>
                                    <a:lnTo>
                                      <a:pt x="401" y="291"/>
                                    </a:lnTo>
                                    <a:lnTo>
                                      <a:pt x="405" y="283"/>
                                    </a:lnTo>
                                    <a:lnTo>
                                      <a:pt x="408" y="274"/>
                                    </a:lnTo>
                                    <a:lnTo>
                                      <a:pt x="412" y="264"/>
                                    </a:lnTo>
                                    <a:lnTo>
                                      <a:pt x="415" y="254"/>
                                    </a:lnTo>
                                    <a:lnTo>
                                      <a:pt x="418" y="244"/>
                                    </a:lnTo>
                                    <a:lnTo>
                                      <a:pt x="419" y="234"/>
                                    </a:lnTo>
                                    <a:lnTo>
                                      <a:pt x="420" y="223"/>
                                    </a:lnTo>
                                    <a:lnTo>
                                      <a:pt x="421" y="214"/>
                                    </a:lnTo>
                                    <a:lnTo>
                                      <a:pt x="421" y="202"/>
                                    </a:lnTo>
                                    <a:lnTo>
                                      <a:pt x="421" y="192"/>
                                    </a:lnTo>
                                    <a:lnTo>
                                      <a:pt x="420" y="181"/>
                                    </a:lnTo>
                                    <a:lnTo>
                                      <a:pt x="419" y="172"/>
                                    </a:lnTo>
                                    <a:lnTo>
                                      <a:pt x="418" y="161"/>
                                    </a:lnTo>
                                    <a:lnTo>
                                      <a:pt x="415" y="152"/>
                                    </a:lnTo>
                                    <a:lnTo>
                                      <a:pt x="412" y="141"/>
                                    </a:lnTo>
                                    <a:lnTo>
                                      <a:pt x="408" y="132"/>
                                    </a:lnTo>
                                    <a:lnTo>
                                      <a:pt x="405" y="123"/>
                                    </a:lnTo>
                                    <a:lnTo>
                                      <a:pt x="401" y="114"/>
                                    </a:lnTo>
                                    <a:lnTo>
                                      <a:pt x="397" y="105"/>
                                    </a:lnTo>
                                    <a:lnTo>
                                      <a:pt x="391" y="97"/>
                                    </a:lnTo>
                                    <a:lnTo>
                                      <a:pt x="386" y="89"/>
                                    </a:lnTo>
                                    <a:lnTo>
                                      <a:pt x="373" y="72"/>
                                    </a:lnTo>
                                    <a:lnTo>
                                      <a:pt x="361" y="58"/>
                                    </a:lnTo>
                                    <a:lnTo>
                                      <a:pt x="354" y="51"/>
                                    </a:lnTo>
                                    <a:lnTo>
                                      <a:pt x="345" y="45"/>
                                    </a:lnTo>
                                    <a:lnTo>
                                      <a:pt x="329" y="34"/>
                                    </a:lnTo>
                                    <a:lnTo>
                                      <a:pt x="321" y="29"/>
                                    </a:lnTo>
                                    <a:lnTo>
                                      <a:pt x="312" y="23"/>
                                    </a:lnTo>
                                    <a:lnTo>
                                      <a:pt x="303" y="20"/>
                                    </a:lnTo>
                                    <a:lnTo>
                                      <a:pt x="294" y="15"/>
                                    </a:lnTo>
                                    <a:lnTo>
                                      <a:pt x="283" y="11"/>
                                    </a:lnTo>
                                    <a:lnTo>
                                      <a:pt x="274" y="9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53" y="3"/>
                                    </a:lnTo>
                                    <a:lnTo>
                                      <a:pt x="243" y="2"/>
                                    </a:lnTo>
                                    <a:lnTo>
                                      <a:pt x="232" y="1"/>
                                    </a:lnTo>
                                    <a:lnTo>
                                      <a:pt x="222" y="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89" y="1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68" y="3"/>
                                    </a:lnTo>
                                    <a:lnTo>
                                      <a:pt x="157" y="6"/>
                                    </a:lnTo>
                                    <a:lnTo>
                                      <a:pt x="147" y="9"/>
                                    </a:lnTo>
                                    <a:lnTo>
                                      <a:pt x="137" y="11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09" y="23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45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47" y="72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24" y="105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16" y="123"/>
                                    </a:lnTo>
                                    <a:lnTo>
                                      <a:pt x="12" y="132"/>
                                    </a:lnTo>
                                    <a:lnTo>
                                      <a:pt x="9" y="141"/>
                                    </a:lnTo>
                                    <a:lnTo>
                                      <a:pt x="5" y="152"/>
                                    </a:lnTo>
                                    <a:lnTo>
                                      <a:pt x="3" y="161"/>
                                    </a:lnTo>
                                    <a:lnTo>
                                      <a:pt x="2" y="172"/>
                                    </a:lnTo>
                                    <a:lnTo>
                                      <a:pt x="1" y="18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  <a:moveTo>
                                      <a:pt x="94" y="202"/>
                                    </a:moveTo>
                                    <a:lnTo>
                                      <a:pt x="94" y="184"/>
                                    </a:lnTo>
                                    <a:lnTo>
                                      <a:pt x="95" y="166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99" y="148"/>
                                    </a:lnTo>
                                    <a:lnTo>
                                      <a:pt x="100" y="141"/>
                                    </a:lnTo>
                                    <a:lnTo>
                                      <a:pt x="102" y="133"/>
                                    </a:lnTo>
                                    <a:lnTo>
                                      <a:pt x="106" y="118"/>
                                    </a:lnTo>
                                    <a:lnTo>
                                      <a:pt x="112" y="105"/>
                                    </a:lnTo>
                                    <a:lnTo>
                                      <a:pt x="118" y="92"/>
                                    </a:lnTo>
                                    <a:lnTo>
                                      <a:pt x="125" y="80"/>
                                    </a:lnTo>
                                    <a:lnTo>
                                      <a:pt x="133" y="71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51" y="55"/>
                                    </a:lnTo>
                                    <a:lnTo>
                                      <a:pt x="156" y="51"/>
                                    </a:lnTo>
                                    <a:lnTo>
                                      <a:pt x="162" y="49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8" y="42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91" y="38"/>
                                    </a:lnTo>
                                    <a:lnTo>
                                      <a:pt x="197" y="38"/>
                                    </a:lnTo>
                                    <a:lnTo>
                                      <a:pt x="204" y="37"/>
                                    </a:lnTo>
                                    <a:lnTo>
                                      <a:pt x="211" y="37"/>
                                    </a:lnTo>
                                    <a:lnTo>
                                      <a:pt x="224" y="38"/>
                                    </a:lnTo>
                                    <a:lnTo>
                                      <a:pt x="237" y="39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48" y="43"/>
                                    </a:lnTo>
                                    <a:lnTo>
                                      <a:pt x="254" y="45"/>
                                    </a:lnTo>
                                    <a:lnTo>
                                      <a:pt x="260" y="49"/>
                                    </a:lnTo>
                                    <a:lnTo>
                                      <a:pt x="271" y="55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6" y="80"/>
                                    </a:lnTo>
                                    <a:lnTo>
                                      <a:pt x="300" y="86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7" y="98"/>
                                    </a:lnTo>
                                    <a:lnTo>
                                      <a:pt x="309" y="105"/>
                                    </a:lnTo>
                                    <a:lnTo>
                                      <a:pt x="313" y="111"/>
                                    </a:lnTo>
                                    <a:lnTo>
                                      <a:pt x="315" y="118"/>
                                    </a:lnTo>
                                    <a:lnTo>
                                      <a:pt x="317" y="126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2" y="148"/>
                                    </a:lnTo>
                                    <a:lnTo>
                                      <a:pt x="326" y="166"/>
                                    </a:lnTo>
                                    <a:lnTo>
                                      <a:pt x="327" y="184"/>
                                    </a:lnTo>
                                    <a:lnTo>
                                      <a:pt x="327" y="202"/>
                                    </a:lnTo>
                                    <a:lnTo>
                                      <a:pt x="327" y="222"/>
                                    </a:lnTo>
                                    <a:lnTo>
                                      <a:pt x="326" y="240"/>
                                    </a:lnTo>
                                    <a:lnTo>
                                      <a:pt x="322" y="257"/>
                                    </a:lnTo>
                                    <a:lnTo>
                                      <a:pt x="321" y="264"/>
                                    </a:lnTo>
                                    <a:lnTo>
                                      <a:pt x="320" y="273"/>
                                    </a:lnTo>
                                    <a:lnTo>
                                      <a:pt x="317" y="280"/>
                                    </a:lnTo>
                                    <a:lnTo>
                                      <a:pt x="315" y="288"/>
                                    </a:lnTo>
                                    <a:lnTo>
                                      <a:pt x="309" y="301"/>
                                    </a:lnTo>
                                    <a:lnTo>
                                      <a:pt x="303" y="313"/>
                                    </a:lnTo>
                                    <a:lnTo>
                                      <a:pt x="296" y="324"/>
                                    </a:lnTo>
                                    <a:lnTo>
                                      <a:pt x="288" y="335"/>
                                    </a:lnTo>
                                    <a:lnTo>
                                      <a:pt x="280" y="344"/>
                                    </a:lnTo>
                                    <a:lnTo>
                                      <a:pt x="275" y="347"/>
                                    </a:lnTo>
                                    <a:lnTo>
                                      <a:pt x="271" y="351"/>
                                    </a:lnTo>
                                    <a:lnTo>
                                      <a:pt x="265" y="354"/>
                                    </a:lnTo>
                                    <a:lnTo>
                                      <a:pt x="260" y="357"/>
                                    </a:lnTo>
                                    <a:lnTo>
                                      <a:pt x="248" y="362"/>
                                    </a:lnTo>
                                    <a:lnTo>
                                      <a:pt x="243" y="364"/>
                                    </a:lnTo>
                                    <a:lnTo>
                                      <a:pt x="237" y="365"/>
                                    </a:lnTo>
                                    <a:lnTo>
                                      <a:pt x="231" y="367"/>
                                    </a:lnTo>
                                    <a:lnTo>
                                      <a:pt x="224" y="367"/>
                                    </a:lnTo>
                                    <a:lnTo>
                                      <a:pt x="217" y="369"/>
                                    </a:lnTo>
                                    <a:lnTo>
                                      <a:pt x="211" y="369"/>
                                    </a:lnTo>
                                    <a:lnTo>
                                      <a:pt x="197" y="367"/>
                                    </a:lnTo>
                                    <a:lnTo>
                                      <a:pt x="184" y="365"/>
                                    </a:lnTo>
                                    <a:lnTo>
                                      <a:pt x="172" y="362"/>
                                    </a:lnTo>
                                    <a:lnTo>
                                      <a:pt x="167" y="360"/>
                                    </a:lnTo>
                                    <a:lnTo>
                                      <a:pt x="162" y="357"/>
                                    </a:lnTo>
                                    <a:lnTo>
                                      <a:pt x="156" y="354"/>
                                    </a:lnTo>
                                    <a:lnTo>
                                      <a:pt x="151" y="351"/>
                                    </a:lnTo>
                                    <a:lnTo>
                                      <a:pt x="142" y="344"/>
                                    </a:lnTo>
                                    <a:lnTo>
                                      <a:pt x="137" y="339"/>
                                    </a:lnTo>
                                    <a:lnTo>
                                      <a:pt x="133" y="335"/>
                                    </a:lnTo>
                                    <a:lnTo>
                                      <a:pt x="129" y="330"/>
                                    </a:lnTo>
                                    <a:lnTo>
                                      <a:pt x="125" y="324"/>
                                    </a:lnTo>
                                    <a:lnTo>
                                      <a:pt x="121" y="319"/>
                                    </a:lnTo>
                                    <a:lnTo>
                                      <a:pt x="118" y="313"/>
                                    </a:lnTo>
                                    <a:lnTo>
                                      <a:pt x="115" y="308"/>
                                    </a:lnTo>
                                    <a:lnTo>
                                      <a:pt x="112" y="30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06" y="288"/>
                                    </a:lnTo>
                                    <a:lnTo>
                                      <a:pt x="104" y="280"/>
                                    </a:lnTo>
                                    <a:lnTo>
                                      <a:pt x="102" y="273"/>
                                    </a:lnTo>
                                    <a:lnTo>
                                      <a:pt x="100" y="264"/>
                                    </a:lnTo>
                                    <a:lnTo>
                                      <a:pt x="99" y="257"/>
                                    </a:lnTo>
                                    <a:lnTo>
                                      <a:pt x="95" y="240"/>
                                    </a:lnTo>
                                    <a:lnTo>
                                      <a:pt x="94" y="222"/>
                                    </a:lnTo>
                                    <a:lnTo>
                                      <a:pt x="94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23875" y="1120775"/>
                                <a:ext cx="41910" cy="79375"/>
                              </a:xfrm>
                              <a:custGeom>
                                <a:avLst/>
                                <a:gdLst>
                                  <a:gd name="T0" fmla="*/ 54 w 263"/>
                                  <a:gd name="T1" fmla="*/ 372 h 500"/>
                                  <a:gd name="T2" fmla="*/ 55 w 263"/>
                                  <a:gd name="T3" fmla="*/ 402 h 500"/>
                                  <a:gd name="T4" fmla="*/ 61 w 263"/>
                                  <a:gd name="T5" fmla="*/ 427 h 500"/>
                                  <a:gd name="T6" fmla="*/ 69 w 263"/>
                                  <a:gd name="T7" fmla="*/ 450 h 500"/>
                                  <a:gd name="T8" fmla="*/ 81 w 263"/>
                                  <a:gd name="T9" fmla="*/ 467 h 500"/>
                                  <a:gd name="T10" fmla="*/ 97 w 263"/>
                                  <a:gd name="T11" fmla="*/ 481 h 500"/>
                                  <a:gd name="T12" fmla="*/ 116 w 263"/>
                                  <a:gd name="T13" fmla="*/ 492 h 500"/>
                                  <a:gd name="T14" fmla="*/ 125 w 263"/>
                                  <a:gd name="T15" fmla="*/ 495 h 500"/>
                                  <a:gd name="T16" fmla="*/ 137 w 263"/>
                                  <a:gd name="T17" fmla="*/ 498 h 500"/>
                                  <a:gd name="T18" fmla="*/ 161 w 263"/>
                                  <a:gd name="T19" fmla="*/ 500 h 500"/>
                                  <a:gd name="T20" fmla="*/ 185 w 263"/>
                                  <a:gd name="T21" fmla="*/ 498 h 500"/>
                                  <a:gd name="T22" fmla="*/ 206 w 263"/>
                                  <a:gd name="T23" fmla="*/ 492 h 500"/>
                                  <a:gd name="T24" fmla="*/ 223 w 263"/>
                                  <a:gd name="T25" fmla="*/ 482 h 500"/>
                                  <a:gd name="T26" fmla="*/ 237 w 263"/>
                                  <a:gd name="T27" fmla="*/ 472 h 500"/>
                                  <a:gd name="T28" fmla="*/ 248 w 263"/>
                                  <a:gd name="T29" fmla="*/ 461 h 500"/>
                                  <a:gd name="T30" fmla="*/ 256 w 263"/>
                                  <a:gd name="T31" fmla="*/ 451 h 500"/>
                                  <a:gd name="T32" fmla="*/ 261 w 263"/>
                                  <a:gd name="T33" fmla="*/ 443 h 500"/>
                                  <a:gd name="T34" fmla="*/ 263 w 263"/>
                                  <a:gd name="T35" fmla="*/ 437 h 500"/>
                                  <a:gd name="T36" fmla="*/ 261 w 263"/>
                                  <a:gd name="T37" fmla="*/ 431 h 500"/>
                                  <a:gd name="T38" fmla="*/ 258 w 263"/>
                                  <a:gd name="T39" fmla="*/ 427 h 500"/>
                                  <a:gd name="T40" fmla="*/ 255 w 263"/>
                                  <a:gd name="T41" fmla="*/ 425 h 500"/>
                                  <a:gd name="T42" fmla="*/ 251 w 263"/>
                                  <a:gd name="T43" fmla="*/ 425 h 500"/>
                                  <a:gd name="T44" fmla="*/ 244 w 263"/>
                                  <a:gd name="T45" fmla="*/ 430 h 500"/>
                                  <a:gd name="T46" fmla="*/ 228 w 263"/>
                                  <a:gd name="T47" fmla="*/ 443 h 500"/>
                                  <a:gd name="T48" fmla="*/ 219 w 263"/>
                                  <a:gd name="T49" fmla="*/ 447 h 500"/>
                                  <a:gd name="T50" fmla="*/ 210 w 263"/>
                                  <a:gd name="T51" fmla="*/ 451 h 500"/>
                                  <a:gd name="T52" fmla="*/ 202 w 263"/>
                                  <a:gd name="T53" fmla="*/ 453 h 500"/>
                                  <a:gd name="T54" fmla="*/ 189 w 263"/>
                                  <a:gd name="T55" fmla="*/ 454 h 500"/>
                                  <a:gd name="T56" fmla="*/ 177 w 263"/>
                                  <a:gd name="T57" fmla="*/ 453 h 500"/>
                                  <a:gd name="T58" fmla="*/ 166 w 263"/>
                                  <a:gd name="T59" fmla="*/ 448 h 500"/>
                                  <a:gd name="T60" fmla="*/ 158 w 263"/>
                                  <a:gd name="T61" fmla="*/ 441 h 500"/>
                                  <a:gd name="T62" fmla="*/ 151 w 263"/>
                                  <a:gd name="T63" fmla="*/ 432 h 500"/>
                                  <a:gd name="T64" fmla="*/ 145 w 263"/>
                                  <a:gd name="T65" fmla="*/ 420 h 500"/>
                                  <a:gd name="T66" fmla="*/ 140 w 263"/>
                                  <a:gd name="T67" fmla="*/ 404 h 500"/>
                                  <a:gd name="T68" fmla="*/ 138 w 263"/>
                                  <a:gd name="T69" fmla="*/ 386 h 500"/>
                                  <a:gd name="T70" fmla="*/ 138 w 263"/>
                                  <a:gd name="T71" fmla="*/ 365 h 500"/>
                                  <a:gd name="T72" fmla="*/ 246 w 263"/>
                                  <a:gd name="T73" fmla="*/ 142 h 500"/>
                                  <a:gd name="T74" fmla="*/ 138 w 263"/>
                                  <a:gd name="T75" fmla="*/ 104 h 500"/>
                                  <a:gd name="T76" fmla="*/ 0 w 263"/>
                                  <a:gd name="T77" fmla="*/ 142 h 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63" h="500">
                                    <a:moveTo>
                                      <a:pt x="54" y="142"/>
                                    </a:moveTo>
                                    <a:lnTo>
                                      <a:pt x="54" y="372"/>
                                    </a:lnTo>
                                    <a:lnTo>
                                      <a:pt x="54" y="388"/>
                                    </a:lnTo>
                                    <a:lnTo>
                                      <a:pt x="55" y="402"/>
                                    </a:lnTo>
                                    <a:lnTo>
                                      <a:pt x="57" y="415"/>
                                    </a:lnTo>
                                    <a:lnTo>
                                      <a:pt x="61" y="427"/>
                                    </a:lnTo>
                                    <a:lnTo>
                                      <a:pt x="64" y="439"/>
                                    </a:lnTo>
                                    <a:lnTo>
                                      <a:pt x="69" y="450"/>
                                    </a:lnTo>
                                    <a:lnTo>
                                      <a:pt x="75" y="459"/>
                                    </a:lnTo>
                                    <a:lnTo>
                                      <a:pt x="81" y="467"/>
                                    </a:lnTo>
                                    <a:lnTo>
                                      <a:pt x="89" y="475"/>
                                    </a:lnTo>
                                    <a:lnTo>
                                      <a:pt x="97" y="481"/>
                                    </a:lnTo>
                                    <a:lnTo>
                                      <a:pt x="105" y="487"/>
                                    </a:lnTo>
                                    <a:lnTo>
                                      <a:pt x="116" y="492"/>
                                    </a:lnTo>
                                    <a:lnTo>
                                      <a:pt x="121" y="494"/>
                                    </a:lnTo>
                                    <a:lnTo>
                                      <a:pt x="125" y="495"/>
                                    </a:lnTo>
                                    <a:lnTo>
                                      <a:pt x="131" y="496"/>
                                    </a:lnTo>
                                    <a:lnTo>
                                      <a:pt x="137" y="498"/>
                                    </a:lnTo>
                                    <a:lnTo>
                                      <a:pt x="149" y="500"/>
                                    </a:lnTo>
                                    <a:lnTo>
                                      <a:pt x="161" y="500"/>
                                    </a:lnTo>
                                    <a:lnTo>
                                      <a:pt x="174" y="500"/>
                                    </a:lnTo>
                                    <a:lnTo>
                                      <a:pt x="185" y="498"/>
                                    </a:lnTo>
                                    <a:lnTo>
                                      <a:pt x="195" y="495"/>
                                    </a:lnTo>
                                    <a:lnTo>
                                      <a:pt x="206" y="492"/>
                                    </a:lnTo>
                                    <a:lnTo>
                                      <a:pt x="215" y="487"/>
                                    </a:lnTo>
                                    <a:lnTo>
                                      <a:pt x="223" y="482"/>
                                    </a:lnTo>
                                    <a:lnTo>
                                      <a:pt x="230" y="478"/>
                                    </a:lnTo>
                                    <a:lnTo>
                                      <a:pt x="237" y="472"/>
                                    </a:lnTo>
                                    <a:lnTo>
                                      <a:pt x="243" y="467"/>
                                    </a:lnTo>
                                    <a:lnTo>
                                      <a:pt x="248" y="461"/>
                                    </a:lnTo>
                                    <a:lnTo>
                                      <a:pt x="253" y="456"/>
                                    </a:lnTo>
                                    <a:lnTo>
                                      <a:pt x="256" y="451"/>
                                    </a:lnTo>
                                    <a:lnTo>
                                      <a:pt x="260" y="446"/>
                                    </a:lnTo>
                                    <a:lnTo>
                                      <a:pt x="261" y="443"/>
                                    </a:lnTo>
                                    <a:lnTo>
                                      <a:pt x="262" y="439"/>
                                    </a:lnTo>
                                    <a:lnTo>
                                      <a:pt x="263" y="437"/>
                                    </a:lnTo>
                                    <a:lnTo>
                                      <a:pt x="262" y="433"/>
                                    </a:lnTo>
                                    <a:lnTo>
                                      <a:pt x="261" y="431"/>
                                    </a:lnTo>
                                    <a:lnTo>
                                      <a:pt x="260" y="429"/>
                                    </a:lnTo>
                                    <a:lnTo>
                                      <a:pt x="258" y="427"/>
                                    </a:lnTo>
                                    <a:lnTo>
                                      <a:pt x="257" y="426"/>
                                    </a:lnTo>
                                    <a:lnTo>
                                      <a:pt x="255" y="425"/>
                                    </a:lnTo>
                                    <a:lnTo>
                                      <a:pt x="254" y="425"/>
                                    </a:lnTo>
                                    <a:lnTo>
                                      <a:pt x="251" y="425"/>
                                    </a:lnTo>
                                    <a:lnTo>
                                      <a:pt x="249" y="426"/>
                                    </a:lnTo>
                                    <a:lnTo>
                                      <a:pt x="244" y="430"/>
                                    </a:lnTo>
                                    <a:lnTo>
                                      <a:pt x="232" y="439"/>
                                    </a:lnTo>
                                    <a:lnTo>
                                      <a:pt x="228" y="443"/>
                                    </a:lnTo>
                                    <a:lnTo>
                                      <a:pt x="223" y="445"/>
                                    </a:lnTo>
                                    <a:lnTo>
                                      <a:pt x="219" y="447"/>
                                    </a:lnTo>
                                    <a:lnTo>
                                      <a:pt x="214" y="450"/>
                                    </a:lnTo>
                                    <a:lnTo>
                                      <a:pt x="210" y="451"/>
                                    </a:lnTo>
                                    <a:lnTo>
                                      <a:pt x="208" y="452"/>
                                    </a:lnTo>
                                    <a:lnTo>
                                      <a:pt x="202" y="453"/>
                                    </a:lnTo>
                                    <a:lnTo>
                                      <a:pt x="196" y="454"/>
                                    </a:lnTo>
                                    <a:lnTo>
                                      <a:pt x="189" y="454"/>
                                    </a:lnTo>
                                    <a:lnTo>
                                      <a:pt x="182" y="454"/>
                                    </a:lnTo>
                                    <a:lnTo>
                                      <a:pt x="177" y="453"/>
                                    </a:lnTo>
                                    <a:lnTo>
                                      <a:pt x="172" y="451"/>
                                    </a:lnTo>
                                    <a:lnTo>
                                      <a:pt x="166" y="448"/>
                                    </a:lnTo>
                                    <a:lnTo>
                                      <a:pt x="161" y="446"/>
                                    </a:lnTo>
                                    <a:lnTo>
                                      <a:pt x="158" y="441"/>
                                    </a:lnTo>
                                    <a:lnTo>
                                      <a:pt x="153" y="438"/>
                                    </a:lnTo>
                                    <a:lnTo>
                                      <a:pt x="151" y="432"/>
                                    </a:lnTo>
                                    <a:lnTo>
                                      <a:pt x="147" y="426"/>
                                    </a:lnTo>
                                    <a:lnTo>
                                      <a:pt x="145" y="420"/>
                                    </a:lnTo>
                                    <a:lnTo>
                                      <a:pt x="143" y="412"/>
                                    </a:lnTo>
                                    <a:lnTo>
                                      <a:pt x="140" y="404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8" y="386"/>
                                    </a:lnTo>
                                    <a:lnTo>
                                      <a:pt x="138" y="376"/>
                                    </a:lnTo>
                                    <a:lnTo>
                                      <a:pt x="138" y="365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246" y="142"/>
                                    </a:lnTo>
                                    <a:lnTo>
                                      <a:pt x="246" y="104"/>
                                    </a:lnTo>
                                    <a:lnTo>
                                      <a:pt x="138" y="104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54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69595" y="1120775"/>
                                <a:ext cx="41275" cy="79375"/>
                              </a:xfrm>
                              <a:custGeom>
                                <a:avLst/>
                                <a:gdLst>
                                  <a:gd name="T0" fmla="*/ 52 w 261"/>
                                  <a:gd name="T1" fmla="*/ 372 h 500"/>
                                  <a:gd name="T2" fmla="*/ 54 w 261"/>
                                  <a:gd name="T3" fmla="*/ 402 h 500"/>
                                  <a:gd name="T4" fmla="*/ 59 w 261"/>
                                  <a:gd name="T5" fmla="*/ 427 h 500"/>
                                  <a:gd name="T6" fmla="*/ 69 w 261"/>
                                  <a:gd name="T7" fmla="*/ 450 h 500"/>
                                  <a:gd name="T8" fmla="*/ 80 w 261"/>
                                  <a:gd name="T9" fmla="*/ 467 h 500"/>
                                  <a:gd name="T10" fmla="*/ 95 w 261"/>
                                  <a:gd name="T11" fmla="*/ 481 h 500"/>
                                  <a:gd name="T12" fmla="*/ 114 w 261"/>
                                  <a:gd name="T13" fmla="*/ 492 h 500"/>
                                  <a:gd name="T14" fmla="*/ 125 w 261"/>
                                  <a:gd name="T15" fmla="*/ 495 h 500"/>
                                  <a:gd name="T16" fmla="*/ 136 w 261"/>
                                  <a:gd name="T17" fmla="*/ 498 h 500"/>
                                  <a:gd name="T18" fmla="*/ 161 w 261"/>
                                  <a:gd name="T19" fmla="*/ 500 h 500"/>
                                  <a:gd name="T20" fmla="*/ 184 w 261"/>
                                  <a:gd name="T21" fmla="*/ 498 h 500"/>
                                  <a:gd name="T22" fmla="*/ 205 w 261"/>
                                  <a:gd name="T23" fmla="*/ 492 h 500"/>
                                  <a:gd name="T24" fmla="*/ 223 w 261"/>
                                  <a:gd name="T25" fmla="*/ 482 h 500"/>
                                  <a:gd name="T26" fmla="*/ 237 w 261"/>
                                  <a:gd name="T27" fmla="*/ 472 h 500"/>
                                  <a:gd name="T28" fmla="*/ 247 w 261"/>
                                  <a:gd name="T29" fmla="*/ 461 h 500"/>
                                  <a:gd name="T30" fmla="*/ 255 w 261"/>
                                  <a:gd name="T31" fmla="*/ 451 h 500"/>
                                  <a:gd name="T32" fmla="*/ 260 w 261"/>
                                  <a:gd name="T33" fmla="*/ 443 h 500"/>
                                  <a:gd name="T34" fmla="*/ 261 w 261"/>
                                  <a:gd name="T35" fmla="*/ 437 h 500"/>
                                  <a:gd name="T36" fmla="*/ 260 w 261"/>
                                  <a:gd name="T37" fmla="*/ 431 h 500"/>
                                  <a:gd name="T38" fmla="*/ 258 w 261"/>
                                  <a:gd name="T39" fmla="*/ 427 h 500"/>
                                  <a:gd name="T40" fmla="*/ 254 w 261"/>
                                  <a:gd name="T41" fmla="*/ 425 h 500"/>
                                  <a:gd name="T42" fmla="*/ 251 w 261"/>
                                  <a:gd name="T43" fmla="*/ 425 h 500"/>
                                  <a:gd name="T44" fmla="*/ 244 w 261"/>
                                  <a:gd name="T45" fmla="*/ 430 h 500"/>
                                  <a:gd name="T46" fmla="*/ 226 w 261"/>
                                  <a:gd name="T47" fmla="*/ 443 h 500"/>
                                  <a:gd name="T48" fmla="*/ 218 w 261"/>
                                  <a:gd name="T49" fmla="*/ 447 h 500"/>
                                  <a:gd name="T50" fmla="*/ 210 w 261"/>
                                  <a:gd name="T51" fmla="*/ 451 h 500"/>
                                  <a:gd name="T52" fmla="*/ 202 w 261"/>
                                  <a:gd name="T53" fmla="*/ 453 h 500"/>
                                  <a:gd name="T54" fmla="*/ 189 w 261"/>
                                  <a:gd name="T55" fmla="*/ 454 h 500"/>
                                  <a:gd name="T56" fmla="*/ 176 w 261"/>
                                  <a:gd name="T57" fmla="*/ 453 h 500"/>
                                  <a:gd name="T58" fmla="*/ 165 w 261"/>
                                  <a:gd name="T59" fmla="*/ 448 h 500"/>
                                  <a:gd name="T60" fmla="*/ 157 w 261"/>
                                  <a:gd name="T61" fmla="*/ 441 h 500"/>
                                  <a:gd name="T62" fmla="*/ 149 w 261"/>
                                  <a:gd name="T63" fmla="*/ 432 h 500"/>
                                  <a:gd name="T64" fmla="*/ 144 w 261"/>
                                  <a:gd name="T65" fmla="*/ 420 h 500"/>
                                  <a:gd name="T66" fmla="*/ 140 w 261"/>
                                  <a:gd name="T67" fmla="*/ 404 h 500"/>
                                  <a:gd name="T68" fmla="*/ 137 w 261"/>
                                  <a:gd name="T69" fmla="*/ 386 h 500"/>
                                  <a:gd name="T70" fmla="*/ 137 w 261"/>
                                  <a:gd name="T71" fmla="*/ 365 h 500"/>
                                  <a:gd name="T72" fmla="*/ 245 w 261"/>
                                  <a:gd name="T73" fmla="*/ 142 h 500"/>
                                  <a:gd name="T74" fmla="*/ 137 w 261"/>
                                  <a:gd name="T75" fmla="*/ 104 h 500"/>
                                  <a:gd name="T76" fmla="*/ 0 w 261"/>
                                  <a:gd name="T77" fmla="*/ 142 h 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61" h="500">
                                    <a:moveTo>
                                      <a:pt x="52" y="142"/>
                                    </a:moveTo>
                                    <a:lnTo>
                                      <a:pt x="52" y="372"/>
                                    </a:lnTo>
                                    <a:lnTo>
                                      <a:pt x="53" y="388"/>
                                    </a:lnTo>
                                    <a:lnTo>
                                      <a:pt x="54" y="402"/>
                                    </a:lnTo>
                                    <a:lnTo>
                                      <a:pt x="57" y="415"/>
                                    </a:lnTo>
                                    <a:lnTo>
                                      <a:pt x="59" y="427"/>
                                    </a:lnTo>
                                    <a:lnTo>
                                      <a:pt x="64" y="439"/>
                                    </a:lnTo>
                                    <a:lnTo>
                                      <a:pt x="69" y="450"/>
                                    </a:lnTo>
                                    <a:lnTo>
                                      <a:pt x="74" y="459"/>
                                    </a:lnTo>
                                    <a:lnTo>
                                      <a:pt x="80" y="467"/>
                                    </a:lnTo>
                                    <a:lnTo>
                                      <a:pt x="88" y="475"/>
                                    </a:lnTo>
                                    <a:lnTo>
                                      <a:pt x="95" y="481"/>
                                    </a:lnTo>
                                    <a:lnTo>
                                      <a:pt x="105" y="487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20" y="494"/>
                                    </a:lnTo>
                                    <a:lnTo>
                                      <a:pt x="125" y="495"/>
                                    </a:lnTo>
                                    <a:lnTo>
                                      <a:pt x="130" y="496"/>
                                    </a:lnTo>
                                    <a:lnTo>
                                      <a:pt x="136" y="498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61" y="500"/>
                                    </a:lnTo>
                                    <a:lnTo>
                                      <a:pt x="172" y="500"/>
                                    </a:lnTo>
                                    <a:lnTo>
                                      <a:pt x="184" y="498"/>
                                    </a:lnTo>
                                    <a:lnTo>
                                      <a:pt x="195" y="495"/>
                                    </a:lnTo>
                                    <a:lnTo>
                                      <a:pt x="205" y="492"/>
                                    </a:lnTo>
                                    <a:lnTo>
                                      <a:pt x="215" y="487"/>
                                    </a:lnTo>
                                    <a:lnTo>
                                      <a:pt x="223" y="482"/>
                                    </a:lnTo>
                                    <a:lnTo>
                                      <a:pt x="230" y="478"/>
                                    </a:lnTo>
                                    <a:lnTo>
                                      <a:pt x="237" y="472"/>
                                    </a:lnTo>
                                    <a:lnTo>
                                      <a:pt x="243" y="467"/>
                                    </a:lnTo>
                                    <a:lnTo>
                                      <a:pt x="247" y="461"/>
                                    </a:lnTo>
                                    <a:lnTo>
                                      <a:pt x="252" y="456"/>
                                    </a:lnTo>
                                    <a:lnTo>
                                      <a:pt x="255" y="451"/>
                                    </a:lnTo>
                                    <a:lnTo>
                                      <a:pt x="258" y="446"/>
                                    </a:lnTo>
                                    <a:lnTo>
                                      <a:pt x="260" y="443"/>
                                    </a:lnTo>
                                    <a:lnTo>
                                      <a:pt x="261" y="439"/>
                                    </a:lnTo>
                                    <a:lnTo>
                                      <a:pt x="261" y="437"/>
                                    </a:lnTo>
                                    <a:lnTo>
                                      <a:pt x="261" y="433"/>
                                    </a:lnTo>
                                    <a:lnTo>
                                      <a:pt x="260" y="431"/>
                                    </a:lnTo>
                                    <a:lnTo>
                                      <a:pt x="259" y="429"/>
                                    </a:lnTo>
                                    <a:lnTo>
                                      <a:pt x="258" y="427"/>
                                    </a:lnTo>
                                    <a:lnTo>
                                      <a:pt x="257" y="426"/>
                                    </a:lnTo>
                                    <a:lnTo>
                                      <a:pt x="254" y="425"/>
                                    </a:lnTo>
                                    <a:lnTo>
                                      <a:pt x="253" y="425"/>
                                    </a:lnTo>
                                    <a:lnTo>
                                      <a:pt x="251" y="425"/>
                                    </a:lnTo>
                                    <a:lnTo>
                                      <a:pt x="248" y="426"/>
                                    </a:lnTo>
                                    <a:lnTo>
                                      <a:pt x="244" y="430"/>
                                    </a:lnTo>
                                    <a:lnTo>
                                      <a:pt x="231" y="439"/>
                                    </a:lnTo>
                                    <a:lnTo>
                                      <a:pt x="226" y="443"/>
                                    </a:lnTo>
                                    <a:lnTo>
                                      <a:pt x="223" y="445"/>
                                    </a:lnTo>
                                    <a:lnTo>
                                      <a:pt x="218" y="447"/>
                                    </a:lnTo>
                                    <a:lnTo>
                                      <a:pt x="212" y="450"/>
                                    </a:lnTo>
                                    <a:lnTo>
                                      <a:pt x="210" y="451"/>
                                    </a:lnTo>
                                    <a:lnTo>
                                      <a:pt x="208" y="452"/>
                                    </a:lnTo>
                                    <a:lnTo>
                                      <a:pt x="202" y="453"/>
                                    </a:lnTo>
                                    <a:lnTo>
                                      <a:pt x="195" y="454"/>
                                    </a:lnTo>
                                    <a:lnTo>
                                      <a:pt x="189" y="454"/>
                                    </a:lnTo>
                                    <a:lnTo>
                                      <a:pt x="182" y="454"/>
                                    </a:lnTo>
                                    <a:lnTo>
                                      <a:pt x="176" y="453"/>
                                    </a:lnTo>
                                    <a:lnTo>
                                      <a:pt x="170" y="451"/>
                                    </a:lnTo>
                                    <a:lnTo>
                                      <a:pt x="165" y="448"/>
                                    </a:lnTo>
                                    <a:lnTo>
                                      <a:pt x="161" y="446"/>
                                    </a:lnTo>
                                    <a:lnTo>
                                      <a:pt x="157" y="441"/>
                                    </a:lnTo>
                                    <a:lnTo>
                                      <a:pt x="153" y="438"/>
                                    </a:lnTo>
                                    <a:lnTo>
                                      <a:pt x="149" y="432"/>
                                    </a:lnTo>
                                    <a:lnTo>
                                      <a:pt x="147" y="426"/>
                                    </a:lnTo>
                                    <a:lnTo>
                                      <a:pt x="144" y="420"/>
                                    </a:lnTo>
                                    <a:lnTo>
                                      <a:pt x="142" y="412"/>
                                    </a:lnTo>
                                    <a:lnTo>
                                      <a:pt x="140" y="404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7" y="376"/>
                                    </a:lnTo>
                                    <a:lnTo>
                                      <a:pt x="137" y="365"/>
                                    </a:lnTo>
                                    <a:lnTo>
                                      <a:pt x="137" y="142"/>
                                    </a:lnTo>
                                    <a:lnTo>
                                      <a:pt x="245" y="142"/>
                                    </a:lnTo>
                                    <a:lnTo>
                                      <a:pt x="245" y="104"/>
                                    </a:lnTo>
                                    <a:lnTo>
                                      <a:pt x="137" y="104"/>
                                    </a:lnTo>
                                    <a:lnTo>
                                      <a:pt x="137" y="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5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220" y="1135380"/>
                                <a:ext cx="55880" cy="64770"/>
                              </a:xfrm>
                              <a:custGeom>
                                <a:avLst/>
                                <a:gdLst>
                                  <a:gd name="T0" fmla="*/ 339 w 351"/>
                                  <a:gd name="T1" fmla="*/ 143 h 406"/>
                                  <a:gd name="T2" fmla="*/ 325 w 351"/>
                                  <a:gd name="T3" fmla="*/ 98 h 406"/>
                                  <a:gd name="T4" fmla="*/ 300 w 351"/>
                                  <a:gd name="T5" fmla="*/ 56 h 406"/>
                                  <a:gd name="T6" fmla="*/ 278 w 351"/>
                                  <a:gd name="T7" fmla="*/ 34 h 406"/>
                                  <a:gd name="T8" fmla="*/ 259 w 351"/>
                                  <a:gd name="T9" fmla="*/ 21 h 406"/>
                                  <a:gd name="T10" fmla="*/ 224 w 351"/>
                                  <a:gd name="T11" fmla="*/ 6 h 406"/>
                                  <a:gd name="T12" fmla="*/ 191 w 351"/>
                                  <a:gd name="T13" fmla="*/ 0 h 406"/>
                                  <a:gd name="T14" fmla="*/ 163 w 351"/>
                                  <a:gd name="T15" fmla="*/ 0 h 406"/>
                                  <a:gd name="T16" fmla="*/ 137 w 351"/>
                                  <a:gd name="T17" fmla="*/ 3 h 406"/>
                                  <a:gd name="T18" fmla="*/ 110 w 351"/>
                                  <a:gd name="T19" fmla="*/ 10 h 406"/>
                                  <a:gd name="T20" fmla="*/ 79 w 351"/>
                                  <a:gd name="T21" fmla="*/ 24 h 406"/>
                                  <a:gd name="T22" fmla="*/ 59 w 351"/>
                                  <a:gd name="T23" fmla="*/ 39 h 406"/>
                                  <a:gd name="T24" fmla="*/ 42 w 351"/>
                                  <a:gd name="T25" fmla="*/ 58 h 406"/>
                                  <a:gd name="T26" fmla="*/ 27 w 351"/>
                                  <a:gd name="T27" fmla="*/ 79 h 406"/>
                                  <a:gd name="T28" fmla="*/ 12 w 351"/>
                                  <a:gd name="T29" fmla="*/ 112 h 406"/>
                                  <a:gd name="T30" fmla="*/ 5 w 351"/>
                                  <a:gd name="T31" fmla="*/ 140 h 406"/>
                                  <a:gd name="T32" fmla="*/ 0 w 351"/>
                                  <a:gd name="T33" fmla="*/ 171 h 406"/>
                                  <a:gd name="T34" fmla="*/ 0 w 351"/>
                                  <a:gd name="T35" fmla="*/ 212 h 406"/>
                                  <a:gd name="T36" fmla="*/ 7 w 351"/>
                                  <a:gd name="T37" fmla="*/ 251 h 406"/>
                                  <a:gd name="T38" fmla="*/ 16 w 351"/>
                                  <a:gd name="T39" fmla="*/ 280 h 406"/>
                                  <a:gd name="T40" fmla="*/ 29 w 351"/>
                                  <a:gd name="T41" fmla="*/ 306 h 406"/>
                                  <a:gd name="T42" fmla="*/ 44 w 351"/>
                                  <a:gd name="T43" fmla="*/ 332 h 406"/>
                                  <a:gd name="T44" fmla="*/ 64 w 351"/>
                                  <a:gd name="T45" fmla="*/ 353 h 406"/>
                                  <a:gd name="T46" fmla="*/ 87 w 351"/>
                                  <a:gd name="T47" fmla="*/ 372 h 406"/>
                                  <a:gd name="T48" fmla="*/ 114 w 351"/>
                                  <a:gd name="T49" fmla="*/ 387 h 406"/>
                                  <a:gd name="T50" fmla="*/ 133 w 351"/>
                                  <a:gd name="T51" fmla="*/ 395 h 406"/>
                                  <a:gd name="T52" fmla="*/ 166 w 351"/>
                                  <a:gd name="T53" fmla="*/ 404 h 406"/>
                                  <a:gd name="T54" fmla="*/ 201 w 351"/>
                                  <a:gd name="T55" fmla="*/ 406 h 406"/>
                                  <a:gd name="T56" fmla="*/ 236 w 351"/>
                                  <a:gd name="T57" fmla="*/ 404 h 406"/>
                                  <a:gd name="T58" fmla="*/ 269 w 351"/>
                                  <a:gd name="T59" fmla="*/ 397 h 406"/>
                                  <a:gd name="T60" fmla="*/ 302 w 351"/>
                                  <a:gd name="T61" fmla="*/ 381 h 406"/>
                                  <a:gd name="T62" fmla="*/ 351 w 351"/>
                                  <a:gd name="T63" fmla="*/ 316 h 406"/>
                                  <a:gd name="T64" fmla="*/ 301 w 351"/>
                                  <a:gd name="T65" fmla="*/ 343 h 406"/>
                                  <a:gd name="T66" fmla="*/ 253 w 351"/>
                                  <a:gd name="T67" fmla="*/ 357 h 406"/>
                                  <a:gd name="T68" fmla="*/ 231 w 351"/>
                                  <a:gd name="T69" fmla="*/ 360 h 406"/>
                                  <a:gd name="T70" fmla="*/ 208 w 351"/>
                                  <a:gd name="T71" fmla="*/ 359 h 406"/>
                                  <a:gd name="T72" fmla="*/ 188 w 351"/>
                                  <a:gd name="T73" fmla="*/ 354 h 406"/>
                                  <a:gd name="T74" fmla="*/ 162 w 351"/>
                                  <a:gd name="T75" fmla="*/ 343 h 406"/>
                                  <a:gd name="T76" fmla="*/ 146 w 351"/>
                                  <a:gd name="T77" fmla="*/ 330 h 406"/>
                                  <a:gd name="T78" fmla="*/ 126 w 351"/>
                                  <a:gd name="T79" fmla="*/ 308 h 406"/>
                                  <a:gd name="T80" fmla="*/ 112 w 351"/>
                                  <a:gd name="T81" fmla="*/ 281 h 406"/>
                                  <a:gd name="T82" fmla="*/ 100 w 351"/>
                                  <a:gd name="T83" fmla="*/ 248 h 406"/>
                                  <a:gd name="T84" fmla="*/ 92 w 351"/>
                                  <a:gd name="T85" fmla="*/ 193 h 406"/>
                                  <a:gd name="T86" fmla="*/ 91 w 351"/>
                                  <a:gd name="T87" fmla="*/ 134 h 406"/>
                                  <a:gd name="T88" fmla="*/ 96 w 351"/>
                                  <a:gd name="T89" fmla="*/ 102 h 406"/>
                                  <a:gd name="T90" fmla="*/ 105 w 351"/>
                                  <a:gd name="T91" fmla="*/ 75 h 406"/>
                                  <a:gd name="T92" fmla="*/ 118 w 351"/>
                                  <a:gd name="T93" fmla="*/ 56 h 406"/>
                                  <a:gd name="T94" fmla="*/ 135 w 351"/>
                                  <a:gd name="T95" fmla="*/ 43 h 406"/>
                                  <a:gd name="T96" fmla="*/ 151 w 351"/>
                                  <a:gd name="T97" fmla="*/ 38 h 406"/>
                                  <a:gd name="T98" fmla="*/ 177 w 351"/>
                                  <a:gd name="T99" fmla="*/ 37 h 406"/>
                                  <a:gd name="T100" fmla="*/ 201 w 351"/>
                                  <a:gd name="T101" fmla="*/ 44 h 406"/>
                                  <a:gd name="T102" fmla="*/ 221 w 351"/>
                                  <a:gd name="T103" fmla="*/ 57 h 406"/>
                                  <a:gd name="T104" fmla="*/ 237 w 351"/>
                                  <a:gd name="T105" fmla="*/ 77 h 406"/>
                                  <a:gd name="T106" fmla="*/ 248 w 351"/>
                                  <a:gd name="T107" fmla="*/ 103 h 406"/>
                                  <a:gd name="T108" fmla="*/ 255 w 351"/>
                                  <a:gd name="T109" fmla="*/ 134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51" h="406">
                                    <a:moveTo>
                                      <a:pt x="344" y="173"/>
                                    </a:moveTo>
                                    <a:lnTo>
                                      <a:pt x="341" y="152"/>
                                    </a:lnTo>
                                    <a:lnTo>
                                      <a:pt x="339" y="143"/>
                                    </a:lnTo>
                                    <a:lnTo>
                                      <a:pt x="336" y="133"/>
                                    </a:lnTo>
                                    <a:lnTo>
                                      <a:pt x="332" y="116"/>
                                    </a:lnTo>
                                    <a:lnTo>
                                      <a:pt x="325" y="98"/>
                                    </a:lnTo>
                                    <a:lnTo>
                                      <a:pt x="318" y="83"/>
                                    </a:lnTo>
                                    <a:lnTo>
                                      <a:pt x="309" y="69"/>
                                    </a:lnTo>
                                    <a:lnTo>
                                      <a:pt x="300" y="56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72" y="29"/>
                                    </a:lnTo>
                                    <a:lnTo>
                                      <a:pt x="266" y="25"/>
                                    </a:lnTo>
                                    <a:lnTo>
                                      <a:pt x="259" y="21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38" y="11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54" y="1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1" y="13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59" y="39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47" y="5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19" y="96"/>
                                    </a:lnTo>
                                    <a:lnTo>
                                      <a:pt x="15" y="104"/>
                                    </a:lnTo>
                                    <a:lnTo>
                                      <a:pt x="12" y="112"/>
                                    </a:lnTo>
                                    <a:lnTo>
                                      <a:pt x="9" y="12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2" y="232"/>
                                    </a:lnTo>
                                    <a:lnTo>
                                      <a:pt x="5" y="242"/>
                                    </a:lnTo>
                                    <a:lnTo>
                                      <a:pt x="7" y="251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13" y="270"/>
                                    </a:lnTo>
                                    <a:lnTo>
                                      <a:pt x="16" y="280"/>
                                    </a:lnTo>
                                    <a:lnTo>
                                      <a:pt x="20" y="289"/>
                                    </a:lnTo>
                                    <a:lnTo>
                                      <a:pt x="24" y="298"/>
                                    </a:lnTo>
                                    <a:lnTo>
                                      <a:pt x="29" y="306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0" y="324"/>
                                    </a:lnTo>
                                    <a:lnTo>
                                      <a:pt x="44" y="332"/>
                                    </a:lnTo>
                                    <a:lnTo>
                                      <a:pt x="51" y="339"/>
                                    </a:lnTo>
                                    <a:lnTo>
                                      <a:pt x="57" y="346"/>
                                    </a:lnTo>
                                    <a:lnTo>
                                      <a:pt x="64" y="353"/>
                                    </a:lnTo>
                                    <a:lnTo>
                                      <a:pt x="72" y="360"/>
                                    </a:lnTo>
                                    <a:lnTo>
                                      <a:pt x="79" y="366"/>
                                    </a:lnTo>
                                    <a:lnTo>
                                      <a:pt x="87" y="372"/>
                                    </a:lnTo>
                                    <a:lnTo>
                                      <a:pt x="96" y="378"/>
                                    </a:lnTo>
                                    <a:lnTo>
                                      <a:pt x="105" y="384"/>
                                    </a:lnTo>
                                    <a:lnTo>
                                      <a:pt x="114" y="387"/>
                                    </a:lnTo>
                                    <a:lnTo>
                                      <a:pt x="124" y="392"/>
                                    </a:lnTo>
                                    <a:lnTo>
                                      <a:pt x="128" y="394"/>
                                    </a:lnTo>
                                    <a:lnTo>
                                      <a:pt x="133" y="395"/>
                                    </a:lnTo>
                                    <a:lnTo>
                                      <a:pt x="144" y="399"/>
                                    </a:lnTo>
                                    <a:lnTo>
                                      <a:pt x="154" y="401"/>
                                    </a:lnTo>
                                    <a:lnTo>
                                      <a:pt x="166" y="404"/>
                                    </a:lnTo>
                                    <a:lnTo>
                                      <a:pt x="176" y="405"/>
                                    </a:lnTo>
                                    <a:lnTo>
                                      <a:pt x="188" y="406"/>
                                    </a:lnTo>
                                    <a:lnTo>
                                      <a:pt x="201" y="406"/>
                                    </a:lnTo>
                                    <a:lnTo>
                                      <a:pt x="219" y="406"/>
                                    </a:lnTo>
                                    <a:lnTo>
                                      <a:pt x="228" y="405"/>
                                    </a:lnTo>
                                    <a:lnTo>
                                      <a:pt x="236" y="404"/>
                                    </a:lnTo>
                                    <a:lnTo>
                                      <a:pt x="252" y="401"/>
                                    </a:lnTo>
                                    <a:lnTo>
                                      <a:pt x="260" y="399"/>
                                    </a:lnTo>
                                    <a:lnTo>
                                      <a:pt x="269" y="397"/>
                                    </a:lnTo>
                                    <a:lnTo>
                                      <a:pt x="277" y="393"/>
                                    </a:lnTo>
                                    <a:lnTo>
                                      <a:pt x="285" y="390"/>
                                    </a:lnTo>
                                    <a:lnTo>
                                      <a:pt x="302" y="381"/>
                                    </a:lnTo>
                                    <a:lnTo>
                                      <a:pt x="322" y="371"/>
                                    </a:lnTo>
                                    <a:lnTo>
                                      <a:pt x="344" y="357"/>
                                    </a:lnTo>
                                    <a:lnTo>
                                      <a:pt x="351" y="316"/>
                                    </a:lnTo>
                                    <a:lnTo>
                                      <a:pt x="334" y="326"/>
                                    </a:lnTo>
                                    <a:lnTo>
                                      <a:pt x="318" y="336"/>
                                    </a:lnTo>
                                    <a:lnTo>
                                      <a:pt x="301" y="343"/>
                                    </a:lnTo>
                                    <a:lnTo>
                                      <a:pt x="285" y="349"/>
                                    </a:lnTo>
                                    <a:lnTo>
                                      <a:pt x="269" y="354"/>
                                    </a:lnTo>
                                    <a:lnTo>
                                      <a:pt x="253" y="357"/>
                                    </a:lnTo>
                                    <a:lnTo>
                                      <a:pt x="246" y="359"/>
                                    </a:lnTo>
                                    <a:lnTo>
                                      <a:pt x="238" y="359"/>
                                    </a:lnTo>
                                    <a:lnTo>
                                      <a:pt x="231" y="360"/>
                                    </a:lnTo>
                                    <a:lnTo>
                                      <a:pt x="223" y="360"/>
                                    </a:lnTo>
                                    <a:lnTo>
                                      <a:pt x="216" y="360"/>
                                    </a:lnTo>
                                    <a:lnTo>
                                      <a:pt x="208" y="359"/>
                                    </a:lnTo>
                                    <a:lnTo>
                                      <a:pt x="201" y="358"/>
                                    </a:lnTo>
                                    <a:lnTo>
                                      <a:pt x="194" y="357"/>
                                    </a:lnTo>
                                    <a:lnTo>
                                      <a:pt x="188" y="354"/>
                                    </a:lnTo>
                                    <a:lnTo>
                                      <a:pt x="181" y="352"/>
                                    </a:lnTo>
                                    <a:lnTo>
                                      <a:pt x="168" y="346"/>
                                    </a:lnTo>
                                    <a:lnTo>
                                      <a:pt x="162" y="343"/>
                                    </a:lnTo>
                                    <a:lnTo>
                                      <a:pt x="156" y="339"/>
                                    </a:lnTo>
                                    <a:lnTo>
                                      <a:pt x="151" y="335"/>
                                    </a:lnTo>
                                    <a:lnTo>
                                      <a:pt x="146" y="330"/>
                                    </a:lnTo>
                                    <a:lnTo>
                                      <a:pt x="140" y="325"/>
                                    </a:lnTo>
                                    <a:lnTo>
                                      <a:pt x="135" y="319"/>
                                    </a:lnTo>
                                    <a:lnTo>
                                      <a:pt x="126" y="308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112" y="281"/>
                                    </a:lnTo>
                                    <a:lnTo>
                                      <a:pt x="108" y="273"/>
                                    </a:lnTo>
                                    <a:lnTo>
                                      <a:pt x="105" y="265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97" y="230"/>
                                    </a:lnTo>
                                    <a:lnTo>
                                      <a:pt x="93" y="213"/>
                                    </a:lnTo>
                                    <a:lnTo>
                                      <a:pt x="92" y="193"/>
                                    </a:lnTo>
                                    <a:lnTo>
                                      <a:pt x="91" y="173"/>
                                    </a:lnTo>
                                    <a:lnTo>
                                      <a:pt x="344" y="173"/>
                                    </a:lnTo>
                                    <a:close/>
                                    <a:moveTo>
                                      <a:pt x="91" y="134"/>
                                    </a:moveTo>
                                    <a:lnTo>
                                      <a:pt x="92" y="123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8" y="92"/>
                                    </a:lnTo>
                                    <a:lnTo>
                                      <a:pt x="101" y="83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35" y="43"/>
                                    </a:lnTo>
                                    <a:lnTo>
                                      <a:pt x="142" y="41"/>
                                    </a:lnTo>
                                    <a:lnTo>
                                      <a:pt x="147" y="39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9" y="37"/>
                                    </a:lnTo>
                                    <a:lnTo>
                                      <a:pt x="168" y="37"/>
                                    </a:lnTo>
                                    <a:lnTo>
                                      <a:pt x="177" y="37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4" y="41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15" y="51"/>
                                    </a:lnTo>
                                    <a:lnTo>
                                      <a:pt x="221" y="57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1" y="112"/>
                                    </a:lnTo>
                                    <a:lnTo>
                                      <a:pt x="253" y="12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91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678180" y="1135380"/>
                                <a:ext cx="74930" cy="62865"/>
                              </a:xfrm>
                              <a:custGeom>
                                <a:avLst/>
                                <a:gdLst>
                                  <a:gd name="T0" fmla="*/ 217 w 469"/>
                                  <a:gd name="T1" fmla="*/ 395 h 395"/>
                                  <a:gd name="T2" fmla="*/ 154 w 469"/>
                                  <a:gd name="T3" fmla="*/ 357 h 395"/>
                                  <a:gd name="T4" fmla="*/ 165 w 469"/>
                                  <a:gd name="T5" fmla="*/ 83 h 395"/>
                                  <a:gd name="T6" fmla="*/ 191 w 469"/>
                                  <a:gd name="T7" fmla="*/ 68 h 395"/>
                                  <a:gd name="T8" fmla="*/ 214 w 469"/>
                                  <a:gd name="T9" fmla="*/ 57 h 395"/>
                                  <a:gd name="T10" fmla="*/ 238 w 469"/>
                                  <a:gd name="T11" fmla="*/ 51 h 395"/>
                                  <a:gd name="T12" fmla="*/ 250 w 469"/>
                                  <a:gd name="T13" fmla="*/ 51 h 395"/>
                                  <a:gd name="T14" fmla="*/ 264 w 469"/>
                                  <a:gd name="T15" fmla="*/ 52 h 395"/>
                                  <a:gd name="T16" fmla="*/ 276 w 469"/>
                                  <a:gd name="T17" fmla="*/ 56 h 395"/>
                                  <a:gd name="T18" fmla="*/ 288 w 469"/>
                                  <a:gd name="T19" fmla="*/ 63 h 395"/>
                                  <a:gd name="T20" fmla="*/ 299 w 469"/>
                                  <a:gd name="T21" fmla="*/ 71 h 395"/>
                                  <a:gd name="T22" fmla="*/ 306 w 469"/>
                                  <a:gd name="T23" fmla="*/ 83 h 395"/>
                                  <a:gd name="T24" fmla="*/ 313 w 469"/>
                                  <a:gd name="T25" fmla="*/ 97 h 395"/>
                                  <a:gd name="T26" fmla="*/ 316 w 469"/>
                                  <a:gd name="T27" fmla="*/ 112 h 395"/>
                                  <a:gd name="T28" fmla="*/ 317 w 469"/>
                                  <a:gd name="T29" fmla="*/ 121 h 395"/>
                                  <a:gd name="T30" fmla="*/ 317 w 469"/>
                                  <a:gd name="T31" fmla="*/ 357 h 395"/>
                                  <a:gd name="T32" fmla="*/ 257 w 469"/>
                                  <a:gd name="T33" fmla="*/ 395 h 395"/>
                                  <a:gd name="T34" fmla="*/ 469 w 469"/>
                                  <a:gd name="T35" fmla="*/ 357 h 395"/>
                                  <a:gd name="T36" fmla="*/ 401 w 469"/>
                                  <a:gd name="T37" fmla="*/ 112 h 395"/>
                                  <a:gd name="T38" fmla="*/ 399 w 469"/>
                                  <a:gd name="T39" fmla="*/ 86 h 395"/>
                                  <a:gd name="T40" fmla="*/ 397 w 469"/>
                                  <a:gd name="T41" fmla="*/ 75 h 395"/>
                                  <a:gd name="T42" fmla="*/ 393 w 469"/>
                                  <a:gd name="T43" fmla="*/ 63 h 395"/>
                                  <a:gd name="T44" fmla="*/ 390 w 469"/>
                                  <a:gd name="T45" fmla="*/ 54 h 395"/>
                                  <a:gd name="T46" fmla="*/ 384 w 469"/>
                                  <a:gd name="T47" fmla="*/ 44 h 395"/>
                                  <a:gd name="T48" fmla="*/ 371 w 469"/>
                                  <a:gd name="T49" fmla="*/ 28 h 395"/>
                                  <a:gd name="T50" fmla="*/ 356 w 469"/>
                                  <a:gd name="T51" fmla="*/ 16 h 395"/>
                                  <a:gd name="T52" fmla="*/ 338 w 469"/>
                                  <a:gd name="T53" fmla="*/ 7 h 395"/>
                                  <a:gd name="T54" fmla="*/ 318 w 469"/>
                                  <a:gd name="T55" fmla="*/ 1 h 395"/>
                                  <a:gd name="T56" fmla="*/ 296 w 469"/>
                                  <a:gd name="T57" fmla="*/ 0 h 395"/>
                                  <a:gd name="T58" fmla="*/ 268 w 469"/>
                                  <a:gd name="T59" fmla="*/ 2 h 395"/>
                                  <a:gd name="T60" fmla="*/ 250 w 469"/>
                                  <a:gd name="T61" fmla="*/ 6 h 395"/>
                                  <a:gd name="T62" fmla="*/ 231 w 469"/>
                                  <a:gd name="T63" fmla="*/ 11 h 395"/>
                                  <a:gd name="T64" fmla="*/ 205 w 469"/>
                                  <a:gd name="T65" fmla="*/ 22 h 395"/>
                                  <a:gd name="T66" fmla="*/ 188 w 469"/>
                                  <a:gd name="T67" fmla="*/ 31 h 395"/>
                                  <a:gd name="T68" fmla="*/ 171 w 469"/>
                                  <a:gd name="T69" fmla="*/ 42 h 395"/>
                                  <a:gd name="T70" fmla="*/ 154 w 469"/>
                                  <a:gd name="T71" fmla="*/ 10 h 395"/>
                                  <a:gd name="T72" fmla="*/ 0 w 469"/>
                                  <a:gd name="T73" fmla="*/ 48 h 395"/>
                                  <a:gd name="T74" fmla="*/ 70 w 469"/>
                                  <a:gd name="T75" fmla="*/ 357 h 395"/>
                                  <a:gd name="T76" fmla="*/ 0 w 469"/>
                                  <a:gd name="T77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69" h="395">
                                    <a:moveTo>
                                      <a:pt x="0" y="395"/>
                                    </a:moveTo>
                                    <a:lnTo>
                                      <a:pt x="217" y="395"/>
                                    </a:lnTo>
                                    <a:lnTo>
                                      <a:pt x="217" y="357"/>
                                    </a:lnTo>
                                    <a:lnTo>
                                      <a:pt x="154" y="357"/>
                                    </a:lnTo>
                                    <a:lnTo>
                                      <a:pt x="154" y="91"/>
                                    </a:lnTo>
                                    <a:lnTo>
                                      <a:pt x="165" y="83"/>
                                    </a:lnTo>
                                    <a:lnTo>
                                      <a:pt x="178" y="75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14" y="57"/>
                                    </a:lnTo>
                                    <a:lnTo>
                                      <a:pt x="227" y="54"/>
                                    </a:lnTo>
                                    <a:lnTo>
                                      <a:pt x="238" y="51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50" y="51"/>
                                    </a:lnTo>
                                    <a:lnTo>
                                      <a:pt x="257" y="51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82" y="59"/>
                                    </a:lnTo>
                                    <a:lnTo>
                                      <a:pt x="288" y="63"/>
                                    </a:lnTo>
                                    <a:lnTo>
                                      <a:pt x="293" y="66"/>
                                    </a:lnTo>
                                    <a:lnTo>
                                      <a:pt x="299" y="71"/>
                                    </a:lnTo>
                                    <a:lnTo>
                                      <a:pt x="302" y="77"/>
                                    </a:lnTo>
                                    <a:lnTo>
                                      <a:pt x="306" y="83"/>
                                    </a:lnTo>
                                    <a:lnTo>
                                      <a:pt x="309" y="89"/>
                                    </a:lnTo>
                                    <a:lnTo>
                                      <a:pt x="313" y="97"/>
                                    </a:lnTo>
                                    <a:lnTo>
                                      <a:pt x="314" y="104"/>
                                    </a:lnTo>
                                    <a:lnTo>
                                      <a:pt x="316" y="112"/>
                                    </a:lnTo>
                                    <a:lnTo>
                                      <a:pt x="316" y="117"/>
                                    </a:lnTo>
                                    <a:lnTo>
                                      <a:pt x="317" y="121"/>
                                    </a:lnTo>
                                    <a:lnTo>
                                      <a:pt x="317" y="131"/>
                                    </a:lnTo>
                                    <a:lnTo>
                                      <a:pt x="317" y="357"/>
                                    </a:lnTo>
                                    <a:lnTo>
                                      <a:pt x="257" y="357"/>
                                    </a:lnTo>
                                    <a:lnTo>
                                      <a:pt x="257" y="395"/>
                                    </a:lnTo>
                                    <a:lnTo>
                                      <a:pt x="469" y="395"/>
                                    </a:lnTo>
                                    <a:lnTo>
                                      <a:pt x="469" y="357"/>
                                    </a:lnTo>
                                    <a:lnTo>
                                      <a:pt x="401" y="357"/>
                                    </a:lnTo>
                                    <a:lnTo>
                                      <a:pt x="401" y="112"/>
                                    </a:lnTo>
                                    <a:lnTo>
                                      <a:pt x="401" y="98"/>
                                    </a:lnTo>
                                    <a:lnTo>
                                      <a:pt x="399" y="86"/>
                                    </a:lnTo>
                                    <a:lnTo>
                                      <a:pt x="398" y="79"/>
                                    </a:lnTo>
                                    <a:lnTo>
                                      <a:pt x="397" y="75"/>
                                    </a:lnTo>
                                    <a:lnTo>
                                      <a:pt x="396" y="69"/>
                                    </a:lnTo>
                                    <a:lnTo>
                                      <a:pt x="393" y="63"/>
                                    </a:lnTo>
                                    <a:lnTo>
                                      <a:pt x="392" y="58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87" y="49"/>
                                    </a:lnTo>
                                    <a:lnTo>
                                      <a:pt x="384" y="44"/>
                                    </a:lnTo>
                                    <a:lnTo>
                                      <a:pt x="378" y="36"/>
                                    </a:lnTo>
                                    <a:lnTo>
                                      <a:pt x="371" y="28"/>
                                    </a:lnTo>
                                    <a:lnTo>
                                      <a:pt x="364" y="22"/>
                                    </a:lnTo>
                                    <a:lnTo>
                                      <a:pt x="356" y="16"/>
                                    </a:lnTo>
                                    <a:lnTo>
                                      <a:pt x="348" y="10"/>
                                    </a:lnTo>
                                    <a:lnTo>
                                      <a:pt x="338" y="7"/>
                                    </a:lnTo>
                                    <a:lnTo>
                                      <a:pt x="328" y="3"/>
                                    </a:lnTo>
                                    <a:lnTo>
                                      <a:pt x="318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296" y="0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68" y="2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0" y="8"/>
                                    </a:lnTo>
                                    <a:lnTo>
                                      <a:pt x="231" y="11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196" y="27"/>
                                    </a:lnTo>
                                    <a:lnTo>
                                      <a:pt x="188" y="31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1" y="42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0" y="357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5130" y="676275"/>
                                <a:ext cx="165100" cy="58420"/>
                              </a:xfrm>
                              <a:custGeom>
                                <a:avLst/>
                                <a:gdLst>
                                  <a:gd name="T0" fmla="*/ 14 w 1039"/>
                                  <a:gd name="T1" fmla="*/ 302 h 368"/>
                                  <a:gd name="T2" fmla="*/ 116 w 1039"/>
                                  <a:gd name="T3" fmla="*/ 239 h 368"/>
                                  <a:gd name="T4" fmla="*/ 107 w 1039"/>
                                  <a:gd name="T5" fmla="*/ 213 h 368"/>
                                  <a:gd name="T6" fmla="*/ 16 w 1039"/>
                                  <a:gd name="T7" fmla="*/ 196 h 368"/>
                                  <a:gd name="T8" fmla="*/ 14 w 1039"/>
                                  <a:gd name="T9" fmla="*/ 153 h 368"/>
                                  <a:gd name="T10" fmla="*/ 91 w 1039"/>
                                  <a:gd name="T11" fmla="*/ 120 h 368"/>
                                  <a:gd name="T12" fmla="*/ 9 w 1039"/>
                                  <a:gd name="T13" fmla="*/ 109 h 368"/>
                                  <a:gd name="T14" fmla="*/ 244 w 1039"/>
                                  <a:gd name="T15" fmla="*/ 267 h 368"/>
                                  <a:gd name="T16" fmla="*/ 265 w 1039"/>
                                  <a:gd name="T17" fmla="*/ 281 h 368"/>
                                  <a:gd name="T18" fmla="*/ 278 w 1039"/>
                                  <a:gd name="T19" fmla="*/ 290 h 368"/>
                                  <a:gd name="T20" fmla="*/ 294 w 1039"/>
                                  <a:gd name="T21" fmla="*/ 307 h 368"/>
                                  <a:gd name="T22" fmla="*/ 371 w 1039"/>
                                  <a:gd name="T23" fmla="*/ 291 h 368"/>
                                  <a:gd name="T24" fmla="*/ 454 w 1039"/>
                                  <a:gd name="T25" fmla="*/ 314 h 368"/>
                                  <a:gd name="T26" fmla="*/ 497 w 1039"/>
                                  <a:gd name="T27" fmla="*/ 316 h 368"/>
                                  <a:gd name="T28" fmla="*/ 507 w 1039"/>
                                  <a:gd name="T29" fmla="*/ 332 h 368"/>
                                  <a:gd name="T30" fmla="*/ 510 w 1039"/>
                                  <a:gd name="T31" fmla="*/ 363 h 368"/>
                                  <a:gd name="T32" fmla="*/ 565 w 1039"/>
                                  <a:gd name="T33" fmla="*/ 319 h 368"/>
                                  <a:gd name="T34" fmla="*/ 725 w 1039"/>
                                  <a:gd name="T35" fmla="*/ 306 h 368"/>
                                  <a:gd name="T36" fmla="*/ 851 w 1039"/>
                                  <a:gd name="T37" fmla="*/ 288 h 368"/>
                                  <a:gd name="T38" fmla="*/ 879 w 1039"/>
                                  <a:gd name="T39" fmla="*/ 270 h 368"/>
                                  <a:gd name="T40" fmla="*/ 850 w 1039"/>
                                  <a:gd name="T41" fmla="*/ 227 h 368"/>
                                  <a:gd name="T42" fmla="*/ 862 w 1039"/>
                                  <a:gd name="T43" fmla="*/ 188 h 368"/>
                                  <a:gd name="T44" fmla="*/ 874 w 1039"/>
                                  <a:gd name="T45" fmla="*/ 232 h 368"/>
                                  <a:gd name="T46" fmla="*/ 921 w 1039"/>
                                  <a:gd name="T47" fmla="*/ 264 h 368"/>
                                  <a:gd name="T48" fmla="*/ 1002 w 1039"/>
                                  <a:gd name="T49" fmla="*/ 253 h 368"/>
                                  <a:gd name="T50" fmla="*/ 1028 w 1039"/>
                                  <a:gd name="T51" fmla="*/ 229 h 368"/>
                                  <a:gd name="T52" fmla="*/ 1003 w 1039"/>
                                  <a:gd name="T53" fmla="*/ 234 h 368"/>
                                  <a:gd name="T54" fmla="*/ 969 w 1039"/>
                                  <a:gd name="T55" fmla="*/ 227 h 368"/>
                                  <a:gd name="T56" fmla="*/ 1030 w 1039"/>
                                  <a:gd name="T57" fmla="*/ 182 h 368"/>
                                  <a:gd name="T58" fmla="*/ 919 w 1039"/>
                                  <a:gd name="T59" fmla="*/ 143 h 368"/>
                                  <a:gd name="T60" fmla="*/ 862 w 1039"/>
                                  <a:gd name="T61" fmla="*/ 119 h 368"/>
                                  <a:gd name="T62" fmla="*/ 695 w 1039"/>
                                  <a:gd name="T63" fmla="*/ 87 h 368"/>
                                  <a:gd name="T64" fmla="*/ 595 w 1039"/>
                                  <a:gd name="T65" fmla="*/ 56 h 368"/>
                                  <a:gd name="T66" fmla="*/ 524 w 1039"/>
                                  <a:gd name="T67" fmla="*/ 0 h 368"/>
                                  <a:gd name="T68" fmla="*/ 548 w 1039"/>
                                  <a:gd name="T69" fmla="*/ 49 h 368"/>
                                  <a:gd name="T70" fmla="*/ 552 w 1039"/>
                                  <a:gd name="T71" fmla="*/ 85 h 368"/>
                                  <a:gd name="T72" fmla="*/ 507 w 1039"/>
                                  <a:gd name="T73" fmla="*/ 39 h 368"/>
                                  <a:gd name="T74" fmla="*/ 487 w 1039"/>
                                  <a:gd name="T75" fmla="*/ 59 h 368"/>
                                  <a:gd name="T76" fmla="*/ 487 w 1039"/>
                                  <a:gd name="T77" fmla="*/ 85 h 368"/>
                                  <a:gd name="T78" fmla="*/ 440 w 1039"/>
                                  <a:gd name="T79" fmla="*/ 82 h 368"/>
                                  <a:gd name="T80" fmla="*/ 198 w 1039"/>
                                  <a:gd name="T81" fmla="*/ 115 h 368"/>
                                  <a:gd name="T82" fmla="*/ 196 w 1039"/>
                                  <a:gd name="T83" fmla="*/ 149 h 368"/>
                                  <a:gd name="T84" fmla="*/ 156 w 1039"/>
                                  <a:gd name="T85" fmla="*/ 147 h 368"/>
                                  <a:gd name="T86" fmla="*/ 124 w 1039"/>
                                  <a:gd name="T87" fmla="*/ 197 h 368"/>
                                  <a:gd name="T88" fmla="*/ 164 w 1039"/>
                                  <a:gd name="T89" fmla="*/ 223 h 368"/>
                                  <a:gd name="T90" fmla="*/ 237 w 1039"/>
                                  <a:gd name="T91" fmla="*/ 239 h 368"/>
                                  <a:gd name="T92" fmla="*/ 750 w 1039"/>
                                  <a:gd name="T93" fmla="*/ 239 h 368"/>
                                  <a:gd name="T94" fmla="*/ 795 w 1039"/>
                                  <a:gd name="T95" fmla="*/ 232 h 368"/>
                                  <a:gd name="T96" fmla="*/ 761 w 1039"/>
                                  <a:gd name="T97" fmla="*/ 256 h 368"/>
                                  <a:gd name="T98" fmla="*/ 736 w 1039"/>
                                  <a:gd name="T99" fmla="*/ 249 h 368"/>
                                  <a:gd name="T100" fmla="*/ 743 w 1039"/>
                                  <a:gd name="T101" fmla="*/ 226 h 368"/>
                                  <a:gd name="T102" fmla="*/ 718 w 1039"/>
                                  <a:gd name="T103" fmla="*/ 240 h 368"/>
                                  <a:gd name="T104" fmla="*/ 699 w 1039"/>
                                  <a:gd name="T105" fmla="*/ 229 h 368"/>
                                  <a:gd name="T106" fmla="*/ 757 w 1039"/>
                                  <a:gd name="T107" fmla="*/ 197 h 368"/>
                                  <a:gd name="T108" fmla="*/ 787 w 1039"/>
                                  <a:gd name="T109" fmla="*/ 20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039" h="368">
                                    <a:moveTo>
                                      <a:pt x="11" y="261"/>
                                    </a:moveTo>
                                    <a:lnTo>
                                      <a:pt x="9" y="281"/>
                                    </a:lnTo>
                                    <a:lnTo>
                                      <a:pt x="6" y="297"/>
                                    </a:lnTo>
                                    <a:lnTo>
                                      <a:pt x="3" y="306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14" y="302"/>
                                    </a:lnTo>
                                    <a:lnTo>
                                      <a:pt x="39" y="284"/>
                                    </a:lnTo>
                                    <a:lnTo>
                                      <a:pt x="57" y="272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97" y="250"/>
                                    </a:lnTo>
                                    <a:lnTo>
                                      <a:pt x="106" y="244"/>
                                    </a:lnTo>
                                    <a:lnTo>
                                      <a:pt x="116" y="239"/>
                                    </a:lnTo>
                                    <a:lnTo>
                                      <a:pt x="113" y="231"/>
                                    </a:lnTo>
                                    <a:lnTo>
                                      <a:pt x="109" y="222"/>
                                    </a:lnTo>
                                    <a:lnTo>
                                      <a:pt x="11" y="261"/>
                                    </a:lnTo>
                                    <a:close/>
                                    <a:moveTo>
                                      <a:pt x="15" y="218"/>
                                    </a:moveTo>
                                    <a:lnTo>
                                      <a:pt x="14" y="239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05" y="208"/>
                                    </a:lnTo>
                                    <a:lnTo>
                                      <a:pt x="105" y="201"/>
                                    </a:lnTo>
                                    <a:lnTo>
                                      <a:pt x="15" y="218"/>
                                    </a:lnTo>
                                    <a:close/>
                                    <a:moveTo>
                                      <a:pt x="16" y="174"/>
                                    </a:moveTo>
                                    <a:lnTo>
                                      <a:pt x="16" y="184"/>
                                    </a:lnTo>
                                    <a:lnTo>
                                      <a:pt x="16" y="196"/>
                                    </a:lnTo>
                                    <a:lnTo>
                                      <a:pt x="104" y="191"/>
                                    </a:lnTo>
                                    <a:lnTo>
                                      <a:pt x="102" y="184"/>
                                    </a:lnTo>
                                    <a:lnTo>
                                      <a:pt x="102" y="177"/>
                                    </a:lnTo>
                                    <a:lnTo>
                                      <a:pt x="16" y="174"/>
                                    </a:lnTo>
                                    <a:close/>
                                    <a:moveTo>
                                      <a:pt x="11" y="131"/>
                                    </a:moveTo>
                                    <a:lnTo>
                                      <a:pt x="14" y="153"/>
                                    </a:lnTo>
                                    <a:lnTo>
                                      <a:pt x="102" y="170"/>
                                    </a:lnTo>
                                    <a:lnTo>
                                      <a:pt x="104" y="162"/>
                                    </a:lnTo>
                                    <a:lnTo>
                                      <a:pt x="104" y="155"/>
                                    </a:lnTo>
                                    <a:lnTo>
                                      <a:pt x="11" y="131"/>
                                    </a:lnTo>
                                    <a:close/>
                                    <a:moveTo>
                                      <a:pt x="112" y="130"/>
                                    </a:moveTo>
                                    <a:lnTo>
                                      <a:pt x="91" y="120"/>
                                    </a:lnTo>
                                    <a:lnTo>
                                      <a:pt x="71" y="110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9" y="75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9" y="109"/>
                                    </a:lnTo>
                                    <a:lnTo>
                                      <a:pt x="106" y="148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12" y="130"/>
                                    </a:lnTo>
                                    <a:close/>
                                    <a:moveTo>
                                      <a:pt x="261" y="251"/>
                                    </a:moveTo>
                                    <a:lnTo>
                                      <a:pt x="253" y="259"/>
                                    </a:lnTo>
                                    <a:lnTo>
                                      <a:pt x="244" y="267"/>
                                    </a:lnTo>
                                    <a:lnTo>
                                      <a:pt x="234" y="275"/>
                                    </a:lnTo>
                                    <a:lnTo>
                                      <a:pt x="224" y="281"/>
                                    </a:lnTo>
                                    <a:lnTo>
                                      <a:pt x="243" y="297"/>
                                    </a:lnTo>
                                    <a:lnTo>
                                      <a:pt x="254" y="290"/>
                                    </a:lnTo>
                                    <a:lnTo>
                                      <a:pt x="259" y="286"/>
                                    </a:lnTo>
                                    <a:lnTo>
                                      <a:pt x="265" y="281"/>
                                    </a:lnTo>
                                    <a:lnTo>
                                      <a:pt x="274" y="273"/>
                                    </a:lnTo>
                                    <a:lnTo>
                                      <a:pt x="279" y="268"/>
                                    </a:lnTo>
                                    <a:lnTo>
                                      <a:pt x="284" y="264"/>
                                    </a:lnTo>
                                    <a:lnTo>
                                      <a:pt x="300" y="271"/>
                                    </a:lnTo>
                                    <a:lnTo>
                                      <a:pt x="289" y="281"/>
                                    </a:lnTo>
                                    <a:lnTo>
                                      <a:pt x="278" y="290"/>
                                    </a:lnTo>
                                    <a:lnTo>
                                      <a:pt x="266" y="298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53" y="305"/>
                                    </a:lnTo>
                                    <a:lnTo>
                                      <a:pt x="272" y="320"/>
                                    </a:lnTo>
                                    <a:lnTo>
                                      <a:pt x="287" y="312"/>
                                    </a:lnTo>
                                    <a:lnTo>
                                      <a:pt x="294" y="307"/>
                                    </a:lnTo>
                                    <a:lnTo>
                                      <a:pt x="301" y="302"/>
                                    </a:lnTo>
                                    <a:lnTo>
                                      <a:pt x="314" y="292"/>
                                    </a:lnTo>
                                    <a:lnTo>
                                      <a:pt x="326" y="280"/>
                                    </a:lnTo>
                                    <a:lnTo>
                                      <a:pt x="340" y="284"/>
                                    </a:lnTo>
                                    <a:lnTo>
                                      <a:pt x="355" y="287"/>
                                    </a:lnTo>
                                    <a:lnTo>
                                      <a:pt x="371" y="291"/>
                                    </a:lnTo>
                                    <a:lnTo>
                                      <a:pt x="389" y="294"/>
                                    </a:lnTo>
                                    <a:lnTo>
                                      <a:pt x="407" y="298"/>
                                    </a:lnTo>
                                    <a:lnTo>
                                      <a:pt x="426" y="300"/>
                                    </a:lnTo>
                                    <a:lnTo>
                                      <a:pt x="467" y="305"/>
                                    </a:lnTo>
                                    <a:lnTo>
                                      <a:pt x="461" y="309"/>
                                    </a:lnTo>
                                    <a:lnTo>
                                      <a:pt x="454" y="314"/>
                                    </a:lnTo>
                                    <a:lnTo>
                                      <a:pt x="441" y="322"/>
                                    </a:lnTo>
                                    <a:lnTo>
                                      <a:pt x="463" y="340"/>
                                    </a:lnTo>
                                    <a:lnTo>
                                      <a:pt x="476" y="333"/>
                                    </a:lnTo>
                                    <a:lnTo>
                                      <a:pt x="487" y="326"/>
                                    </a:lnTo>
                                    <a:lnTo>
                                      <a:pt x="493" y="321"/>
                                    </a:lnTo>
                                    <a:lnTo>
                                      <a:pt x="497" y="316"/>
                                    </a:lnTo>
                                    <a:lnTo>
                                      <a:pt x="508" y="307"/>
                                    </a:lnTo>
                                    <a:lnTo>
                                      <a:pt x="534" y="308"/>
                                    </a:lnTo>
                                    <a:lnTo>
                                      <a:pt x="528" y="314"/>
                                    </a:lnTo>
                                    <a:lnTo>
                                      <a:pt x="521" y="321"/>
                                    </a:lnTo>
                                    <a:lnTo>
                                      <a:pt x="514" y="327"/>
                                    </a:lnTo>
                                    <a:lnTo>
                                      <a:pt x="507" y="332"/>
                                    </a:lnTo>
                                    <a:lnTo>
                                      <a:pt x="500" y="338"/>
                                    </a:lnTo>
                                    <a:lnTo>
                                      <a:pt x="493" y="342"/>
                                    </a:lnTo>
                                    <a:lnTo>
                                      <a:pt x="485" y="347"/>
                                    </a:lnTo>
                                    <a:lnTo>
                                      <a:pt x="476" y="350"/>
                                    </a:lnTo>
                                    <a:lnTo>
                                      <a:pt x="499" y="368"/>
                                    </a:lnTo>
                                    <a:lnTo>
                                      <a:pt x="510" y="363"/>
                                    </a:lnTo>
                                    <a:lnTo>
                                      <a:pt x="520" y="357"/>
                                    </a:lnTo>
                                    <a:lnTo>
                                      <a:pt x="530" y="350"/>
                                    </a:lnTo>
                                    <a:lnTo>
                                      <a:pt x="539" y="343"/>
                                    </a:lnTo>
                                    <a:lnTo>
                                      <a:pt x="549" y="335"/>
                                    </a:lnTo>
                                    <a:lnTo>
                                      <a:pt x="557" y="327"/>
                                    </a:lnTo>
                                    <a:lnTo>
                                      <a:pt x="565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618" y="311"/>
                                    </a:lnTo>
                                    <a:lnTo>
                                      <a:pt x="645" y="311"/>
                                    </a:lnTo>
                                    <a:lnTo>
                                      <a:pt x="685" y="308"/>
                                    </a:lnTo>
                                    <a:lnTo>
                                      <a:pt x="705" y="307"/>
                                    </a:lnTo>
                                    <a:lnTo>
                                      <a:pt x="725" y="306"/>
                                    </a:lnTo>
                                    <a:lnTo>
                                      <a:pt x="763" y="302"/>
                                    </a:lnTo>
                                    <a:lnTo>
                                      <a:pt x="796" y="299"/>
                                    </a:lnTo>
                                    <a:lnTo>
                                      <a:pt x="813" y="297"/>
                                    </a:lnTo>
                                    <a:lnTo>
                                      <a:pt x="827" y="294"/>
                                    </a:lnTo>
                                    <a:lnTo>
                                      <a:pt x="840" y="291"/>
                                    </a:lnTo>
                                    <a:lnTo>
                                      <a:pt x="851" y="288"/>
                                    </a:lnTo>
                                    <a:lnTo>
                                      <a:pt x="862" y="285"/>
                                    </a:lnTo>
                                    <a:lnTo>
                                      <a:pt x="871" y="281"/>
                                    </a:lnTo>
                                    <a:lnTo>
                                      <a:pt x="878" y="277"/>
                                    </a:lnTo>
                                    <a:lnTo>
                                      <a:pt x="882" y="275"/>
                                    </a:lnTo>
                                    <a:lnTo>
                                      <a:pt x="884" y="273"/>
                                    </a:lnTo>
                                    <a:lnTo>
                                      <a:pt x="879" y="270"/>
                                    </a:lnTo>
                                    <a:lnTo>
                                      <a:pt x="875" y="265"/>
                                    </a:lnTo>
                                    <a:lnTo>
                                      <a:pt x="870" y="261"/>
                                    </a:lnTo>
                                    <a:lnTo>
                                      <a:pt x="867" y="257"/>
                                    </a:lnTo>
                                    <a:lnTo>
                                      <a:pt x="860" y="247"/>
                                    </a:lnTo>
                                    <a:lnTo>
                                      <a:pt x="854" y="237"/>
                                    </a:lnTo>
                                    <a:lnTo>
                                      <a:pt x="850" y="227"/>
                                    </a:lnTo>
                                    <a:lnTo>
                                      <a:pt x="849" y="222"/>
                                    </a:lnTo>
                                    <a:lnTo>
                                      <a:pt x="848" y="216"/>
                                    </a:lnTo>
                                    <a:lnTo>
                                      <a:pt x="847" y="211"/>
                                    </a:lnTo>
                                    <a:lnTo>
                                      <a:pt x="847" y="205"/>
                                    </a:lnTo>
                                    <a:lnTo>
                                      <a:pt x="847" y="193"/>
                                    </a:lnTo>
                                    <a:lnTo>
                                      <a:pt x="862" y="188"/>
                                    </a:lnTo>
                                    <a:lnTo>
                                      <a:pt x="862" y="198"/>
                                    </a:lnTo>
                                    <a:lnTo>
                                      <a:pt x="863" y="203"/>
                                    </a:lnTo>
                                    <a:lnTo>
                                      <a:pt x="864" y="209"/>
                                    </a:lnTo>
                                    <a:lnTo>
                                      <a:pt x="867" y="218"/>
                                    </a:lnTo>
                                    <a:lnTo>
                                      <a:pt x="871" y="227"/>
                                    </a:lnTo>
                                    <a:lnTo>
                                      <a:pt x="874" y="232"/>
                                    </a:lnTo>
                                    <a:lnTo>
                                      <a:pt x="876" y="237"/>
                                    </a:lnTo>
                                    <a:lnTo>
                                      <a:pt x="883" y="245"/>
                                    </a:lnTo>
                                    <a:lnTo>
                                      <a:pt x="891" y="252"/>
                                    </a:lnTo>
                                    <a:lnTo>
                                      <a:pt x="900" y="260"/>
                                    </a:lnTo>
                                    <a:lnTo>
                                      <a:pt x="911" y="263"/>
                                    </a:lnTo>
                                    <a:lnTo>
                                      <a:pt x="921" y="264"/>
                                    </a:lnTo>
                                    <a:lnTo>
                                      <a:pt x="934" y="264"/>
                                    </a:lnTo>
                                    <a:lnTo>
                                      <a:pt x="944" y="263"/>
                                    </a:lnTo>
                                    <a:lnTo>
                                      <a:pt x="956" y="261"/>
                                    </a:lnTo>
                                    <a:lnTo>
                                      <a:pt x="971" y="259"/>
                                    </a:lnTo>
                                    <a:lnTo>
                                      <a:pt x="987" y="257"/>
                                    </a:lnTo>
                                    <a:lnTo>
                                      <a:pt x="1002" y="253"/>
                                    </a:lnTo>
                                    <a:lnTo>
                                      <a:pt x="1017" y="251"/>
                                    </a:lnTo>
                                    <a:lnTo>
                                      <a:pt x="1030" y="247"/>
                                    </a:lnTo>
                                    <a:lnTo>
                                      <a:pt x="1039" y="245"/>
                                    </a:lnTo>
                                    <a:lnTo>
                                      <a:pt x="1036" y="224"/>
                                    </a:lnTo>
                                    <a:lnTo>
                                      <a:pt x="1032" y="226"/>
                                    </a:lnTo>
                                    <a:lnTo>
                                      <a:pt x="1028" y="229"/>
                                    </a:lnTo>
                                    <a:lnTo>
                                      <a:pt x="1025" y="230"/>
                                    </a:lnTo>
                                    <a:lnTo>
                                      <a:pt x="1023" y="231"/>
                                    </a:lnTo>
                                    <a:lnTo>
                                      <a:pt x="1018" y="232"/>
                                    </a:lnTo>
                                    <a:lnTo>
                                      <a:pt x="1013" y="233"/>
                                    </a:lnTo>
                                    <a:lnTo>
                                      <a:pt x="1008" y="233"/>
                                    </a:lnTo>
                                    <a:lnTo>
                                      <a:pt x="1003" y="234"/>
                                    </a:lnTo>
                                    <a:lnTo>
                                      <a:pt x="997" y="234"/>
                                    </a:lnTo>
                                    <a:lnTo>
                                      <a:pt x="988" y="233"/>
                                    </a:lnTo>
                                    <a:lnTo>
                                      <a:pt x="979" y="233"/>
                                    </a:lnTo>
                                    <a:lnTo>
                                      <a:pt x="963" y="232"/>
                                    </a:lnTo>
                                    <a:lnTo>
                                      <a:pt x="965" y="231"/>
                                    </a:lnTo>
                                    <a:lnTo>
                                      <a:pt x="969" y="227"/>
                                    </a:lnTo>
                                    <a:lnTo>
                                      <a:pt x="979" y="223"/>
                                    </a:lnTo>
                                    <a:lnTo>
                                      <a:pt x="986" y="219"/>
                                    </a:lnTo>
                                    <a:lnTo>
                                      <a:pt x="995" y="215"/>
                                    </a:lnTo>
                                    <a:lnTo>
                                      <a:pt x="1018" y="206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0" y="182"/>
                                    </a:lnTo>
                                    <a:lnTo>
                                      <a:pt x="1002" y="170"/>
                                    </a:lnTo>
                                    <a:lnTo>
                                      <a:pt x="976" y="161"/>
                                    </a:lnTo>
                                    <a:lnTo>
                                      <a:pt x="965" y="157"/>
                                    </a:lnTo>
                                    <a:lnTo>
                                      <a:pt x="954" y="154"/>
                                    </a:lnTo>
                                    <a:lnTo>
                                      <a:pt x="934" y="148"/>
                                    </a:lnTo>
                                    <a:lnTo>
                                      <a:pt x="919" y="143"/>
                                    </a:lnTo>
                                    <a:lnTo>
                                      <a:pt x="907" y="141"/>
                                    </a:lnTo>
                                    <a:lnTo>
                                      <a:pt x="897" y="138"/>
                                    </a:lnTo>
                                    <a:lnTo>
                                      <a:pt x="891" y="135"/>
                                    </a:lnTo>
                                    <a:lnTo>
                                      <a:pt x="884" y="130"/>
                                    </a:lnTo>
                                    <a:lnTo>
                                      <a:pt x="874" y="124"/>
                                    </a:lnTo>
                                    <a:lnTo>
                                      <a:pt x="862" y="119"/>
                                    </a:lnTo>
                                    <a:lnTo>
                                      <a:pt x="848" y="113"/>
                                    </a:lnTo>
                                    <a:lnTo>
                                      <a:pt x="831" y="108"/>
                                    </a:lnTo>
                                    <a:lnTo>
                                      <a:pt x="814" y="105"/>
                                    </a:lnTo>
                                    <a:lnTo>
                                      <a:pt x="770" y="96"/>
                                    </a:lnTo>
                                    <a:lnTo>
                                      <a:pt x="720" y="89"/>
                                    </a:lnTo>
                                    <a:lnTo>
                                      <a:pt x="695" y="87"/>
                                    </a:lnTo>
                                    <a:lnTo>
                                      <a:pt x="669" y="85"/>
                                    </a:lnTo>
                                    <a:lnTo>
                                      <a:pt x="641" y="82"/>
                                    </a:lnTo>
                                    <a:lnTo>
                                      <a:pt x="614" y="81"/>
                                    </a:lnTo>
                                    <a:lnTo>
                                      <a:pt x="605" y="68"/>
                                    </a:lnTo>
                                    <a:lnTo>
                                      <a:pt x="601" y="62"/>
                                    </a:lnTo>
                                    <a:lnTo>
                                      <a:pt x="595" y="56"/>
                                    </a:lnTo>
                                    <a:lnTo>
                                      <a:pt x="586" y="45"/>
                                    </a:lnTo>
                                    <a:lnTo>
                                      <a:pt x="574" y="33"/>
                                    </a:lnTo>
                                    <a:lnTo>
                                      <a:pt x="563" y="24"/>
                                    </a:lnTo>
                                    <a:lnTo>
                                      <a:pt x="551" y="14"/>
                                    </a:lnTo>
                                    <a:lnTo>
                                      <a:pt x="537" y="6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502" y="18"/>
                                    </a:lnTo>
                                    <a:lnTo>
                                      <a:pt x="513" y="24"/>
                                    </a:lnTo>
                                    <a:lnTo>
                                      <a:pt x="523" y="30"/>
                                    </a:lnTo>
                                    <a:lnTo>
                                      <a:pt x="534" y="37"/>
                                    </a:lnTo>
                                    <a:lnTo>
                                      <a:pt x="543" y="45"/>
                                    </a:lnTo>
                                    <a:lnTo>
                                      <a:pt x="548" y="49"/>
                                    </a:lnTo>
                                    <a:lnTo>
                                      <a:pt x="552" y="54"/>
                                    </a:lnTo>
                                    <a:lnTo>
                                      <a:pt x="560" y="64"/>
                                    </a:lnTo>
                                    <a:lnTo>
                                      <a:pt x="569" y="73"/>
                                    </a:lnTo>
                                    <a:lnTo>
                                      <a:pt x="572" y="78"/>
                                    </a:lnTo>
                                    <a:lnTo>
                                      <a:pt x="576" y="83"/>
                                    </a:lnTo>
                                    <a:lnTo>
                                      <a:pt x="552" y="85"/>
                                    </a:lnTo>
                                    <a:lnTo>
                                      <a:pt x="545" y="76"/>
                                    </a:lnTo>
                                    <a:lnTo>
                                      <a:pt x="538" y="68"/>
                                    </a:lnTo>
                                    <a:lnTo>
                                      <a:pt x="531" y="60"/>
                                    </a:lnTo>
                                    <a:lnTo>
                                      <a:pt x="524" y="53"/>
                                    </a:lnTo>
                                    <a:lnTo>
                                      <a:pt x="516" y="46"/>
                                    </a:lnTo>
                                    <a:lnTo>
                                      <a:pt x="507" y="39"/>
                                    </a:lnTo>
                                    <a:lnTo>
                                      <a:pt x="499" y="33"/>
                                    </a:lnTo>
                                    <a:lnTo>
                                      <a:pt x="489" y="27"/>
                                    </a:lnTo>
                                    <a:lnTo>
                                      <a:pt x="466" y="45"/>
                                    </a:lnTo>
                                    <a:lnTo>
                                      <a:pt x="473" y="49"/>
                                    </a:lnTo>
                                    <a:lnTo>
                                      <a:pt x="480" y="54"/>
                                    </a:lnTo>
                                    <a:lnTo>
                                      <a:pt x="487" y="59"/>
                                    </a:lnTo>
                                    <a:lnTo>
                                      <a:pt x="493" y="65"/>
                                    </a:lnTo>
                                    <a:lnTo>
                                      <a:pt x="504" y="75"/>
                                    </a:lnTo>
                                    <a:lnTo>
                                      <a:pt x="510" y="81"/>
                                    </a:lnTo>
                                    <a:lnTo>
                                      <a:pt x="515" y="88"/>
                                    </a:lnTo>
                                    <a:lnTo>
                                      <a:pt x="490" y="89"/>
                                    </a:lnTo>
                                    <a:lnTo>
                                      <a:pt x="487" y="85"/>
                                    </a:lnTo>
                                    <a:lnTo>
                                      <a:pt x="482" y="80"/>
                                    </a:lnTo>
                                    <a:lnTo>
                                      <a:pt x="473" y="72"/>
                                    </a:lnTo>
                                    <a:lnTo>
                                      <a:pt x="463" y="64"/>
                                    </a:lnTo>
                                    <a:lnTo>
                                      <a:pt x="453" y="56"/>
                                    </a:lnTo>
                                    <a:lnTo>
                                      <a:pt x="430" y="74"/>
                                    </a:lnTo>
                                    <a:lnTo>
                                      <a:pt x="440" y="82"/>
                                    </a:lnTo>
                                    <a:lnTo>
                                      <a:pt x="451" y="92"/>
                                    </a:lnTo>
                                    <a:lnTo>
                                      <a:pt x="388" y="99"/>
                                    </a:lnTo>
                                    <a:lnTo>
                                      <a:pt x="340" y="105"/>
                                    </a:lnTo>
                                    <a:lnTo>
                                      <a:pt x="270" y="115"/>
                                    </a:lnTo>
                                    <a:lnTo>
                                      <a:pt x="224" y="89"/>
                                    </a:lnTo>
                                    <a:lnTo>
                                      <a:pt x="198" y="115"/>
                                    </a:lnTo>
                                    <a:lnTo>
                                      <a:pt x="226" y="136"/>
                                    </a:lnTo>
                                    <a:lnTo>
                                      <a:pt x="223" y="138"/>
                                    </a:lnTo>
                                    <a:lnTo>
                                      <a:pt x="218" y="141"/>
                                    </a:lnTo>
                                    <a:lnTo>
                                      <a:pt x="212" y="144"/>
                                    </a:lnTo>
                                    <a:lnTo>
                                      <a:pt x="205" y="147"/>
                                    </a:lnTo>
                                    <a:lnTo>
                                      <a:pt x="196" y="149"/>
                                    </a:lnTo>
                                    <a:lnTo>
                                      <a:pt x="191" y="150"/>
                                    </a:lnTo>
                                    <a:lnTo>
                                      <a:pt x="187" y="151"/>
                                    </a:lnTo>
                                    <a:lnTo>
                                      <a:pt x="176" y="153"/>
                                    </a:lnTo>
                                    <a:lnTo>
                                      <a:pt x="173" y="151"/>
                                    </a:lnTo>
                                    <a:lnTo>
                                      <a:pt x="168" y="151"/>
                                    </a:lnTo>
                                    <a:lnTo>
                                      <a:pt x="156" y="147"/>
                                    </a:lnTo>
                                    <a:lnTo>
                                      <a:pt x="128" y="136"/>
                                    </a:lnTo>
                                    <a:lnTo>
                                      <a:pt x="125" y="148"/>
                                    </a:lnTo>
                                    <a:lnTo>
                                      <a:pt x="122" y="161"/>
                                    </a:lnTo>
                                    <a:lnTo>
                                      <a:pt x="122" y="174"/>
                                    </a:lnTo>
                                    <a:lnTo>
                                      <a:pt x="122" y="185"/>
                                    </a:lnTo>
                                    <a:lnTo>
                                      <a:pt x="124" y="197"/>
                                    </a:lnTo>
                                    <a:lnTo>
                                      <a:pt x="126" y="210"/>
                                    </a:lnTo>
                                    <a:lnTo>
                                      <a:pt x="129" y="222"/>
                                    </a:lnTo>
                                    <a:lnTo>
                                      <a:pt x="133" y="232"/>
                                    </a:lnTo>
                                    <a:lnTo>
                                      <a:pt x="152" y="226"/>
                                    </a:lnTo>
                                    <a:lnTo>
                                      <a:pt x="160" y="224"/>
                                    </a:lnTo>
                                    <a:lnTo>
                                      <a:pt x="164" y="223"/>
                                    </a:lnTo>
                                    <a:lnTo>
                                      <a:pt x="177" y="224"/>
                                    </a:lnTo>
                                    <a:lnTo>
                                      <a:pt x="190" y="225"/>
                                    </a:lnTo>
                                    <a:lnTo>
                                      <a:pt x="202" y="227"/>
                                    </a:lnTo>
                                    <a:lnTo>
                                      <a:pt x="213" y="231"/>
                                    </a:lnTo>
                                    <a:lnTo>
                                      <a:pt x="225" y="234"/>
                                    </a:lnTo>
                                    <a:lnTo>
                                      <a:pt x="237" y="239"/>
                                    </a:lnTo>
                                    <a:lnTo>
                                      <a:pt x="259" y="250"/>
                                    </a:lnTo>
                                    <a:lnTo>
                                      <a:pt x="261" y="251"/>
                                    </a:lnTo>
                                    <a:close/>
                                    <a:moveTo>
                                      <a:pt x="736" y="249"/>
                                    </a:moveTo>
                                    <a:lnTo>
                                      <a:pt x="739" y="245"/>
                                    </a:lnTo>
                                    <a:lnTo>
                                      <a:pt x="744" y="243"/>
                                    </a:lnTo>
                                    <a:lnTo>
                                      <a:pt x="750" y="239"/>
                                    </a:lnTo>
                                    <a:lnTo>
                                      <a:pt x="757" y="236"/>
                                    </a:lnTo>
                                    <a:lnTo>
                                      <a:pt x="767" y="231"/>
                                    </a:lnTo>
                                    <a:lnTo>
                                      <a:pt x="781" y="227"/>
                                    </a:lnTo>
                                    <a:lnTo>
                                      <a:pt x="799" y="224"/>
                                    </a:lnTo>
                                    <a:lnTo>
                                      <a:pt x="802" y="224"/>
                                    </a:lnTo>
                                    <a:lnTo>
                                      <a:pt x="795" y="232"/>
                                    </a:lnTo>
                                    <a:lnTo>
                                      <a:pt x="788" y="239"/>
                                    </a:lnTo>
                                    <a:lnTo>
                                      <a:pt x="782" y="244"/>
                                    </a:lnTo>
                                    <a:lnTo>
                                      <a:pt x="777" y="249"/>
                                    </a:lnTo>
                                    <a:lnTo>
                                      <a:pt x="771" y="252"/>
                                    </a:lnTo>
                                    <a:lnTo>
                                      <a:pt x="766" y="254"/>
                                    </a:lnTo>
                                    <a:lnTo>
                                      <a:pt x="761" y="256"/>
                                    </a:lnTo>
                                    <a:lnTo>
                                      <a:pt x="757" y="257"/>
                                    </a:lnTo>
                                    <a:lnTo>
                                      <a:pt x="752" y="257"/>
                                    </a:lnTo>
                                    <a:lnTo>
                                      <a:pt x="749" y="256"/>
                                    </a:lnTo>
                                    <a:lnTo>
                                      <a:pt x="743" y="253"/>
                                    </a:lnTo>
                                    <a:lnTo>
                                      <a:pt x="738" y="251"/>
                                    </a:lnTo>
                                    <a:lnTo>
                                      <a:pt x="736" y="249"/>
                                    </a:lnTo>
                                    <a:close/>
                                    <a:moveTo>
                                      <a:pt x="799" y="211"/>
                                    </a:moveTo>
                                    <a:lnTo>
                                      <a:pt x="792" y="213"/>
                                    </a:lnTo>
                                    <a:lnTo>
                                      <a:pt x="782" y="216"/>
                                    </a:lnTo>
                                    <a:lnTo>
                                      <a:pt x="760" y="220"/>
                                    </a:lnTo>
                                    <a:lnTo>
                                      <a:pt x="749" y="224"/>
                                    </a:lnTo>
                                    <a:lnTo>
                                      <a:pt x="743" y="226"/>
                                    </a:lnTo>
                                    <a:lnTo>
                                      <a:pt x="737" y="229"/>
                                    </a:lnTo>
                                    <a:lnTo>
                                      <a:pt x="732" y="231"/>
                                    </a:lnTo>
                                    <a:lnTo>
                                      <a:pt x="728" y="233"/>
                                    </a:lnTo>
                                    <a:lnTo>
                                      <a:pt x="724" y="237"/>
                                    </a:lnTo>
                                    <a:lnTo>
                                      <a:pt x="720" y="240"/>
                                    </a:lnTo>
                                    <a:lnTo>
                                      <a:pt x="718" y="240"/>
                                    </a:lnTo>
                                    <a:lnTo>
                                      <a:pt x="716" y="240"/>
                                    </a:lnTo>
                                    <a:lnTo>
                                      <a:pt x="713" y="239"/>
                                    </a:lnTo>
                                    <a:lnTo>
                                      <a:pt x="710" y="237"/>
                                    </a:lnTo>
                                    <a:lnTo>
                                      <a:pt x="705" y="234"/>
                                    </a:lnTo>
                                    <a:lnTo>
                                      <a:pt x="703" y="232"/>
                                    </a:lnTo>
                                    <a:lnTo>
                                      <a:pt x="699" y="229"/>
                                    </a:lnTo>
                                    <a:lnTo>
                                      <a:pt x="697" y="224"/>
                                    </a:lnTo>
                                    <a:lnTo>
                                      <a:pt x="713" y="215"/>
                                    </a:lnTo>
                                    <a:lnTo>
                                      <a:pt x="719" y="211"/>
                                    </a:lnTo>
                                    <a:lnTo>
                                      <a:pt x="726" y="208"/>
                                    </a:lnTo>
                                    <a:lnTo>
                                      <a:pt x="742" y="202"/>
                                    </a:lnTo>
                                    <a:lnTo>
                                      <a:pt x="757" y="197"/>
                                    </a:lnTo>
                                    <a:lnTo>
                                      <a:pt x="765" y="196"/>
                                    </a:lnTo>
                                    <a:lnTo>
                                      <a:pt x="772" y="196"/>
                                    </a:lnTo>
                                    <a:lnTo>
                                      <a:pt x="777" y="197"/>
                                    </a:lnTo>
                                    <a:lnTo>
                                      <a:pt x="780" y="198"/>
                                    </a:lnTo>
                                    <a:lnTo>
                                      <a:pt x="784" y="199"/>
                                    </a:lnTo>
                                    <a:lnTo>
                                      <a:pt x="787" y="201"/>
                                    </a:lnTo>
                                    <a:lnTo>
                                      <a:pt x="789" y="203"/>
                                    </a:lnTo>
                                    <a:lnTo>
                                      <a:pt x="793" y="205"/>
                                    </a:lnTo>
                                    <a:lnTo>
                                      <a:pt x="796" y="209"/>
                                    </a:lnTo>
                                    <a:lnTo>
                                      <a:pt x="799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4495" y="747395"/>
                                <a:ext cx="165100" cy="58420"/>
                              </a:xfrm>
                              <a:custGeom>
                                <a:avLst/>
                                <a:gdLst>
                                  <a:gd name="T0" fmla="*/ 1026 w 1039"/>
                                  <a:gd name="T1" fmla="*/ 303 h 368"/>
                                  <a:gd name="T2" fmla="*/ 923 w 1039"/>
                                  <a:gd name="T3" fmla="*/ 239 h 368"/>
                                  <a:gd name="T4" fmla="*/ 932 w 1039"/>
                                  <a:gd name="T5" fmla="*/ 214 h 368"/>
                                  <a:gd name="T6" fmla="*/ 1022 w 1039"/>
                                  <a:gd name="T7" fmla="*/ 196 h 368"/>
                                  <a:gd name="T8" fmla="*/ 1025 w 1039"/>
                                  <a:gd name="T9" fmla="*/ 153 h 368"/>
                                  <a:gd name="T10" fmla="*/ 947 w 1039"/>
                                  <a:gd name="T11" fmla="*/ 120 h 368"/>
                                  <a:gd name="T12" fmla="*/ 932 w 1039"/>
                                  <a:gd name="T13" fmla="*/ 148 h 368"/>
                                  <a:gd name="T14" fmla="*/ 805 w 1039"/>
                                  <a:gd name="T15" fmla="*/ 276 h 368"/>
                                  <a:gd name="T16" fmla="*/ 764 w 1039"/>
                                  <a:gd name="T17" fmla="*/ 273 h 368"/>
                                  <a:gd name="T18" fmla="*/ 772 w 1039"/>
                                  <a:gd name="T19" fmla="*/ 298 h 368"/>
                                  <a:gd name="T20" fmla="*/ 737 w 1039"/>
                                  <a:gd name="T21" fmla="*/ 303 h 368"/>
                                  <a:gd name="T22" fmla="*/ 650 w 1039"/>
                                  <a:gd name="T23" fmla="*/ 294 h 368"/>
                                  <a:gd name="T24" fmla="*/ 597 w 1039"/>
                                  <a:gd name="T25" fmla="*/ 322 h 368"/>
                                  <a:gd name="T26" fmla="*/ 532 w 1039"/>
                                  <a:gd name="T27" fmla="*/ 307 h 368"/>
                                  <a:gd name="T28" fmla="*/ 539 w 1039"/>
                                  <a:gd name="T29" fmla="*/ 338 h 368"/>
                                  <a:gd name="T30" fmla="*/ 519 w 1039"/>
                                  <a:gd name="T31" fmla="*/ 358 h 368"/>
                                  <a:gd name="T32" fmla="*/ 466 w 1039"/>
                                  <a:gd name="T33" fmla="*/ 310 h 368"/>
                                  <a:gd name="T34" fmla="*/ 276 w 1039"/>
                                  <a:gd name="T35" fmla="*/ 303 h 368"/>
                                  <a:gd name="T36" fmla="*/ 176 w 1039"/>
                                  <a:gd name="T37" fmla="*/ 285 h 368"/>
                                  <a:gd name="T38" fmla="*/ 165 w 1039"/>
                                  <a:gd name="T39" fmla="*/ 265 h 368"/>
                                  <a:gd name="T40" fmla="*/ 190 w 1039"/>
                                  <a:gd name="T41" fmla="*/ 222 h 368"/>
                                  <a:gd name="T42" fmla="*/ 176 w 1039"/>
                                  <a:gd name="T43" fmla="*/ 198 h 368"/>
                                  <a:gd name="T44" fmla="*/ 162 w 1039"/>
                                  <a:gd name="T45" fmla="*/ 237 h 368"/>
                                  <a:gd name="T46" fmla="*/ 104 w 1039"/>
                                  <a:gd name="T47" fmla="*/ 264 h 368"/>
                                  <a:gd name="T48" fmla="*/ 21 w 1039"/>
                                  <a:gd name="T49" fmla="*/ 251 h 368"/>
                                  <a:gd name="T50" fmla="*/ 13 w 1039"/>
                                  <a:gd name="T51" fmla="*/ 230 h 368"/>
                                  <a:gd name="T52" fmla="*/ 41 w 1039"/>
                                  <a:gd name="T53" fmla="*/ 235 h 368"/>
                                  <a:gd name="T54" fmla="*/ 60 w 1039"/>
                                  <a:gd name="T55" fmla="*/ 223 h 368"/>
                                  <a:gd name="T56" fmla="*/ 36 w 1039"/>
                                  <a:gd name="T57" fmla="*/ 170 h 368"/>
                                  <a:gd name="T58" fmla="*/ 131 w 1039"/>
                                  <a:gd name="T59" fmla="*/ 141 h 368"/>
                                  <a:gd name="T60" fmla="*/ 190 w 1039"/>
                                  <a:gd name="T61" fmla="*/ 113 h 368"/>
                                  <a:gd name="T62" fmla="*/ 370 w 1039"/>
                                  <a:gd name="T63" fmla="*/ 85 h 368"/>
                                  <a:gd name="T64" fmla="*/ 453 w 1039"/>
                                  <a:gd name="T65" fmla="*/ 45 h 368"/>
                                  <a:gd name="T66" fmla="*/ 537 w 1039"/>
                                  <a:gd name="T67" fmla="*/ 18 h 368"/>
                                  <a:gd name="T68" fmla="*/ 486 w 1039"/>
                                  <a:gd name="T69" fmla="*/ 54 h 368"/>
                                  <a:gd name="T70" fmla="*/ 493 w 1039"/>
                                  <a:gd name="T71" fmla="*/ 77 h 368"/>
                                  <a:gd name="T72" fmla="*/ 541 w 1039"/>
                                  <a:gd name="T73" fmla="*/ 33 h 368"/>
                                  <a:gd name="T74" fmla="*/ 546 w 1039"/>
                                  <a:gd name="T75" fmla="*/ 65 h 368"/>
                                  <a:gd name="T76" fmla="*/ 556 w 1039"/>
                                  <a:gd name="T77" fmla="*/ 81 h 368"/>
                                  <a:gd name="T78" fmla="*/ 588 w 1039"/>
                                  <a:gd name="T79" fmla="*/ 92 h 368"/>
                                  <a:gd name="T80" fmla="*/ 812 w 1039"/>
                                  <a:gd name="T81" fmla="*/ 136 h 368"/>
                                  <a:gd name="T82" fmla="*/ 847 w 1039"/>
                                  <a:gd name="T83" fmla="*/ 150 h 368"/>
                                  <a:gd name="T84" fmla="*/ 910 w 1039"/>
                                  <a:gd name="T85" fmla="*/ 136 h 368"/>
                                  <a:gd name="T86" fmla="*/ 912 w 1039"/>
                                  <a:gd name="T87" fmla="*/ 210 h 368"/>
                                  <a:gd name="T88" fmla="*/ 861 w 1039"/>
                                  <a:gd name="T89" fmla="*/ 224 h 368"/>
                                  <a:gd name="T90" fmla="*/ 780 w 1039"/>
                                  <a:gd name="T91" fmla="*/ 250 h 368"/>
                                  <a:gd name="T92" fmla="*/ 282 w 1039"/>
                                  <a:gd name="T93" fmla="*/ 236 h 368"/>
                                  <a:gd name="T94" fmla="*/ 250 w 1039"/>
                                  <a:gd name="T95" fmla="*/ 239 h 368"/>
                                  <a:gd name="T96" fmla="*/ 282 w 1039"/>
                                  <a:gd name="T97" fmla="*/ 257 h 368"/>
                                  <a:gd name="T98" fmla="*/ 239 w 1039"/>
                                  <a:gd name="T99" fmla="*/ 212 h 368"/>
                                  <a:gd name="T100" fmla="*/ 301 w 1039"/>
                                  <a:gd name="T101" fmla="*/ 229 h 368"/>
                                  <a:gd name="T102" fmla="*/ 322 w 1039"/>
                                  <a:gd name="T103" fmla="*/ 240 h 368"/>
                                  <a:gd name="T104" fmla="*/ 341 w 1039"/>
                                  <a:gd name="T105" fmla="*/ 224 h 368"/>
                                  <a:gd name="T106" fmla="*/ 273 w 1039"/>
                                  <a:gd name="T107" fmla="*/ 196 h 368"/>
                                  <a:gd name="T108" fmla="*/ 249 w 1039"/>
                                  <a:gd name="T109" fmla="*/ 20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039" h="368">
                                    <a:moveTo>
                                      <a:pt x="1027" y="262"/>
                                    </a:moveTo>
                                    <a:lnTo>
                                      <a:pt x="1030" y="281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35" y="306"/>
                                    </a:lnTo>
                                    <a:lnTo>
                                      <a:pt x="1036" y="310"/>
                                    </a:lnTo>
                                    <a:lnTo>
                                      <a:pt x="1026" y="303"/>
                                    </a:lnTo>
                                    <a:lnTo>
                                      <a:pt x="999" y="284"/>
                                    </a:lnTo>
                                    <a:lnTo>
                                      <a:pt x="981" y="272"/>
                                    </a:lnTo>
                                    <a:lnTo>
                                      <a:pt x="961" y="260"/>
                                    </a:lnTo>
                                    <a:lnTo>
                                      <a:pt x="943" y="250"/>
                                    </a:lnTo>
                                    <a:lnTo>
                                      <a:pt x="932" y="244"/>
                                    </a:lnTo>
                                    <a:lnTo>
                                      <a:pt x="923" y="239"/>
                                    </a:lnTo>
                                    <a:lnTo>
                                      <a:pt x="926" y="231"/>
                                    </a:lnTo>
                                    <a:lnTo>
                                      <a:pt x="929" y="222"/>
                                    </a:lnTo>
                                    <a:lnTo>
                                      <a:pt x="1027" y="262"/>
                                    </a:lnTo>
                                    <a:close/>
                                    <a:moveTo>
                                      <a:pt x="1023" y="218"/>
                                    </a:moveTo>
                                    <a:lnTo>
                                      <a:pt x="1025" y="239"/>
                                    </a:lnTo>
                                    <a:lnTo>
                                      <a:pt x="932" y="214"/>
                                    </a:lnTo>
                                    <a:lnTo>
                                      <a:pt x="933" y="208"/>
                                    </a:lnTo>
                                    <a:lnTo>
                                      <a:pt x="935" y="201"/>
                                    </a:lnTo>
                                    <a:lnTo>
                                      <a:pt x="1023" y="218"/>
                                    </a:lnTo>
                                    <a:close/>
                                    <a:moveTo>
                                      <a:pt x="1023" y="174"/>
                                    </a:moveTo>
                                    <a:lnTo>
                                      <a:pt x="1022" y="184"/>
                                    </a:lnTo>
                                    <a:lnTo>
                                      <a:pt x="1022" y="196"/>
                                    </a:lnTo>
                                    <a:lnTo>
                                      <a:pt x="936" y="191"/>
                                    </a:lnTo>
                                    <a:lnTo>
                                      <a:pt x="936" y="184"/>
                                    </a:lnTo>
                                    <a:lnTo>
                                      <a:pt x="936" y="177"/>
                                    </a:lnTo>
                                    <a:lnTo>
                                      <a:pt x="1023" y="174"/>
                                    </a:lnTo>
                                    <a:close/>
                                    <a:moveTo>
                                      <a:pt x="1027" y="132"/>
                                    </a:moveTo>
                                    <a:lnTo>
                                      <a:pt x="1025" y="153"/>
                                    </a:lnTo>
                                    <a:lnTo>
                                      <a:pt x="936" y="170"/>
                                    </a:lnTo>
                                    <a:lnTo>
                                      <a:pt x="936" y="163"/>
                                    </a:lnTo>
                                    <a:lnTo>
                                      <a:pt x="935" y="155"/>
                                    </a:lnTo>
                                    <a:lnTo>
                                      <a:pt x="1027" y="132"/>
                                    </a:lnTo>
                                    <a:close/>
                                    <a:moveTo>
                                      <a:pt x="928" y="130"/>
                                    </a:moveTo>
                                    <a:lnTo>
                                      <a:pt x="947" y="120"/>
                                    </a:lnTo>
                                    <a:lnTo>
                                      <a:pt x="967" y="111"/>
                                    </a:lnTo>
                                    <a:lnTo>
                                      <a:pt x="1004" y="91"/>
                                    </a:lnTo>
                                    <a:lnTo>
                                      <a:pt x="1039" y="71"/>
                                    </a:lnTo>
                                    <a:lnTo>
                                      <a:pt x="1036" y="80"/>
                                    </a:lnTo>
                                    <a:lnTo>
                                      <a:pt x="1030" y="109"/>
                                    </a:lnTo>
                                    <a:lnTo>
                                      <a:pt x="932" y="148"/>
                                    </a:lnTo>
                                    <a:lnTo>
                                      <a:pt x="930" y="139"/>
                                    </a:lnTo>
                                    <a:lnTo>
                                      <a:pt x="928" y="130"/>
                                    </a:lnTo>
                                    <a:close/>
                                    <a:moveTo>
                                      <a:pt x="778" y="251"/>
                                    </a:moveTo>
                                    <a:lnTo>
                                      <a:pt x="786" y="259"/>
                                    </a:lnTo>
                                    <a:lnTo>
                                      <a:pt x="794" y="267"/>
                                    </a:lnTo>
                                    <a:lnTo>
                                      <a:pt x="805" y="276"/>
                                    </a:lnTo>
                                    <a:lnTo>
                                      <a:pt x="814" y="281"/>
                                    </a:lnTo>
                                    <a:lnTo>
                                      <a:pt x="796" y="297"/>
                                    </a:lnTo>
                                    <a:lnTo>
                                      <a:pt x="785" y="290"/>
                                    </a:lnTo>
                                    <a:lnTo>
                                      <a:pt x="779" y="286"/>
                                    </a:lnTo>
                                    <a:lnTo>
                                      <a:pt x="773" y="281"/>
                                    </a:lnTo>
                                    <a:lnTo>
                                      <a:pt x="764" y="273"/>
                                    </a:lnTo>
                                    <a:lnTo>
                                      <a:pt x="759" y="269"/>
                                    </a:lnTo>
                                    <a:lnTo>
                                      <a:pt x="755" y="264"/>
                                    </a:lnTo>
                                    <a:lnTo>
                                      <a:pt x="738" y="271"/>
                                    </a:lnTo>
                                    <a:lnTo>
                                      <a:pt x="749" y="281"/>
                                    </a:lnTo>
                                    <a:lnTo>
                                      <a:pt x="761" y="291"/>
                                    </a:lnTo>
                                    <a:lnTo>
                                      <a:pt x="772" y="298"/>
                                    </a:lnTo>
                                    <a:lnTo>
                                      <a:pt x="778" y="303"/>
                                    </a:lnTo>
                                    <a:lnTo>
                                      <a:pt x="785" y="305"/>
                                    </a:lnTo>
                                    <a:lnTo>
                                      <a:pt x="766" y="320"/>
                                    </a:lnTo>
                                    <a:lnTo>
                                      <a:pt x="751" y="312"/>
                                    </a:lnTo>
                                    <a:lnTo>
                                      <a:pt x="744" y="308"/>
                                    </a:lnTo>
                                    <a:lnTo>
                                      <a:pt x="737" y="303"/>
                                    </a:lnTo>
                                    <a:lnTo>
                                      <a:pt x="724" y="292"/>
                                    </a:lnTo>
                                    <a:lnTo>
                                      <a:pt x="713" y="280"/>
                                    </a:lnTo>
                                    <a:lnTo>
                                      <a:pt x="699" y="284"/>
                                    </a:lnTo>
                                    <a:lnTo>
                                      <a:pt x="683" y="289"/>
                                    </a:lnTo>
                                    <a:lnTo>
                                      <a:pt x="667" y="291"/>
                                    </a:lnTo>
                                    <a:lnTo>
                                      <a:pt x="650" y="294"/>
                                    </a:lnTo>
                                    <a:lnTo>
                                      <a:pt x="631" y="298"/>
                                    </a:lnTo>
                                    <a:lnTo>
                                      <a:pt x="612" y="300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578" y="310"/>
                                    </a:lnTo>
                                    <a:lnTo>
                                      <a:pt x="584" y="314"/>
                                    </a:lnTo>
                                    <a:lnTo>
                                      <a:pt x="597" y="322"/>
                                    </a:lnTo>
                                    <a:lnTo>
                                      <a:pt x="575" y="341"/>
                                    </a:lnTo>
                                    <a:lnTo>
                                      <a:pt x="563" y="334"/>
                                    </a:lnTo>
                                    <a:lnTo>
                                      <a:pt x="551" y="326"/>
                                    </a:lnTo>
                                    <a:lnTo>
                                      <a:pt x="547" y="321"/>
                                    </a:lnTo>
                                    <a:lnTo>
                                      <a:pt x="541" y="317"/>
                                    </a:lnTo>
                                    <a:lnTo>
                                      <a:pt x="532" y="307"/>
                                    </a:lnTo>
                                    <a:lnTo>
                                      <a:pt x="505" y="308"/>
                                    </a:lnTo>
                                    <a:lnTo>
                                      <a:pt x="512" y="315"/>
                                    </a:lnTo>
                                    <a:lnTo>
                                      <a:pt x="518" y="321"/>
                                    </a:lnTo>
                                    <a:lnTo>
                                      <a:pt x="525" y="327"/>
                                    </a:lnTo>
                                    <a:lnTo>
                                      <a:pt x="532" y="332"/>
                                    </a:lnTo>
                                    <a:lnTo>
                                      <a:pt x="539" y="338"/>
                                    </a:lnTo>
                                    <a:lnTo>
                                      <a:pt x="546" y="342"/>
                                    </a:lnTo>
                                    <a:lnTo>
                                      <a:pt x="554" y="347"/>
                                    </a:lnTo>
                                    <a:lnTo>
                                      <a:pt x="562" y="351"/>
                                    </a:lnTo>
                                    <a:lnTo>
                                      <a:pt x="540" y="368"/>
                                    </a:lnTo>
                                    <a:lnTo>
                                      <a:pt x="529" y="363"/>
                                    </a:lnTo>
                                    <a:lnTo>
                                      <a:pt x="519" y="358"/>
                                    </a:lnTo>
                                    <a:lnTo>
                                      <a:pt x="508" y="351"/>
                                    </a:lnTo>
                                    <a:lnTo>
                                      <a:pt x="499" y="344"/>
                                    </a:lnTo>
                                    <a:lnTo>
                                      <a:pt x="490" y="337"/>
                                    </a:lnTo>
                                    <a:lnTo>
                                      <a:pt x="481" y="327"/>
                                    </a:lnTo>
                                    <a:lnTo>
                                      <a:pt x="473" y="319"/>
                                    </a:lnTo>
                                    <a:lnTo>
                                      <a:pt x="466" y="310"/>
                                    </a:lnTo>
                                    <a:lnTo>
                                      <a:pt x="422" y="311"/>
                                    </a:lnTo>
                                    <a:lnTo>
                                      <a:pt x="394" y="311"/>
                                    </a:lnTo>
                                    <a:lnTo>
                                      <a:pt x="353" y="308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13" y="306"/>
                                    </a:lnTo>
                                    <a:lnTo>
                                      <a:pt x="276" y="303"/>
                                    </a:lnTo>
                                    <a:lnTo>
                                      <a:pt x="242" y="299"/>
                                    </a:lnTo>
                                    <a:lnTo>
                                      <a:pt x="227" y="297"/>
                                    </a:lnTo>
                                    <a:lnTo>
                                      <a:pt x="211" y="294"/>
                                    </a:lnTo>
                                    <a:lnTo>
                                      <a:pt x="199" y="291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160" y="278"/>
                                    </a:lnTo>
                                    <a:lnTo>
                                      <a:pt x="158" y="276"/>
                                    </a:lnTo>
                                    <a:lnTo>
                                      <a:pt x="155" y="273"/>
                                    </a:lnTo>
                                    <a:lnTo>
                                      <a:pt x="160" y="270"/>
                                    </a:lnTo>
                                    <a:lnTo>
                                      <a:pt x="165" y="265"/>
                                    </a:lnTo>
                                    <a:lnTo>
                                      <a:pt x="168" y="262"/>
                                    </a:lnTo>
                                    <a:lnTo>
                                      <a:pt x="172" y="257"/>
                                    </a:lnTo>
                                    <a:lnTo>
                                      <a:pt x="179" y="248"/>
                                    </a:lnTo>
                                    <a:lnTo>
                                      <a:pt x="185" y="238"/>
                                    </a:lnTo>
                                    <a:lnTo>
                                      <a:pt x="188" y="228"/>
                                    </a:lnTo>
                                    <a:lnTo>
                                      <a:pt x="190" y="222"/>
                                    </a:lnTo>
                                    <a:lnTo>
                                      <a:pt x="192" y="216"/>
                                    </a:lnTo>
                                    <a:lnTo>
                                      <a:pt x="192" y="211"/>
                                    </a:lnTo>
                                    <a:lnTo>
                                      <a:pt x="193" y="205"/>
                                    </a:lnTo>
                                    <a:lnTo>
                                      <a:pt x="192" y="194"/>
                                    </a:lnTo>
                                    <a:lnTo>
                                      <a:pt x="176" y="188"/>
                                    </a:lnTo>
                                    <a:lnTo>
                                      <a:pt x="176" y="198"/>
                                    </a:lnTo>
                                    <a:lnTo>
                                      <a:pt x="175" y="204"/>
                                    </a:lnTo>
                                    <a:lnTo>
                                      <a:pt x="175" y="209"/>
                                    </a:lnTo>
                                    <a:lnTo>
                                      <a:pt x="172" y="218"/>
                                    </a:lnTo>
                                    <a:lnTo>
                                      <a:pt x="168" y="228"/>
                                    </a:lnTo>
                                    <a:lnTo>
                                      <a:pt x="165" y="232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55" y="245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39" y="260"/>
                                    </a:lnTo>
                                    <a:lnTo>
                                      <a:pt x="129" y="263"/>
                                    </a:lnTo>
                                    <a:lnTo>
                                      <a:pt x="117" y="264"/>
                                    </a:lnTo>
                                    <a:lnTo>
                                      <a:pt x="104" y="264"/>
                                    </a:lnTo>
                                    <a:lnTo>
                                      <a:pt x="95" y="263"/>
                                    </a:lnTo>
                                    <a:lnTo>
                                      <a:pt x="83" y="262"/>
                                    </a:lnTo>
                                    <a:lnTo>
                                      <a:pt x="68" y="259"/>
                                    </a:lnTo>
                                    <a:lnTo>
                                      <a:pt x="53" y="257"/>
                                    </a:lnTo>
                                    <a:lnTo>
                                      <a:pt x="36" y="253"/>
                                    </a:lnTo>
                                    <a:lnTo>
                                      <a:pt x="21" y="251"/>
                                    </a:lnTo>
                                    <a:lnTo>
                                      <a:pt x="9" y="248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24"/>
                                    </a:lnTo>
                                    <a:lnTo>
                                      <a:pt x="7" y="226"/>
                                    </a:lnTo>
                                    <a:lnTo>
                                      <a:pt x="11" y="229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15" y="231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26" y="233"/>
                                    </a:lnTo>
                                    <a:lnTo>
                                      <a:pt x="30" y="235"/>
                                    </a:lnTo>
                                    <a:lnTo>
                                      <a:pt x="36" y="235"/>
                                    </a:lnTo>
                                    <a:lnTo>
                                      <a:pt x="41" y="235"/>
                                    </a:lnTo>
                                    <a:lnTo>
                                      <a:pt x="51" y="235"/>
                                    </a:lnTo>
                                    <a:lnTo>
                                      <a:pt x="61" y="233"/>
                                    </a:lnTo>
                                    <a:lnTo>
                                      <a:pt x="75" y="232"/>
                                    </a:lnTo>
                                    <a:lnTo>
                                      <a:pt x="74" y="231"/>
                                    </a:lnTo>
                                    <a:lnTo>
                                      <a:pt x="69" y="228"/>
                                    </a:lnTo>
                                    <a:lnTo>
                                      <a:pt x="60" y="223"/>
                                    </a:lnTo>
                                    <a:lnTo>
                                      <a:pt x="53" y="21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21" y="207"/>
                                    </a:lnTo>
                                    <a:lnTo>
                                      <a:pt x="6" y="201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36" y="170"/>
                                    </a:lnTo>
                                    <a:lnTo>
                                      <a:pt x="62" y="161"/>
                                    </a:lnTo>
                                    <a:lnTo>
                                      <a:pt x="74" y="157"/>
                                    </a:lnTo>
                                    <a:lnTo>
                                      <a:pt x="84" y="154"/>
                                    </a:lnTo>
                                    <a:lnTo>
                                      <a:pt x="104" y="148"/>
                                    </a:lnTo>
                                    <a:lnTo>
                                      <a:pt x="119" y="143"/>
                                    </a:lnTo>
                                    <a:lnTo>
                                      <a:pt x="131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7" y="135"/>
                                    </a:lnTo>
                                    <a:lnTo>
                                      <a:pt x="154" y="130"/>
                                    </a:lnTo>
                                    <a:lnTo>
                                      <a:pt x="165" y="125"/>
                                    </a:lnTo>
                                    <a:lnTo>
                                      <a:pt x="176" y="119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207" y="108"/>
                                    </a:lnTo>
                                    <a:lnTo>
                                      <a:pt x="224" y="105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343" y="87"/>
                                    </a:lnTo>
                                    <a:lnTo>
                                      <a:pt x="370" y="85"/>
                                    </a:lnTo>
                                    <a:lnTo>
                                      <a:pt x="397" y="82"/>
                                    </a:lnTo>
                                    <a:lnTo>
                                      <a:pt x="425" y="81"/>
                                    </a:lnTo>
                                    <a:lnTo>
                                      <a:pt x="433" y="68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43" y="57"/>
                                    </a:lnTo>
                                    <a:lnTo>
                                      <a:pt x="453" y="45"/>
                                    </a:lnTo>
                                    <a:lnTo>
                                      <a:pt x="464" y="33"/>
                                    </a:lnTo>
                                    <a:lnTo>
                                      <a:pt x="475" y="24"/>
                                    </a:lnTo>
                                    <a:lnTo>
                                      <a:pt x="488" y="14"/>
                                    </a:lnTo>
                                    <a:lnTo>
                                      <a:pt x="501" y="7"/>
                                    </a:lnTo>
                                    <a:lnTo>
                                      <a:pt x="515" y="0"/>
                                    </a:lnTo>
                                    <a:lnTo>
                                      <a:pt x="537" y="18"/>
                                    </a:lnTo>
                                    <a:lnTo>
                                      <a:pt x="526" y="24"/>
                                    </a:lnTo>
                                    <a:lnTo>
                                      <a:pt x="515" y="30"/>
                                    </a:lnTo>
                                    <a:lnTo>
                                      <a:pt x="505" y="37"/>
                                    </a:lnTo>
                                    <a:lnTo>
                                      <a:pt x="495" y="45"/>
                                    </a:lnTo>
                                    <a:lnTo>
                                      <a:pt x="491" y="50"/>
                                    </a:lnTo>
                                    <a:lnTo>
                                      <a:pt x="486" y="54"/>
                                    </a:lnTo>
                                    <a:lnTo>
                                      <a:pt x="478" y="64"/>
                                    </a:lnTo>
                                    <a:lnTo>
                                      <a:pt x="470" y="73"/>
                                    </a:lnTo>
                                    <a:lnTo>
                                      <a:pt x="466" y="78"/>
                                    </a:lnTo>
                                    <a:lnTo>
                                      <a:pt x="463" y="84"/>
                                    </a:lnTo>
                                    <a:lnTo>
                                      <a:pt x="486" y="85"/>
                                    </a:lnTo>
                                    <a:lnTo>
                                      <a:pt x="493" y="77"/>
                                    </a:lnTo>
                                    <a:lnTo>
                                      <a:pt x="500" y="68"/>
                                    </a:lnTo>
                                    <a:lnTo>
                                      <a:pt x="507" y="60"/>
                                    </a:lnTo>
                                    <a:lnTo>
                                      <a:pt x="515" y="53"/>
                                    </a:lnTo>
                                    <a:lnTo>
                                      <a:pt x="523" y="46"/>
                                    </a:lnTo>
                                    <a:lnTo>
                                      <a:pt x="532" y="39"/>
                                    </a:lnTo>
                                    <a:lnTo>
                                      <a:pt x="541" y="33"/>
                                    </a:lnTo>
                                    <a:lnTo>
                                      <a:pt x="550" y="27"/>
                                    </a:lnTo>
                                    <a:lnTo>
                                      <a:pt x="572" y="46"/>
                                    </a:lnTo>
                                    <a:lnTo>
                                      <a:pt x="565" y="50"/>
                                    </a:lnTo>
                                    <a:lnTo>
                                      <a:pt x="558" y="54"/>
                                    </a:lnTo>
                                    <a:lnTo>
                                      <a:pt x="553" y="59"/>
                                    </a:lnTo>
                                    <a:lnTo>
                                      <a:pt x="546" y="65"/>
                                    </a:lnTo>
                                    <a:lnTo>
                                      <a:pt x="534" y="75"/>
                                    </a:lnTo>
                                    <a:lnTo>
                                      <a:pt x="528" y="82"/>
                                    </a:lnTo>
                                    <a:lnTo>
                                      <a:pt x="523" y="88"/>
                                    </a:lnTo>
                                    <a:lnTo>
                                      <a:pt x="548" y="89"/>
                                    </a:lnTo>
                                    <a:lnTo>
                                      <a:pt x="553" y="85"/>
                                    </a:lnTo>
                                    <a:lnTo>
                                      <a:pt x="556" y="81"/>
                                    </a:lnTo>
                                    <a:lnTo>
                                      <a:pt x="565" y="72"/>
                                    </a:lnTo>
                                    <a:lnTo>
                                      <a:pt x="576" y="64"/>
                                    </a:lnTo>
                                    <a:lnTo>
                                      <a:pt x="586" y="57"/>
                                    </a:lnTo>
                                    <a:lnTo>
                                      <a:pt x="609" y="74"/>
                                    </a:lnTo>
                                    <a:lnTo>
                                      <a:pt x="598" y="84"/>
                                    </a:lnTo>
                                    <a:lnTo>
                                      <a:pt x="588" y="92"/>
                                    </a:lnTo>
                                    <a:lnTo>
                                      <a:pt x="652" y="99"/>
                                    </a:lnTo>
                                    <a:lnTo>
                                      <a:pt x="700" y="106"/>
                                    </a:lnTo>
                                    <a:lnTo>
                                      <a:pt x="769" y="116"/>
                                    </a:lnTo>
                                    <a:lnTo>
                                      <a:pt x="814" y="89"/>
                                    </a:lnTo>
                                    <a:lnTo>
                                      <a:pt x="840" y="115"/>
                                    </a:lnTo>
                                    <a:lnTo>
                                      <a:pt x="812" y="136"/>
                                    </a:lnTo>
                                    <a:lnTo>
                                      <a:pt x="815" y="139"/>
                                    </a:lnTo>
                                    <a:lnTo>
                                      <a:pt x="820" y="141"/>
                                    </a:lnTo>
                                    <a:lnTo>
                                      <a:pt x="826" y="144"/>
                                    </a:lnTo>
                                    <a:lnTo>
                                      <a:pt x="834" y="147"/>
                                    </a:lnTo>
                                    <a:lnTo>
                                      <a:pt x="842" y="149"/>
                                    </a:lnTo>
                                    <a:lnTo>
                                      <a:pt x="847" y="150"/>
                                    </a:lnTo>
                                    <a:lnTo>
                                      <a:pt x="852" y="151"/>
                                    </a:lnTo>
                                    <a:lnTo>
                                      <a:pt x="863" y="153"/>
                                    </a:lnTo>
                                    <a:lnTo>
                                      <a:pt x="867" y="151"/>
                                    </a:lnTo>
                                    <a:lnTo>
                                      <a:pt x="870" y="151"/>
                                    </a:lnTo>
                                    <a:lnTo>
                                      <a:pt x="882" y="148"/>
                                    </a:lnTo>
                                    <a:lnTo>
                                      <a:pt x="910" y="136"/>
                                    </a:lnTo>
                                    <a:lnTo>
                                      <a:pt x="914" y="149"/>
                                    </a:lnTo>
                                    <a:lnTo>
                                      <a:pt x="916" y="161"/>
                                    </a:lnTo>
                                    <a:lnTo>
                                      <a:pt x="917" y="174"/>
                                    </a:lnTo>
                                    <a:lnTo>
                                      <a:pt x="916" y="185"/>
                                    </a:lnTo>
                                    <a:lnTo>
                                      <a:pt x="915" y="197"/>
                                    </a:lnTo>
                                    <a:lnTo>
                                      <a:pt x="912" y="210"/>
                                    </a:lnTo>
                                    <a:lnTo>
                                      <a:pt x="910" y="222"/>
                                    </a:lnTo>
                                    <a:lnTo>
                                      <a:pt x="905" y="232"/>
                                    </a:lnTo>
                                    <a:lnTo>
                                      <a:pt x="887" y="226"/>
                                    </a:lnTo>
                                    <a:lnTo>
                                      <a:pt x="880" y="224"/>
                                    </a:lnTo>
                                    <a:lnTo>
                                      <a:pt x="874" y="223"/>
                                    </a:lnTo>
                                    <a:lnTo>
                                      <a:pt x="861" y="224"/>
                                    </a:lnTo>
                                    <a:lnTo>
                                      <a:pt x="848" y="225"/>
                                    </a:lnTo>
                                    <a:lnTo>
                                      <a:pt x="836" y="228"/>
                                    </a:lnTo>
                                    <a:lnTo>
                                      <a:pt x="825" y="231"/>
                                    </a:lnTo>
                                    <a:lnTo>
                                      <a:pt x="813" y="235"/>
                                    </a:lnTo>
                                    <a:lnTo>
                                      <a:pt x="801" y="239"/>
                                    </a:lnTo>
                                    <a:lnTo>
                                      <a:pt x="780" y="250"/>
                                    </a:lnTo>
                                    <a:lnTo>
                                      <a:pt x="778" y="251"/>
                                    </a:lnTo>
                                    <a:close/>
                                    <a:moveTo>
                                      <a:pt x="304" y="249"/>
                                    </a:moveTo>
                                    <a:lnTo>
                                      <a:pt x="299" y="245"/>
                                    </a:lnTo>
                                    <a:lnTo>
                                      <a:pt x="296" y="243"/>
                                    </a:lnTo>
                                    <a:lnTo>
                                      <a:pt x="290" y="239"/>
                                    </a:lnTo>
                                    <a:lnTo>
                                      <a:pt x="282" y="236"/>
                                    </a:lnTo>
                                    <a:lnTo>
                                      <a:pt x="271" y="231"/>
                                    </a:lnTo>
                                    <a:lnTo>
                                      <a:pt x="257" y="228"/>
                                    </a:lnTo>
                                    <a:lnTo>
                                      <a:pt x="239" y="224"/>
                                    </a:lnTo>
                                    <a:lnTo>
                                      <a:pt x="236" y="224"/>
                                    </a:lnTo>
                                    <a:lnTo>
                                      <a:pt x="243" y="232"/>
                                    </a:lnTo>
                                    <a:lnTo>
                                      <a:pt x="250" y="239"/>
                                    </a:lnTo>
                                    <a:lnTo>
                                      <a:pt x="256" y="245"/>
                                    </a:lnTo>
                                    <a:lnTo>
                                      <a:pt x="263" y="249"/>
                                    </a:lnTo>
                                    <a:lnTo>
                                      <a:pt x="268" y="252"/>
                                    </a:lnTo>
                                    <a:lnTo>
                                      <a:pt x="273" y="255"/>
                                    </a:lnTo>
                                    <a:lnTo>
                                      <a:pt x="278" y="256"/>
                                    </a:lnTo>
                                    <a:lnTo>
                                      <a:pt x="282" y="257"/>
                                    </a:lnTo>
                                    <a:lnTo>
                                      <a:pt x="286" y="257"/>
                                    </a:lnTo>
                                    <a:lnTo>
                                      <a:pt x="290" y="256"/>
                                    </a:lnTo>
                                    <a:lnTo>
                                      <a:pt x="296" y="255"/>
                                    </a:lnTo>
                                    <a:lnTo>
                                      <a:pt x="300" y="251"/>
                                    </a:lnTo>
                                    <a:lnTo>
                                      <a:pt x="304" y="249"/>
                                    </a:lnTo>
                                    <a:close/>
                                    <a:moveTo>
                                      <a:pt x="239" y="212"/>
                                    </a:moveTo>
                                    <a:lnTo>
                                      <a:pt x="247" y="214"/>
                                    </a:lnTo>
                                    <a:lnTo>
                                      <a:pt x="256" y="216"/>
                                    </a:lnTo>
                                    <a:lnTo>
                                      <a:pt x="278" y="221"/>
                                    </a:lnTo>
                                    <a:lnTo>
                                      <a:pt x="290" y="224"/>
                                    </a:lnTo>
                                    <a:lnTo>
                                      <a:pt x="296" y="226"/>
                                    </a:lnTo>
                                    <a:lnTo>
                                      <a:pt x="301" y="229"/>
                                    </a:lnTo>
                                    <a:lnTo>
                                      <a:pt x="306" y="231"/>
                                    </a:lnTo>
                                    <a:lnTo>
                                      <a:pt x="311" y="233"/>
                                    </a:lnTo>
                                    <a:lnTo>
                                      <a:pt x="315" y="237"/>
                                    </a:lnTo>
                                    <a:lnTo>
                                      <a:pt x="319" y="240"/>
                                    </a:lnTo>
                                    <a:lnTo>
                                      <a:pt x="320" y="240"/>
                                    </a:lnTo>
                                    <a:lnTo>
                                      <a:pt x="322" y="240"/>
                                    </a:lnTo>
                                    <a:lnTo>
                                      <a:pt x="326" y="239"/>
                                    </a:lnTo>
                                    <a:lnTo>
                                      <a:pt x="329" y="237"/>
                                    </a:lnTo>
                                    <a:lnTo>
                                      <a:pt x="333" y="235"/>
                                    </a:lnTo>
                                    <a:lnTo>
                                      <a:pt x="336" y="232"/>
                                    </a:lnTo>
                                    <a:lnTo>
                                      <a:pt x="339" y="229"/>
                                    </a:lnTo>
                                    <a:lnTo>
                                      <a:pt x="341" y="224"/>
                                    </a:lnTo>
                                    <a:lnTo>
                                      <a:pt x="326" y="215"/>
                                    </a:lnTo>
                                    <a:lnTo>
                                      <a:pt x="319" y="211"/>
                                    </a:lnTo>
                                    <a:lnTo>
                                      <a:pt x="313" y="208"/>
                                    </a:lnTo>
                                    <a:lnTo>
                                      <a:pt x="298" y="202"/>
                                    </a:lnTo>
                                    <a:lnTo>
                                      <a:pt x="282" y="197"/>
                                    </a:lnTo>
                                    <a:lnTo>
                                      <a:pt x="273" y="196"/>
                                    </a:lnTo>
                                    <a:lnTo>
                                      <a:pt x="266" y="197"/>
                                    </a:lnTo>
                                    <a:lnTo>
                                      <a:pt x="263" y="197"/>
                                    </a:lnTo>
                                    <a:lnTo>
                                      <a:pt x="258" y="198"/>
                                    </a:lnTo>
                                    <a:lnTo>
                                      <a:pt x="255" y="200"/>
                                    </a:lnTo>
                                    <a:lnTo>
                                      <a:pt x="252" y="201"/>
                                    </a:lnTo>
                                    <a:lnTo>
                                      <a:pt x="249" y="203"/>
                                    </a:lnTo>
                                    <a:lnTo>
                                      <a:pt x="245" y="205"/>
                                    </a:lnTo>
                                    <a:lnTo>
                                      <a:pt x="243" y="209"/>
                                    </a:lnTo>
                                    <a:lnTo>
                                      <a:pt x="239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72085" y="635"/>
                                <a:ext cx="428625" cy="187325"/>
                              </a:xfrm>
                              <a:custGeom>
                                <a:avLst/>
                                <a:gdLst>
                                  <a:gd name="T0" fmla="*/ 86 w 2698"/>
                                  <a:gd name="T1" fmla="*/ 952 h 1179"/>
                                  <a:gd name="T2" fmla="*/ 227 w 2698"/>
                                  <a:gd name="T3" fmla="*/ 824 h 1179"/>
                                  <a:gd name="T4" fmla="*/ 396 w 2698"/>
                                  <a:gd name="T5" fmla="*/ 706 h 1179"/>
                                  <a:gd name="T6" fmla="*/ 567 w 2698"/>
                                  <a:gd name="T7" fmla="*/ 624 h 1179"/>
                                  <a:gd name="T8" fmla="*/ 826 w 2698"/>
                                  <a:gd name="T9" fmla="*/ 543 h 1179"/>
                                  <a:gd name="T10" fmla="*/ 1181 w 2698"/>
                                  <a:gd name="T11" fmla="*/ 483 h 1179"/>
                                  <a:gd name="T12" fmla="*/ 1261 w 2698"/>
                                  <a:gd name="T13" fmla="*/ 452 h 1179"/>
                                  <a:gd name="T14" fmla="*/ 1204 w 2698"/>
                                  <a:gd name="T15" fmla="*/ 401 h 1179"/>
                                  <a:gd name="T16" fmla="*/ 1177 w 2698"/>
                                  <a:gd name="T17" fmla="*/ 324 h 1179"/>
                                  <a:gd name="T18" fmla="*/ 1186 w 2698"/>
                                  <a:gd name="T19" fmla="*/ 268 h 1179"/>
                                  <a:gd name="T20" fmla="*/ 1231 w 2698"/>
                                  <a:gd name="T21" fmla="*/ 213 h 1179"/>
                                  <a:gd name="T22" fmla="*/ 1285 w 2698"/>
                                  <a:gd name="T23" fmla="*/ 187 h 1179"/>
                                  <a:gd name="T24" fmla="*/ 1299 w 2698"/>
                                  <a:gd name="T25" fmla="*/ 0 h 1179"/>
                                  <a:gd name="T26" fmla="*/ 1358 w 2698"/>
                                  <a:gd name="T27" fmla="*/ 187 h 1179"/>
                                  <a:gd name="T28" fmla="*/ 1408 w 2698"/>
                                  <a:gd name="T29" fmla="*/ 206 h 1179"/>
                                  <a:gd name="T30" fmla="*/ 1449 w 2698"/>
                                  <a:gd name="T31" fmla="*/ 247 h 1179"/>
                                  <a:gd name="T32" fmla="*/ 1470 w 2698"/>
                                  <a:gd name="T33" fmla="*/ 308 h 1179"/>
                                  <a:gd name="T34" fmla="*/ 1462 w 2698"/>
                                  <a:gd name="T35" fmla="*/ 370 h 1179"/>
                                  <a:gd name="T36" fmla="*/ 1412 w 2698"/>
                                  <a:gd name="T37" fmla="*/ 435 h 1179"/>
                                  <a:gd name="T38" fmla="*/ 1363 w 2698"/>
                                  <a:gd name="T39" fmla="*/ 458 h 1179"/>
                                  <a:gd name="T40" fmla="*/ 1579 w 2698"/>
                                  <a:gd name="T41" fmla="*/ 487 h 1179"/>
                                  <a:gd name="T42" fmla="*/ 1879 w 2698"/>
                                  <a:gd name="T43" fmla="*/ 540 h 1179"/>
                                  <a:gd name="T44" fmla="*/ 2122 w 2698"/>
                                  <a:gd name="T45" fmla="*/ 612 h 1179"/>
                                  <a:gd name="T46" fmla="*/ 2311 w 2698"/>
                                  <a:gd name="T47" fmla="*/ 699 h 1179"/>
                                  <a:gd name="T48" fmla="*/ 2482 w 2698"/>
                                  <a:gd name="T49" fmla="*/ 816 h 1179"/>
                                  <a:gd name="T50" fmla="*/ 2617 w 2698"/>
                                  <a:gd name="T51" fmla="*/ 946 h 1179"/>
                                  <a:gd name="T52" fmla="*/ 2631 w 2698"/>
                                  <a:gd name="T53" fmla="*/ 1178 h 1179"/>
                                  <a:gd name="T54" fmla="*/ 2406 w 2698"/>
                                  <a:gd name="T55" fmla="*/ 1096 h 1179"/>
                                  <a:gd name="T56" fmla="*/ 2310 w 2698"/>
                                  <a:gd name="T57" fmla="*/ 979 h 1179"/>
                                  <a:gd name="T58" fmla="*/ 2163 w 2698"/>
                                  <a:gd name="T59" fmla="*/ 862 h 1179"/>
                                  <a:gd name="T60" fmla="*/ 1988 w 2698"/>
                                  <a:gd name="T61" fmla="*/ 766 h 1179"/>
                                  <a:gd name="T62" fmla="*/ 1853 w 2698"/>
                                  <a:gd name="T63" fmla="*/ 719 h 1179"/>
                                  <a:gd name="T64" fmla="*/ 1965 w 2698"/>
                                  <a:gd name="T65" fmla="*/ 837 h 1179"/>
                                  <a:gd name="T66" fmla="*/ 2033 w 2698"/>
                                  <a:gd name="T67" fmla="*/ 947 h 1179"/>
                                  <a:gd name="T68" fmla="*/ 1945 w 2698"/>
                                  <a:gd name="T69" fmla="*/ 1165 h 1179"/>
                                  <a:gd name="T70" fmla="*/ 1797 w 2698"/>
                                  <a:gd name="T71" fmla="*/ 1025 h 1179"/>
                                  <a:gd name="T72" fmla="*/ 1753 w 2698"/>
                                  <a:gd name="T73" fmla="*/ 901 h 1179"/>
                                  <a:gd name="T74" fmla="*/ 1678 w 2698"/>
                                  <a:gd name="T75" fmla="*/ 792 h 1179"/>
                                  <a:gd name="T76" fmla="*/ 1577 w 2698"/>
                                  <a:gd name="T77" fmla="*/ 703 h 1179"/>
                                  <a:gd name="T78" fmla="*/ 1461 w 2698"/>
                                  <a:gd name="T79" fmla="*/ 643 h 1179"/>
                                  <a:gd name="T80" fmla="*/ 1454 w 2698"/>
                                  <a:gd name="T81" fmla="*/ 968 h 1179"/>
                                  <a:gd name="T82" fmla="*/ 1174 w 2698"/>
                                  <a:gd name="T83" fmla="*/ 1050 h 1179"/>
                                  <a:gd name="T84" fmla="*/ 1228 w 2698"/>
                                  <a:gd name="T85" fmla="*/ 638 h 1179"/>
                                  <a:gd name="T86" fmla="*/ 1110 w 2698"/>
                                  <a:gd name="T87" fmla="*/ 691 h 1179"/>
                                  <a:gd name="T88" fmla="*/ 1023 w 2698"/>
                                  <a:gd name="T89" fmla="*/ 760 h 1179"/>
                                  <a:gd name="T90" fmla="*/ 942 w 2698"/>
                                  <a:gd name="T91" fmla="*/ 862 h 1179"/>
                                  <a:gd name="T92" fmla="*/ 885 w 2698"/>
                                  <a:gd name="T93" fmla="*/ 977 h 1179"/>
                                  <a:gd name="T94" fmla="*/ 820 w 2698"/>
                                  <a:gd name="T95" fmla="*/ 1091 h 1179"/>
                                  <a:gd name="T96" fmla="*/ 685 w 2698"/>
                                  <a:gd name="T97" fmla="*/ 1166 h 1179"/>
                                  <a:gd name="T98" fmla="*/ 587 w 2698"/>
                                  <a:gd name="T99" fmla="*/ 1065 h 1179"/>
                                  <a:gd name="T100" fmla="*/ 657 w 2698"/>
                                  <a:gd name="T101" fmla="*/ 917 h 1179"/>
                                  <a:gd name="T102" fmla="*/ 740 w 2698"/>
                                  <a:gd name="T103" fmla="*/ 799 h 1179"/>
                                  <a:gd name="T104" fmla="*/ 734 w 2698"/>
                                  <a:gd name="T105" fmla="*/ 749 h 1179"/>
                                  <a:gd name="T106" fmla="*/ 518 w 2698"/>
                                  <a:gd name="T107" fmla="*/ 869 h 1179"/>
                                  <a:gd name="T108" fmla="*/ 358 w 2698"/>
                                  <a:gd name="T109" fmla="*/ 1002 h 1179"/>
                                  <a:gd name="T110" fmla="*/ 254 w 2698"/>
                                  <a:gd name="T111" fmla="*/ 1136 h 1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698" h="1179">
                                    <a:moveTo>
                                      <a:pt x="65" y="1179"/>
                                    </a:moveTo>
                                    <a:lnTo>
                                      <a:pt x="9" y="1063"/>
                                    </a:lnTo>
                                    <a:lnTo>
                                      <a:pt x="0" y="1045"/>
                                    </a:lnTo>
                                    <a:lnTo>
                                      <a:pt x="20" y="1022"/>
                                    </a:lnTo>
                                    <a:lnTo>
                                      <a:pt x="41" y="999"/>
                                    </a:lnTo>
                                    <a:lnTo>
                                      <a:pt x="63" y="975"/>
                                    </a:lnTo>
                                    <a:lnTo>
                                      <a:pt x="86" y="952"/>
                                    </a:lnTo>
                                    <a:lnTo>
                                      <a:pt x="108" y="929"/>
                                    </a:lnTo>
                                    <a:lnTo>
                                      <a:pt x="131" y="907"/>
                                    </a:lnTo>
                                    <a:lnTo>
                                      <a:pt x="155" y="886"/>
                                    </a:lnTo>
                                    <a:lnTo>
                                      <a:pt x="167" y="876"/>
                                    </a:lnTo>
                                    <a:lnTo>
                                      <a:pt x="179" y="865"/>
                                    </a:lnTo>
                                    <a:lnTo>
                                      <a:pt x="204" y="844"/>
                                    </a:lnTo>
                                    <a:lnTo>
                                      <a:pt x="227" y="824"/>
                                    </a:lnTo>
                                    <a:lnTo>
                                      <a:pt x="252" y="804"/>
                                    </a:lnTo>
                                    <a:lnTo>
                                      <a:pt x="276" y="785"/>
                                    </a:lnTo>
                                    <a:lnTo>
                                      <a:pt x="302" y="768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351" y="734"/>
                                    </a:lnTo>
                                    <a:lnTo>
                                      <a:pt x="374" y="719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419" y="693"/>
                                    </a:lnTo>
                                    <a:lnTo>
                                      <a:pt x="442" y="681"/>
                                    </a:lnTo>
                                    <a:lnTo>
                                      <a:pt x="465" y="668"/>
                                    </a:lnTo>
                                    <a:lnTo>
                                      <a:pt x="490" y="657"/>
                                    </a:lnTo>
                                    <a:lnTo>
                                      <a:pt x="516" y="646"/>
                                    </a:lnTo>
                                    <a:lnTo>
                                      <a:pt x="541" y="634"/>
                                    </a:lnTo>
                                    <a:lnTo>
                                      <a:pt x="567" y="624"/>
                                    </a:lnTo>
                                    <a:lnTo>
                                      <a:pt x="622" y="604"/>
                                    </a:lnTo>
                                    <a:lnTo>
                                      <a:pt x="678" y="584"/>
                                    </a:lnTo>
                                    <a:lnTo>
                                      <a:pt x="706" y="576"/>
                                    </a:lnTo>
                                    <a:lnTo>
                                      <a:pt x="735" y="566"/>
                                    </a:lnTo>
                                    <a:lnTo>
                                      <a:pt x="766" y="558"/>
                                    </a:lnTo>
                                    <a:lnTo>
                                      <a:pt x="796" y="550"/>
                                    </a:lnTo>
                                    <a:lnTo>
                                      <a:pt x="826" y="543"/>
                                    </a:lnTo>
                                    <a:lnTo>
                                      <a:pt x="857" y="536"/>
                                    </a:lnTo>
                                    <a:lnTo>
                                      <a:pt x="920" y="522"/>
                                    </a:lnTo>
                                    <a:lnTo>
                                      <a:pt x="984" y="510"/>
                                    </a:lnTo>
                                    <a:lnTo>
                                      <a:pt x="1016" y="506"/>
                                    </a:lnTo>
                                    <a:lnTo>
                                      <a:pt x="1048" y="500"/>
                                    </a:lnTo>
                                    <a:lnTo>
                                      <a:pt x="1115" y="492"/>
                                    </a:lnTo>
                                    <a:lnTo>
                                      <a:pt x="1181" y="483"/>
                                    </a:lnTo>
                                    <a:lnTo>
                                      <a:pt x="1215" y="480"/>
                                    </a:lnTo>
                                    <a:lnTo>
                                      <a:pt x="1248" y="477"/>
                                    </a:lnTo>
                                    <a:lnTo>
                                      <a:pt x="1316" y="473"/>
                                    </a:lnTo>
                                    <a:lnTo>
                                      <a:pt x="1295" y="466"/>
                                    </a:lnTo>
                                    <a:lnTo>
                                      <a:pt x="1276" y="459"/>
                                    </a:lnTo>
                                    <a:lnTo>
                                      <a:pt x="1268" y="455"/>
                                    </a:lnTo>
                                    <a:lnTo>
                                      <a:pt x="1261" y="452"/>
                                    </a:lnTo>
                                    <a:lnTo>
                                      <a:pt x="1247" y="443"/>
                                    </a:lnTo>
                                    <a:lnTo>
                                      <a:pt x="1241" y="440"/>
                                    </a:lnTo>
                                    <a:lnTo>
                                      <a:pt x="1235" y="436"/>
                                    </a:lnTo>
                                    <a:lnTo>
                                      <a:pt x="1226" y="427"/>
                                    </a:lnTo>
                                    <a:lnTo>
                                      <a:pt x="1216" y="418"/>
                                    </a:lnTo>
                                    <a:lnTo>
                                      <a:pt x="1207" y="406"/>
                                    </a:lnTo>
                                    <a:lnTo>
                                      <a:pt x="1204" y="401"/>
                                    </a:lnTo>
                                    <a:lnTo>
                                      <a:pt x="1200" y="395"/>
                                    </a:lnTo>
                                    <a:lnTo>
                                      <a:pt x="1193" y="384"/>
                                    </a:lnTo>
                                    <a:lnTo>
                                      <a:pt x="1187" y="370"/>
                                    </a:lnTo>
                                    <a:lnTo>
                                      <a:pt x="1181" y="356"/>
                                    </a:lnTo>
                                    <a:lnTo>
                                      <a:pt x="1178" y="340"/>
                                    </a:lnTo>
                                    <a:lnTo>
                                      <a:pt x="1177" y="332"/>
                                    </a:lnTo>
                                    <a:lnTo>
                                      <a:pt x="1177" y="324"/>
                                    </a:lnTo>
                                    <a:lnTo>
                                      <a:pt x="1177" y="316"/>
                                    </a:lnTo>
                                    <a:lnTo>
                                      <a:pt x="1177" y="308"/>
                                    </a:lnTo>
                                    <a:lnTo>
                                      <a:pt x="1178" y="299"/>
                                    </a:lnTo>
                                    <a:lnTo>
                                      <a:pt x="1179" y="291"/>
                                    </a:lnTo>
                                    <a:lnTo>
                                      <a:pt x="1181" y="283"/>
                                    </a:lnTo>
                                    <a:lnTo>
                                      <a:pt x="1184" y="275"/>
                                    </a:lnTo>
                                    <a:lnTo>
                                      <a:pt x="1186" y="268"/>
                                    </a:lnTo>
                                    <a:lnTo>
                                      <a:pt x="1190" y="261"/>
                                    </a:lnTo>
                                    <a:lnTo>
                                      <a:pt x="1197" y="249"/>
                                    </a:lnTo>
                                    <a:lnTo>
                                      <a:pt x="1205" y="237"/>
                                    </a:lnTo>
                                    <a:lnTo>
                                      <a:pt x="1209" y="233"/>
                                    </a:lnTo>
                                    <a:lnTo>
                                      <a:pt x="1213" y="228"/>
                                    </a:lnTo>
                                    <a:lnTo>
                                      <a:pt x="1222" y="220"/>
                                    </a:lnTo>
                                    <a:lnTo>
                                      <a:pt x="1231" y="213"/>
                                    </a:lnTo>
                                    <a:lnTo>
                                      <a:pt x="1238" y="206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52" y="199"/>
                                    </a:lnTo>
                                    <a:lnTo>
                                      <a:pt x="1260" y="195"/>
                                    </a:lnTo>
                                    <a:lnTo>
                                      <a:pt x="1268" y="192"/>
                                    </a:lnTo>
                                    <a:lnTo>
                                      <a:pt x="1277" y="189"/>
                                    </a:lnTo>
                                    <a:lnTo>
                                      <a:pt x="1285" y="187"/>
                                    </a:lnTo>
                                    <a:lnTo>
                                      <a:pt x="1294" y="186"/>
                                    </a:lnTo>
                                    <a:lnTo>
                                      <a:pt x="1299" y="186"/>
                                    </a:lnTo>
                                    <a:lnTo>
                                      <a:pt x="1299" y="119"/>
                                    </a:lnTo>
                                    <a:lnTo>
                                      <a:pt x="1235" y="119"/>
                                    </a:lnTo>
                                    <a:lnTo>
                                      <a:pt x="1235" y="77"/>
                                    </a:lnTo>
                                    <a:lnTo>
                                      <a:pt x="1299" y="77"/>
                                    </a:lnTo>
                                    <a:lnTo>
                                      <a:pt x="1299" y="0"/>
                                    </a:lnTo>
                                    <a:lnTo>
                                      <a:pt x="1349" y="0"/>
                                    </a:lnTo>
                                    <a:lnTo>
                                      <a:pt x="1349" y="77"/>
                                    </a:lnTo>
                                    <a:lnTo>
                                      <a:pt x="1410" y="77"/>
                                    </a:lnTo>
                                    <a:lnTo>
                                      <a:pt x="1410" y="119"/>
                                    </a:lnTo>
                                    <a:lnTo>
                                      <a:pt x="1349" y="119"/>
                                    </a:lnTo>
                                    <a:lnTo>
                                      <a:pt x="1349" y="187"/>
                                    </a:lnTo>
                                    <a:lnTo>
                                      <a:pt x="1358" y="187"/>
                                    </a:lnTo>
                                    <a:lnTo>
                                      <a:pt x="1364" y="188"/>
                                    </a:lnTo>
                                    <a:lnTo>
                                      <a:pt x="1372" y="191"/>
                                    </a:lnTo>
                                    <a:lnTo>
                                      <a:pt x="1380" y="193"/>
                                    </a:lnTo>
                                    <a:lnTo>
                                      <a:pt x="1389" y="195"/>
                                    </a:lnTo>
                                    <a:lnTo>
                                      <a:pt x="1394" y="198"/>
                                    </a:lnTo>
                                    <a:lnTo>
                                      <a:pt x="1399" y="200"/>
                                    </a:lnTo>
                                    <a:lnTo>
                                      <a:pt x="1408" y="206"/>
                                    </a:lnTo>
                                    <a:lnTo>
                                      <a:pt x="1416" y="212"/>
                                    </a:lnTo>
                                    <a:lnTo>
                                      <a:pt x="1421" y="215"/>
                                    </a:lnTo>
                                    <a:lnTo>
                                      <a:pt x="1424" y="219"/>
                                    </a:lnTo>
                                    <a:lnTo>
                                      <a:pt x="1429" y="222"/>
                                    </a:lnTo>
                                    <a:lnTo>
                                      <a:pt x="1433" y="226"/>
                                    </a:lnTo>
                                    <a:lnTo>
                                      <a:pt x="1441" y="236"/>
                                    </a:lnTo>
                                    <a:lnTo>
                                      <a:pt x="1449" y="247"/>
                                    </a:lnTo>
                                    <a:lnTo>
                                      <a:pt x="1452" y="254"/>
                                    </a:lnTo>
                                    <a:lnTo>
                                      <a:pt x="1456" y="260"/>
                                    </a:lnTo>
                                    <a:lnTo>
                                      <a:pt x="1459" y="267"/>
                                    </a:lnTo>
                                    <a:lnTo>
                                      <a:pt x="1462" y="275"/>
                                    </a:lnTo>
                                    <a:lnTo>
                                      <a:pt x="1468" y="291"/>
                                    </a:lnTo>
                                    <a:lnTo>
                                      <a:pt x="1469" y="299"/>
                                    </a:lnTo>
                                    <a:lnTo>
                                      <a:pt x="1470" y="308"/>
                                    </a:lnTo>
                                    <a:lnTo>
                                      <a:pt x="1471" y="316"/>
                                    </a:lnTo>
                                    <a:lnTo>
                                      <a:pt x="1471" y="324"/>
                                    </a:lnTo>
                                    <a:lnTo>
                                      <a:pt x="1470" y="332"/>
                                    </a:lnTo>
                                    <a:lnTo>
                                      <a:pt x="1470" y="340"/>
                                    </a:lnTo>
                                    <a:lnTo>
                                      <a:pt x="1468" y="347"/>
                                    </a:lnTo>
                                    <a:lnTo>
                                      <a:pt x="1467" y="356"/>
                                    </a:lnTo>
                                    <a:lnTo>
                                      <a:pt x="1462" y="370"/>
                                    </a:lnTo>
                                    <a:lnTo>
                                      <a:pt x="1456" y="384"/>
                                    </a:lnTo>
                                    <a:lnTo>
                                      <a:pt x="1450" y="395"/>
                                    </a:lnTo>
                                    <a:lnTo>
                                      <a:pt x="1443" y="406"/>
                                    </a:lnTo>
                                    <a:lnTo>
                                      <a:pt x="1433" y="418"/>
                                    </a:lnTo>
                                    <a:lnTo>
                                      <a:pt x="1428" y="422"/>
                                    </a:lnTo>
                                    <a:lnTo>
                                      <a:pt x="1423" y="427"/>
                                    </a:lnTo>
                                    <a:lnTo>
                                      <a:pt x="1412" y="435"/>
                                    </a:lnTo>
                                    <a:lnTo>
                                      <a:pt x="1407" y="439"/>
                                    </a:lnTo>
                                    <a:lnTo>
                                      <a:pt x="1400" y="443"/>
                                    </a:lnTo>
                                    <a:lnTo>
                                      <a:pt x="1394" y="446"/>
                                    </a:lnTo>
                                    <a:lnTo>
                                      <a:pt x="1387" y="449"/>
                                    </a:lnTo>
                                    <a:lnTo>
                                      <a:pt x="1379" y="452"/>
                                    </a:lnTo>
                                    <a:lnTo>
                                      <a:pt x="1372" y="455"/>
                                    </a:lnTo>
                                    <a:lnTo>
                                      <a:pt x="1363" y="458"/>
                                    </a:lnTo>
                                    <a:lnTo>
                                      <a:pt x="1353" y="459"/>
                                    </a:lnTo>
                                    <a:lnTo>
                                      <a:pt x="1343" y="461"/>
                                    </a:lnTo>
                                    <a:lnTo>
                                      <a:pt x="1332" y="463"/>
                                    </a:lnTo>
                                    <a:lnTo>
                                      <a:pt x="1403" y="468"/>
                                    </a:lnTo>
                                    <a:lnTo>
                                      <a:pt x="1474" y="475"/>
                                    </a:lnTo>
                                    <a:lnTo>
                                      <a:pt x="1544" y="482"/>
                                    </a:lnTo>
                                    <a:lnTo>
                                      <a:pt x="1579" y="487"/>
                                    </a:lnTo>
                                    <a:lnTo>
                                      <a:pt x="1613" y="492"/>
                                    </a:lnTo>
                                    <a:lnTo>
                                      <a:pt x="1680" y="501"/>
                                    </a:lnTo>
                                    <a:lnTo>
                                      <a:pt x="1714" y="507"/>
                                    </a:lnTo>
                                    <a:lnTo>
                                      <a:pt x="1748" y="513"/>
                                    </a:lnTo>
                                    <a:lnTo>
                                      <a:pt x="1813" y="525"/>
                                    </a:lnTo>
                                    <a:lnTo>
                                      <a:pt x="1846" y="532"/>
                                    </a:lnTo>
                                    <a:lnTo>
                                      <a:pt x="1879" y="540"/>
                                    </a:lnTo>
                                    <a:lnTo>
                                      <a:pt x="1942" y="555"/>
                                    </a:lnTo>
                                    <a:lnTo>
                                      <a:pt x="1972" y="563"/>
                                    </a:lnTo>
                                    <a:lnTo>
                                      <a:pt x="2003" y="572"/>
                                    </a:lnTo>
                                    <a:lnTo>
                                      <a:pt x="2033" y="582"/>
                                    </a:lnTo>
                                    <a:lnTo>
                                      <a:pt x="2063" y="591"/>
                                    </a:lnTo>
                                    <a:lnTo>
                                      <a:pt x="2093" y="602"/>
                                    </a:lnTo>
                                    <a:lnTo>
                                      <a:pt x="2122" y="612"/>
                                    </a:lnTo>
                                    <a:lnTo>
                                      <a:pt x="2150" y="623"/>
                                    </a:lnTo>
                                    <a:lnTo>
                                      <a:pt x="2178" y="634"/>
                                    </a:lnTo>
                                    <a:lnTo>
                                      <a:pt x="2206" y="646"/>
                                    </a:lnTo>
                                    <a:lnTo>
                                      <a:pt x="2233" y="659"/>
                                    </a:lnTo>
                                    <a:lnTo>
                                      <a:pt x="2260" y="671"/>
                                    </a:lnTo>
                                    <a:lnTo>
                                      <a:pt x="2285" y="685"/>
                                    </a:lnTo>
                                    <a:lnTo>
                                      <a:pt x="2311" y="699"/>
                                    </a:lnTo>
                                    <a:lnTo>
                                      <a:pt x="2337" y="713"/>
                                    </a:lnTo>
                                    <a:lnTo>
                                      <a:pt x="2360" y="728"/>
                                    </a:lnTo>
                                    <a:lnTo>
                                      <a:pt x="2385" y="743"/>
                                    </a:lnTo>
                                    <a:lnTo>
                                      <a:pt x="2409" y="761"/>
                                    </a:lnTo>
                                    <a:lnTo>
                                      <a:pt x="2434" y="778"/>
                                    </a:lnTo>
                                    <a:lnTo>
                                      <a:pt x="2457" y="797"/>
                                    </a:lnTo>
                                    <a:lnTo>
                                      <a:pt x="2482" y="816"/>
                                    </a:lnTo>
                                    <a:lnTo>
                                      <a:pt x="2493" y="826"/>
                                    </a:lnTo>
                                    <a:lnTo>
                                      <a:pt x="2505" y="837"/>
                                    </a:lnTo>
                                    <a:lnTo>
                                      <a:pt x="2528" y="857"/>
                                    </a:lnTo>
                                    <a:lnTo>
                                      <a:pt x="2551" y="879"/>
                                    </a:lnTo>
                                    <a:lnTo>
                                      <a:pt x="2573" y="900"/>
                                    </a:lnTo>
                                    <a:lnTo>
                                      <a:pt x="2595" y="924"/>
                                    </a:lnTo>
                                    <a:lnTo>
                                      <a:pt x="2617" y="946"/>
                                    </a:lnTo>
                                    <a:lnTo>
                                      <a:pt x="2638" y="969"/>
                                    </a:lnTo>
                                    <a:lnTo>
                                      <a:pt x="2659" y="994"/>
                                    </a:lnTo>
                                    <a:lnTo>
                                      <a:pt x="2679" y="1017"/>
                                    </a:lnTo>
                                    <a:lnTo>
                                      <a:pt x="2698" y="1042"/>
                                    </a:lnTo>
                                    <a:lnTo>
                                      <a:pt x="2679" y="1082"/>
                                    </a:lnTo>
                                    <a:lnTo>
                                      <a:pt x="2657" y="1126"/>
                                    </a:lnTo>
                                    <a:lnTo>
                                      <a:pt x="2631" y="1178"/>
                                    </a:lnTo>
                                    <a:lnTo>
                                      <a:pt x="2606" y="1173"/>
                                    </a:lnTo>
                                    <a:lnTo>
                                      <a:pt x="2548" y="1160"/>
                                    </a:lnTo>
                                    <a:lnTo>
                                      <a:pt x="2481" y="1145"/>
                                    </a:lnTo>
                                    <a:lnTo>
                                      <a:pt x="2449" y="1137"/>
                                    </a:lnTo>
                                    <a:lnTo>
                                      <a:pt x="2424" y="1130"/>
                                    </a:lnTo>
                                    <a:lnTo>
                                      <a:pt x="2415" y="1113"/>
                                    </a:lnTo>
                                    <a:lnTo>
                                      <a:pt x="2406" y="1096"/>
                                    </a:lnTo>
                                    <a:lnTo>
                                      <a:pt x="2395" y="1078"/>
                                    </a:lnTo>
                                    <a:lnTo>
                                      <a:pt x="2382" y="1062"/>
                                    </a:lnTo>
                                    <a:lnTo>
                                      <a:pt x="2370" y="1044"/>
                                    </a:lnTo>
                                    <a:lnTo>
                                      <a:pt x="2357" y="1028"/>
                                    </a:lnTo>
                                    <a:lnTo>
                                      <a:pt x="2342" y="1011"/>
                                    </a:lnTo>
                                    <a:lnTo>
                                      <a:pt x="2326" y="995"/>
                                    </a:lnTo>
                                    <a:lnTo>
                                      <a:pt x="2310" y="979"/>
                                    </a:lnTo>
                                    <a:lnTo>
                                      <a:pt x="2294" y="963"/>
                                    </a:lnTo>
                                    <a:lnTo>
                                      <a:pt x="2276" y="947"/>
                                    </a:lnTo>
                                    <a:lnTo>
                                      <a:pt x="2259" y="932"/>
                                    </a:lnTo>
                                    <a:lnTo>
                                      <a:pt x="2221" y="903"/>
                                    </a:lnTo>
                                    <a:lnTo>
                                      <a:pt x="2203" y="888"/>
                                    </a:lnTo>
                                    <a:lnTo>
                                      <a:pt x="2183" y="874"/>
                                    </a:lnTo>
                                    <a:lnTo>
                                      <a:pt x="2163" y="862"/>
                                    </a:lnTo>
                                    <a:lnTo>
                                      <a:pt x="2143" y="849"/>
                                    </a:lnTo>
                                    <a:lnTo>
                                      <a:pt x="2124" y="837"/>
                                    </a:lnTo>
                                    <a:lnTo>
                                      <a:pt x="2104" y="824"/>
                                    </a:lnTo>
                                    <a:lnTo>
                                      <a:pt x="2065" y="803"/>
                                    </a:lnTo>
                                    <a:lnTo>
                                      <a:pt x="2045" y="792"/>
                                    </a:lnTo>
                                    <a:lnTo>
                                      <a:pt x="2025" y="783"/>
                                    </a:lnTo>
                                    <a:lnTo>
                                      <a:pt x="1988" y="766"/>
                                    </a:lnTo>
                                    <a:lnTo>
                                      <a:pt x="1970" y="758"/>
                                    </a:lnTo>
                                    <a:lnTo>
                                      <a:pt x="1951" y="751"/>
                                    </a:lnTo>
                                    <a:lnTo>
                                      <a:pt x="1934" y="746"/>
                                    </a:lnTo>
                                    <a:lnTo>
                                      <a:pt x="1917" y="740"/>
                                    </a:lnTo>
                                    <a:lnTo>
                                      <a:pt x="1901" y="735"/>
                                    </a:lnTo>
                                    <a:lnTo>
                                      <a:pt x="1886" y="732"/>
                                    </a:lnTo>
                                    <a:lnTo>
                                      <a:pt x="1853" y="719"/>
                                    </a:lnTo>
                                    <a:lnTo>
                                      <a:pt x="1875" y="737"/>
                                    </a:lnTo>
                                    <a:lnTo>
                                      <a:pt x="1895" y="756"/>
                                    </a:lnTo>
                                    <a:lnTo>
                                      <a:pt x="1906" y="766"/>
                                    </a:lnTo>
                                    <a:lnTo>
                                      <a:pt x="1915" y="776"/>
                                    </a:lnTo>
                                    <a:lnTo>
                                      <a:pt x="1933" y="796"/>
                                    </a:lnTo>
                                    <a:lnTo>
                                      <a:pt x="1950" y="816"/>
                                    </a:lnTo>
                                    <a:lnTo>
                                      <a:pt x="1965" y="837"/>
                                    </a:lnTo>
                                    <a:lnTo>
                                      <a:pt x="1974" y="847"/>
                                    </a:lnTo>
                                    <a:lnTo>
                                      <a:pt x="1981" y="858"/>
                                    </a:lnTo>
                                    <a:lnTo>
                                      <a:pt x="1988" y="869"/>
                                    </a:lnTo>
                                    <a:lnTo>
                                      <a:pt x="1995" y="880"/>
                                    </a:lnTo>
                                    <a:lnTo>
                                      <a:pt x="2009" y="903"/>
                                    </a:lnTo>
                                    <a:lnTo>
                                      <a:pt x="2020" y="925"/>
                                    </a:lnTo>
                                    <a:lnTo>
                                      <a:pt x="2033" y="947"/>
                                    </a:lnTo>
                                    <a:lnTo>
                                      <a:pt x="2045" y="969"/>
                                    </a:lnTo>
                                    <a:lnTo>
                                      <a:pt x="2067" y="1016"/>
                                    </a:lnTo>
                                    <a:lnTo>
                                      <a:pt x="2089" y="1063"/>
                                    </a:lnTo>
                                    <a:lnTo>
                                      <a:pt x="2051" y="1098"/>
                                    </a:lnTo>
                                    <a:lnTo>
                                      <a:pt x="2009" y="1136"/>
                                    </a:lnTo>
                                    <a:lnTo>
                                      <a:pt x="1963" y="1179"/>
                                    </a:lnTo>
                                    <a:lnTo>
                                      <a:pt x="1945" y="1165"/>
                                    </a:lnTo>
                                    <a:lnTo>
                                      <a:pt x="1903" y="1132"/>
                                    </a:lnTo>
                                    <a:lnTo>
                                      <a:pt x="1877" y="1113"/>
                                    </a:lnTo>
                                    <a:lnTo>
                                      <a:pt x="1851" y="1095"/>
                                    </a:lnTo>
                                    <a:lnTo>
                                      <a:pt x="1825" y="1077"/>
                                    </a:lnTo>
                                    <a:lnTo>
                                      <a:pt x="1803" y="1063"/>
                                    </a:lnTo>
                                    <a:lnTo>
                                      <a:pt x="1801" y="1044"/>
                                    </a:lnTo>
                                    <a:lnTo>
                                      <a:pt x="1797" y="1025"/>
                                    </a:lnTo>
                                    <a:lnTo>
                                      <a:pt x="1792" y="1008"/>
                                    </a:lnTo>
                                    <a:lnTo>
                                      <a:pt x="1788" y="989"/>
                                    </a:lnTo>
                                    <a:lnTo>
                                      <a:pt x="1782" y="972"/>
                                    </a:lnTo>
                                    <a:lnTo>
                                      <a:pt x="1776" y="954"/>
                                    </a:lnTo>
                                    <a:lnTo>
                                      <a:pt x="1769" y="936"/>
                                    </a:lnTo>
                                    <a:lnTo>
                                      <a:pt x="1761" y="919"/>
                                    </a:lnTo>
                                    <a:lnTo>
                                      <a:pt x="1753" y="901"/>
                                    </a:lnTo>
                                    <a:lnTo>
                                      <a:pt x="1743" y="885"/>
                                    </a:lnTo>
                                    <a:lnTo>
                                      <a:pt x="1734" y="869"/>
                                    </a:lnTo>
                                    <a:lnTo>
                                      <a:pt x="1724" y="852"/>
                                    </a:lnTo>
                                    <a:lnTo>
                                      <a:pt x="1713" y="837"/>
                                    </a:lnTo>
                                    <a:lnTo>
                                      <a:pt x="1701" y="822"/>
                                    </a:lnTo>
                                    <a:lnTo>
                                      <a:pt x="1690" y="807"/>
                                    </a:lnTo>
                                    <a:lnTo>
                                      <a:pt x="1678" y="792"/>
                                    </a:lnTo>
                                    <a:lnTo>
                                      <a:pt x="1665" y="777"/>
                                    </a:lnTo>
                                    <a:lnTo>
                                      <a:pt x="1651" y="764"/>
                                    </a:lnTo>
                                    <a:lnTo>
                                      <a:pt x="1637" y="750"/>
                                    </a:lnTo>
                                    <a:lnTo>
                                      <a:pt x="1623" y="739"/>
                                    </a:lnTo>
                                    <a:lnTo>
                                      <a:pt x="1609" y="726"/>
                                    </a:lnTo>
                                    <a:lnTo>
                                      <a:pt x="1594" y="714"/>
                                    </a:lnTo>
                                    <a:lnTo>
                                      <a:pt x="1577" y="703"/>
                                    </a:lnTo>
                                    <a:lnTo>
                                      <a:pt x="1562" y="693"/>
                                    </a:lnTo>
                                    <a:lnTo>
                                      <a:pt x="1546" y="682"/>
                                    </a:lnTo>
                                    <a:lnTo>
                                      <a:pt x="1530" y="673"/>
                                    </a:lnTo>
                                    <a:lnTo>
                                      <a:pt x="1513" y="665"/>
                                    </a:lnTo>
                                    <a:lnTo>
                                      <a:pt x="1496" y="657"/>
                                    </a:lnTo>
                                    <a:lnTo>
                                      <a:pt x="1478" y="648"/>
                                    </a:lnTo>
                                    <a:lnTo>
                                      <a:pt x="1461" y="643"/>
                                    </a:lnTo>
                                    <a:lnTo>
                                      <a:pt x="1443" y="637"/>
                                    </a:lnTo>
                                    <a:lnTo>
                                      <a:pt x="1426" y="631"/>
                                    </a:lnTo>
                                    <a:lnTo>
                                      <a:pt x="1429" y="687"/>
                                    </a:lnTo>
                                    <a:lnTo>
                                      <a:pt x="1434" y="743"/>
                                    </a:lnTo>
                                    <a:lnTo>
                                      <a:pt x="1444" y="856"/>
                                    </a:lnTo>
                                    <a:lnTo>
                                      <a:pt x="1450" y="912"/>
                                    </a:lnTo>
                                    <a:lnTo>
                                      <a:pt x="1454" y="968"/>
                                    </a:lnTo>
                                    <a:lnTo>
                                      <a:pt x="1457" y="1024"/>
                                    </a:lnTo>
                                    <a:lnTo>
                                      <a:pt x="1459" y="1082"/>
                                    </a:lnTo>
                                    <a:lnTo>
                                      <a:pt x="1324" y="1178"/>
                                    </a:lnTo>
                                    <a:lnTo>
                                      <a:pt x="1174" y="1076"/>
                                    </a:lnTo>
                                    <a:lnTo>
                                      <a:pt x="1174" y="1072"/>
                                    </a:lnTo>
                                    <a:lnTo>
                                      <a:pt x="1173" y="1066"/>
                                    </a:lnTo>
                                    <a:lnTo>
                                      <a:pt x="1174" y="1050"/>
                                    </a:lnTo>
                                    <a:lnTo>
                                      <a:pt x="1176" y="1027"/>
                                    </a:lnTo>
                                    <a:lnTo>
                                      <a:pt x="1179" y="997"/>
                                    </a:lnTo>
                                    <a:lnTo>
                                      <a:pt x="1187" y="927"/>
                                    </a:lnTo>
                                    <a:lnTo>
                                      <a:pt x="1198" y="849"/>
                                    </a:lnTo>
                                    <a:lnTo>
                                      <a:pt x="1208" y="770"/>
                                    </a:lnTo>
                                    <a:lnTo>
                                      <a:pt x="1219" y="703"/>
                                    </a:lnTo>
                                    <a:lnTo>
                                      <a:pt x="1228" y="638"/>
                                    </a:lnTo>
                                    <a:lnTo>
                                      <a:pt x="1211" y="644"/>
                                    </a:lnTo>
                                    <a:lnTo>
                                      <a:pt x="1193" y="650"/>
                                    </a:lnTo>
                                    <a:lnTo>
                                      <a:pt x="1176" y="657"/>
                                    </a:lnTo>
                                    <a:lnTo>
                                      <a:pt x="1158" y="664"/>
                                    </a:lnTo>
                                    <a:lnTo>
                                      <a:pt x="1142" y="672"/>
                                    </a:lnTo>
                                    <a:lnTo>
                                      <a:pt x="1125" y="681"/>
                                    </a:lnTo>
                                    <a:lnTo>
                                      <a:pt x="1110" y="691"/>
                                    </a:lnTo>
                                    <a:lnTo>
                                      <a:pt x="1095" y="701"/>
                                    </a:lnTo>
                                    <a:lnTo>
                                      <a:pt x="1080" y="712"/>
                                    </a:lnTo>
                                    <a:lnTo>
                                      <a:pt x="1072" y="718"/>
                                    </a:lnTo>
                                    <a:lnTo>
                                      <a:pt x="1065" y="722"/>
                                    </a:lnTo>
                                    <a:lnTo>
                                      <a:pt x="1051" y="735"/>
                                    </a:lnTo>
                                    <a:lnTo>
                                      <a:pt x="1037" y="747"/>
                                    </a:lnTo>
                                    <a:lnTo>
                                      <a:pt x="1023" y="760"/>
                                    </a:lnTo>
                                    <a:lnTo>
                                      <a:pt x="1010" y="773"/>
                                    </a:lnTo>
                                    <a:lnTo>
                                      <a:pt x="997" y="787"/>
                                    </a:lnTo>
                                    <a:lnTo>
                                      <a:pt x="985" y="801"/>
                                    </a:lnTo>
                                    <a:lnTo>
                                      <a:pt x="973" y="816"/>
                                    </a:lnTo>
                                    <a:lnTo>
                                      <a:pt x="962" y="831"/>
                                    </a:lnTo>
                                    <a:lnTo>
                                      <a:pt x="951" y="846"/>
                                    </a:lnTo>
                                    <a:lnTo>
                                      <a:pt x="942" y="862"/>
                                    </a:lnTo>
                                    <a:lnTo>
                                      <a:pt x="931" y="878"/>
                                    </a:lnTo>
                                    <a:lnTo>
                                      <a:pt x="923" y="893"/>
                                    </a:lnTo>
                                    <a:lnTo>
                                      <a:pt x="914" y="910"/>
                                    </a:lnTo>
                                    <a:lnTo>
                                      <a:pt x="906" y="927"/>
                                    </a:lnTo>
                                    <a:lnTo>
                                      <a:pt x="899" y="944"/>
                                    </a:lnTo>
                                    <a:lnTo>
                                      <a:pt x="892" y="961"/>
                                    </a:lnTo>
                                    <a:lnTo>
                                      <a:pt x="885" y="977"/>
                                    </a:lnTo>
                                    <a:lnTo>
                                      <a:pt x="880" y="995"/>
                                    </a:lnTo>
                                    <a:lnTo>
                                      <a:pt x="874" y="1013"/>
                                    </a:lnTo>
                                    <a:lnTo>
                                      <a:pt x="870" y="1030"/>
                                    </a:lnTo>
                                    <a:lnTo>
                                      <a:pt x="866" y="1048"/>
                                    </a:lnTo>
                                    <a:lnTo>
                                      <a:pt x="863" y="1065"/>
                                    </a:lnTo>
                                    <a:lnTo>
                                      <a:pt x="841" y="1078"/>
                                    </a:lnTo>
                                    <a:lnTo>
                                      <a:pt x="820" y="1091"/>
                                    </a:lnTo>
                                    <a:lnTo>
                                      <a:pt x="801" y="1105"/>
                                    </a:lnTo>
                                    <a:lnTo>
                                      <a:pt x="780" y="1120"/>
                                    </a:lnTo>
                                    <a:lnTo>
                                      <a:pt x="740" y="1151"/>
                                    </a:lnTo>
                                    <a:lnTo>
                                      <a:pt x="719" y="1165"/>
                                    </a:lnTo>
                                    <a:lnTo>
                                      <a:pt x="699" y="1179"/>
                                    </a:lnTo>
                                    <a:lnTo>
                                      <a:pt x="692" y="1173"/>
                                    </a:lnTo>
                                    <a:lnTo>
                                      <a:pt x="685" y="1166"/>
                                    </a:lnTo>
                                    <a:lnTo>
                                      <a:pt x="679" y="1159"/>
                                    </a:lnTo>
                                    <a:lnTo>
                                      <a:pt x="672" y="1152"/>
                                    </a:lnTo>
                                    <a:lnTo>
                                      <a:pt x="644" y="1123"/>
                                    </a:lnTo>
                                    <a:lnTo>
                                      <a:pt x="616" y="1093"/>
                                    </a:lnTo>
                                    <a:lnTo>
                                      <a:pt x="609" y="1086"/>
                                    </a:lnTo>
                                    <a:lnTo>
                                      <a:pt x="602" y="1079"/>
                                    </a:lnTo>
                                    <a:lnTo>
                                      <a:pt x="587" y="1065"/>
                                    </a:lnTo>
                                    <a:lnTo>
                                      <a:pt x="596" y="1043"/>
                                    </a:lnTo>
                                    <a:lnTo>
                                      <a:pt x="604" y="1022"/>
                                    </a:lnTo>
                                    <a:lnTo>
                                      <a:pt x="614" y="1000"/>
                                    </a:lnTo>
                                    <a:lnTo>
                                      <a:pt x="624" y="979"/>
                                    </a:lnTo>
                                    <a:lnTo>
                                      <a:pt x="635" y="958"/>
                                    </a:lnTo>
                                    <a:lnTo>
                                      <a:pt x="645" y="936"/>
                                    </a:lnTo>
                                    <a:lnTo>
                                      <a:pt x="657" y="917"/>
                                    </a:lnTo>
                                    <a:lnTo>
                                      <a:pt x="669" y="897"/>
                                    </a:lnTo>
                                    <a:lnTo>
                                      <a:pt x="681" y="877"/>
                                    </a:lnTo>
                                    <a:lnTo>
                                      <a:pt x="694" y="857"/>
                                    </a:lnTo>
                                    <a:lnTo>
                                      <a:pt x="709" y="837"/>
                                    </a:lnTo>
                                    <a:lnTo>
                                      <a:pt x="723" y="818"/>
                                    </a:lnTo>
                                    <a:lnTo>
                                      <a:pt x="732" y="809"/>
                                    </a:lnTo>
                                    <a:lnTo>
                                      <a:pt x="740" y="799"/>
                                    </a:lnTo>
                                    <a:lnTo>
                                      <a:pt x="756" y="781"/>
                                    </a:lnTo>
                                    <a:lnTo>
                                      <a:pt x="774" y="762"/>
                                    </a:lnTo>
                                    <a:lnTo>
                                      <a:pt x="783" y="754"/>
                                    </a:lnTo>
                                    <a:lnTo>
                                      <a:pt x="791" y="744"/>
                                    </a:lnTo>
                                    <a:lnTo>
                                      <a:pt x="815" y="721"/>
                                    </a:lnTo>
                                    <a:lnTo>
                                      <a:pt x="771" y="734"/>
                                    </a:lnTo>
                                    <a:lnTo>
                                      <a:pt x="734" y="749"/>
                                    </a:lnTo>
                                    <a:lnTo>
                                      <a:pt x="697" y="767"/>
                                    </a:lnTo>
                                    <a:lnTo>
                                      <a:pt x="660" y="784"/>
                                    </a:lnTo>
                                    <a:lnTo>
                                      <a:pt x="624" y="803"/>
                                    </a:lnTo>
                                    <a:lnTo>
                                      <a:pt x="588" y="824"/>
                                    </a:lnTo>
                                    <a:lnTo>
                                      <a:pt x="553" y="845"/>
                                    </a:lnTo>
                                    <a:lnTo>
                                      <a:pt x="535" y="857"/>
                                    </a:lnTo>
                                    <a:lnTo>
                                      <a:pt x="518" y="869"/>
                                    </a:lnTo>
                                    <a:lnTo>
                                      <a:pt x="484" y="892"/>
                                    </a:lnTo>
                                    <a:lnTo>
                                      <a:pt x="450" y="918"/>
                                    </a:lnTo>
                                    <a:lnTo>
                                      <a:pt x="419" y="945"/>
                                    </a:lnTo>
                                    <a:lnTo>
                                      <a:pt x="402" y="959"/>
                                    </a:lnTo>
                                    <a:lnTo>
                                      <a:pt x="387" y="973"/>
                                    </a:lnTo>
                                    <a:lnTo>
                                      <a:pt x="372" y="987"/>
                                    </a:lnTo>
                                    <a:lnTo>
                                      <a:pt x="358" y="1002"/>
                                    </a:lnTo>
                                    <a:lnTo>
                                      <a:pt x="330" y="1034"/>
                                    </a:lnTo>
                                    <a:lnTo>
                                      <a:pt x="316" y="1049"/>
                                    </a:lnTo>
                                    <a:lnTo>
                                      <a:pt x="303" y="1066"/>
                                    </a:lnTo>
                                    <a:lnTo>
                                      <a:pt x="290" y="1083"/>
                                    </a:lnTo>
                                    <a:lnTo>
                                      <a:pt x="277" y="1100"/>
                                    </a:lnTo>
                                    <a:lnTo>
                                      <a:pt x="266" y="1118"/>
                                    </a:lnTo>
                                    <a:lnTo>
                                      <a:pt x="254" y="1136"/>
                                    </a:lnTo>
                                    <a:lnTo>
                                      <a:pt x="65" y="1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67005" y="187960"/>
                                <a:ext cx="436880" cy="139065"/>
                              </a:xfrm>
                              <a:custGeom>
                                <a:avLst/>
                                <a:gdLst>
                                  <a:gd name="T0" fmla="*/ 94 w 2750"/>
                                  <a:gd name="T1" fmla="*/ 5 h 875"/>
                                  <a:gd name="T2" fmla="*/ 207 w 2750"/>
                                  <a:gd name="T3" fmla="*/ 112 h 875"/>
                                  <a:gd name="T4" fmla="*/ 313 w 2750"/>
                                  <a:gd name="T5" fmla="*/ 197 h 875"/>
                                  <a:gd name="T6" fmla="*/ 350 w 2750"/>
                                  <a:gd name="T7" fmla="*/ 323 h 875"/>
                                  <a:gd name="T8" fmla="*/ 252 w 2750"/>
                                  <a:gd name="T9" fmla="*/ 414 h 875"/>
                                  <a:gd name="T10" fmla="*/ 197 w 2750"/>
                                  <a:gd name="T11" fmla="*/ 515 h 875"/>
                                  <a:gd name="T12" fmla="*/ 342 w 2750"/>
                                  <a:gd name="T13" fmla="*/ 554 h 875"/>
                                  <a:gd name="T14" fmla="*/ 430 w 2750"/>
                                  <a:gd name="T15" fmla="*/ 464 h 875"/>
                                  <a:gd name="T16" fmla="*/ 531 w 2750"/>
                                  <a:gd name="T17" fmla="*/ 564 h 875"/>
                                  <a:gd name="T18" fmla="*/ 646 w 2750"/>
                                  <a:gd name="T19" fmla="*/ 515 h 875"/>
                                  <a:gd name="T20" fmla="*/ 669 w 2750"/>
                                  <a:gd name="T21" fmla="*/ 413 h 875"/>
                                  <a:gd name="T22" fmla="*/ 513 w 2750"/>
                                  <a:gd name="T23" fmla="*/ 373 h 875"/>
                                  <a:gd name="T24" fmla="*/ 483 w 2750"/>
                                  <a:gd name="T25" fmla="*/ 247 h 875"/>
                                  <a:gd name="T26" fmla="*/ 587 w 2750"/>
                                  <a:gd name="T27" fmla="*/ 163 h 875"/>
                                  <a:gd name="T28" fmla="*/ 620 w 2750"/>
                                  <a:gd name="T29" fmla="*/ 55 h 875"/>
                                  <a:gd name="T30" fmla="*/ 752 w 2750"/>
                                  <a:gd name="T31" fmla="*/ 6 h 875"/>
                                  <a:gd name="T32" fmla="*/ 867 w 2750"/>
                                  <a:gd name="T33" fmla="*/ 101 h 875"/>
                                  <a:gd name="T34" fmla="*/ 931 w 2750"/>
                                  <a:gd name="T35" fmla="*/ 180 h 875"/>
                                  <a:gd name="T36" fmla="*/ 993 w 2750"/>
                                  <a:gd name="T37" fmla="*/ 295 h 875"/>
                                  <a:gd name="T38" fmla="*/ 919 w 2750"/>
                                  <a:gd name="T39" fmla="*/ 403 h 875"/>
                                  <a:gd name="T40" fmla="*/ 792 w 2750"/>
                                  <a:gd name="T41" fmla="*/ 443 h 875"/>
                                  <a:gd name="T42" fmla="*/ 850 w 2750"/>
                                  <a:gd name="T43" fmla="*/ 544 h 875"/>
                                  <a:gd name="T44" fmla="*/ 969 w 2750"/>
                                  <a:gd name="T45" fmla="*/ 557 h 875"/>
                                  <a:gd name="T46" fmla="*/ 1066 w 2750"/>
                                  <a:gd name="T47" fmla="*/ 474 h 875"/>
                                  <a:gd name="T48" fmla="*/ 1172 w 2750"/>
                                  <a:gd name="T49" fmla="*/ 563 h 875"/>
                                  <a:gd name="T50" fmla="*/ 1290 w 2750"/>
                                  <a:gd name="T51" fmla="*/ 509 h 875"/>
                                  <a:gd name="T52" fmla="*/ 1259 w 2750"/>
                                  <a:gd name="T53" fmla="*/ 419 h 875"/>
                                  <a:gd name="T54" fmla="*/ 1119 w 2750"/>
                                  <a:gd name="T55" fmla="*/ 350 h 875"/>
                                  <a:gd name="T56" fmla="*/ 1133 w 2750"/>
                                  <a:gd name="T57" fmla="*/ 217 h 875"/>
                                  <a:gd name="T58" fmla="*/ 1232 w 2750"/>
                                  <a:gd name="T59" fmla="*/ 144 h 875"/>
                                  <a:gd name="T60" fmla="*/ 1259 w 2750"/>
                                  <a:gd name="T61" fmla="*/ 43 h 875"/>
                                  <a:gd name="T62" fmla="*/ 1382 w 2750"/>
                                  <a:gd name="T63" fmla="*/ 5 h 875"/>
                                  <a:gd name="T64" fmla="*/ 1489 w 2750"/>
                                  <a:gd name="T65" fmla="*/ 75 h 875"/>
                                  <a:gd name="T66" fmla="*/ 1512 w 2750"/>
                                  <a:gd name="T67" fmla="*/ 165 h 875"/>
                                  <a:gd name="T68" fmla="*/ 1615 w 2750"/>
                                  <a:gd name="T69" fmla="*/ 276 h 875"/>
                                  <a:gd name="T70" fmla="*/ 1559 w 2750"/>
                                  <a:gd name="T71" fmla="*/ 397 h 875"/>
                                  <a:gd name="T72" fmla="*/ 1413 w 2750"/>
                                  <a:gd name="T73" fmla="*/ 438 h 875"/>
                                  <a:gd name="T74" fmla="*/ 1485 w 2750"/>
                                  <a:gd name="T75" fmla="*/ 547 h 875"/>
                                  <a:gd name="T76" fmla="*/ 1637 w 2750"/>
                                  <a:gd name="T77" fmla="*/ 532 h 875"/>
                                  <a:gd name="T78" fmla="*/ 1700 w 2750"/>
                                  <a:gd name="T79" fmla="*/ 486 h 875"/>
                                  <a:gd name="T80" fmla="*/ 1811 w 2750"/>
                                  <a:gd name="T81" fmla="*/ 564 h 875"/>
                                  <a:gd name="T82" fmla="*/ 1915 w 2750"/>
                                  <a:gd name="T83" fmla="*/ 516 h 875"/>
                                  <a:gd name="T84" fmla="*/ 1891 w 2750"/>
                                  <a:gd name="T85" fmla="*/ 419 h 875"/>
                                  <a:gd name="T86" fmla="*/ 1770 w 2750"/>
                                  <a:gd name="T87" fmla="*/ 365 h 875"/>
                                  <a:gd name="T88" fmla="*/ 1756 w 2750"/>
                                  <a:gd name="T89" fmla="*/ 236 h 875"/>
                                  <a:gd name="T90" fmla="*/ 1874 w 2750"/>
                                  <a:gd name="T91" fmla="*/ 154 h 875"/>
                                  <a:gd name="T92" fmla="*/ 1884 w 2750"/>
                                  <a:gd name="T93" fmla="*/ 56 h 875"/>
                                  <a:gd name="T94" fmla="*/ 2010 w 2750"/>
                                  <a:gd name="T95" fmla="*/ 6 h 875"/>
                                  <a:gd name="T96" fmla="*/ 2126 w 2750"/>
                                  <a:gd name="T97" fmla="*/ 74 h 875"/>
                                  <a:gd name="T98" fmla="*/ 2161 w 2750"/>
                                  <a:gd name="T99" fmla="*/ 165 h 875"/>
                                  <a:gd name="T100" fmla="*/ 2251 w 2750"/>
                                  <a:gd name="T101" fmla="*/ 242 h 875"/>
                                  <a:gd name="T102" fmla="*/ 2222 w 2750"/>
                                  <a:gd name="T103" fmla="*/ 375 h 875"/>
                                  <a:gd name="T104" fmla="*/ 2086 w 2750"/>
                                  <a:gd name="T105" fmla="*/ 419 h 875"/>
                                  <a:gd name="T106" fmla="*/ 2091 w 2750"/>
                                  <a:gd name="T107" fmla="*/ 515 h 875"/>
                                  <a:gd name="T108" fmla="*/ 2229 w 2750"/>
                                  <a:gd name="T109" fmla="*/ 560 h 875"/>
                                  <a:gd name="T110" fmla="*/ 2332 w 2750"/>
                                  <a:gd name="T111" fmla="*/ 461 h 875"/>
                                  <a:gd name="T112" fmla="*/ 2454 w 2750"/>
                                  <a:gd name="T113" fmla="*/ 565 h 875"/>
                                  <a:gd name="T114" fmla="*/ 2563 w 2750"/>
                                  <a:gd name="T115" fmla="*/ 491 h 875"/>
                                  <a:gd name="T116" fmla="*/ 2472 w 2750"/>
                                  <a:gd name="T117" fmla="*/ 409 h 875"/>
                                  <a:gd name="T118" fmla="*/ 2397 w 2750"/>
                                  <a:gd name="T119" fmla="*/ 316 h 875"/>
                                  <a:gd name="T120" fmla="*/ 2454 w 2750"/>
                                  <a:gd name="T121" fmla="*/ 183 h 875"/>
                                  <a:gd name="T122" fmla="*/ 2551 w 2750"/>
                                  <a:gd name="T123" fmla="*/ 84 h 875"/>
                                  <a:gd name="T124" fmla="*/ 2669 w 2750"/>
                                  <a:gd name="T125" fmla="*/ 1 h 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750" h="875">
                                    <a:moveTo>
                                      <a:pt x="2557" y="875"/>
                                    </a:moveTo>
                                    <a:lnTo>
                                      <a:pt x="1965" y="875"/>
                                    </a:lnTo>
                                    <a:lnTo>
                                      <a:pt x="1374" y="875"/>
                                    </a:lnTo>
                                    <a:lnTo>
                                      <a:pt x="781" y="875"/>
                                    </a:lnTo>
                                    <a:lnTo>
                                      <a:pt x="190" y="875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15" y="1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70" y="1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4" y="5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29" y="17"/>
                                    </a:lnTo>
                                    <a:lnTo>
                                      <a:pt x="136" y="21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52" y="32"/>
                                    </a:lnTo>
                                    <a:lnTo>
                                      <a:pt x="160" y="39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4" y="53"/>
                                    </a:lnTo>
                                    <a:lnTo>
                                      <a:pt x="181" y="61"/>
                                    </a:lnTo>
                                    <a:lnTo>
                                      <a:pt x="187" y="69"/>
                                    </a:lnTo>
                                    <a:lnTo>
                                      <a:pt x="191" y="77"/>
                                    </a:lnTo>
                                    <a:lnTo>
                                      <a:pt x="196" y="85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204" y="103"/>
                                    </a:lnTo>
                                    <a:lnTo>
                                      <a:pt x="207" y="112"/>
                                    </a:lnTo>
                                    <a:lnTo>
                                      <a:pt x="209" y="122"/>
                                    </a:lnTo>
                                    <a:lnTo>
                                      <a:pt x="210" y="131"/>
                                    </a:lnTo>
                                    <a:lnTo>
                                      <a:pt x="211" y="140"/>
                                    </a:lnTo>
                                    <a:lnTo>
                                      <a:pt x="211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8" y="164"/>
                                    </a:lnTo>
                                    <a:lnTo>
                                      <a:pt x="251" y="167"/>
                                    </a:lnTo>
                                    <a:lnTo>
                                      <a:pt x="265" y="171"/>
                                    </a:lnTo>
                                    <a:lnTo>
                                      <a:pt x="277" y="176"/>
                                    </a:lnTo>
                                    <a:lnTo>
                                      <a:pt x="284" y="178"/>
                                    </a:lnTo>
                                    <a:lnTo>
                                      <a:pt x="290" y="180"/>
                                    </a:lnTo>
                                    <a:lnTo>
                                      <a:pt x="292" y="183"/>
                                    </a:lnTo>
                                    <a:lnTo>
                                      <a:pt x="295" y="184"/>
                                    </a:lnTo>
                                    <a:lnTo>
                                      <a:pt x="301" y="187"/>
                                    </a:lnTo>
                                    <a:lnTo>
                                      <a:pt x="313" y="197"/>
                                    </a:lnTo>
                                    <a:lnTo>
                                      <a:pt x="319" y="204"/>
                                    </a:lnTo>
                                    <a:lnTo>
                                      <a:pt x="323" y="209"/>
                                    </a:lnTo>
                                    <a:lnTo>
                                      <a:pt x="334" y="224"/>
                                    </a:lnTo>
                                    <a:lnTo>
                                      <a:pt x="337" y="231"/>
                                    </a:lnTo>
                                    <a:lnTo>
                                      <a:pt x="341" y="236"/>
                                    </a:lnTo>
                                    <a:lnTo>
                                      <a:pt x="344" y="243"/>
                                    </a:lnTo>
                                    <a:lnTo>
                                      <a:pt x="347" y="250"/>
                                    </a:lnTo>
                                    <a:lnTo>
                                      <a:pt x="349" y="258"/>
                                    </a:lnTo>
                                    <a:lnTo>
                                      <a:pt x="351" y="265"/>
                                    </a:lnTo>
                                    <a:lnTo>
                                      <a:pt x="353" y="273"/>
                                    </a:lnTo>
                                    <a:lnTo>
                                      <a:pt x="353" y="280"/>
                                    </a:lnTo>
                                    <a:lnTo>
                                      <a:pt x="354" y="288"/>
                                    </a:lnTo>
                                    <a:lnTo>
                                      <a:pt x="354" y="296"/>
                                    </a:lnTo>
                                    <a:lnTo>
                                      <a:pt x="351" y="314"/>
                                    </a:lnTo>
                                    <a:lnTo>
                                      <a:pt x="350" y="323"/>
                                    </a:lnTo>
                                    <a:lnTo>
                                      <a:pt x="348" y="332"/>
                                    </a:lnTo>
                                    <a:lnTo>
                                      <a:pt x="346" y="341"/>
                                    </a:lnTo>
                                    <a:lnTo>
                                      <a:pt x="342" y="349"/>
                                    </a:lnTo>
                                    <a:lnTo>
                                      <a:pt x="339" y="356"/>
                                    </a:lnTo>
                                    <a:lnTo>
                                      <a:pt x="335" y="363"/>
                                    </a:lnTo>
                                    <a:lnTo>
                                      <a:pt x="330" y="369"/>
                                    </a:lnTo>
                                    <a:lnTo>
                                      <a:pt x="326" y="375"/>
                                    </a:lnTo>
                                    <a:lnTo>
                                      <a:pt x="321" y="380"/>
                                    </a:lnTo>
                                    <a:lnTo>
                                      <a:pt x="315" y="385"/>
                                    </a:lnTo>
                                    <a:lnTo>
                                      <a:pt x="304" y="395"/>
                                    </a:lnTo>
                                    <a:lnTo>
                                      <a:pt x="291" y="403"/>
                                    </a:lnTo>
                                    <a:lnTo>
                                      <a:pt x="284" y="405"/>
                                    </a:lnTo>
                                    <a:lnTo>
                                      <a:pt x="277" y="409"/>
                                    </a:lnTo>
                                    <a:lnTo>
                                      <a:pt x="260" y="413"/>
                                    </a:lnTo>
                                    <a:lnTo>
                                      <a:pt x="252" y="414"/>
                                    </a:lnTo>
                                    <a:lnTo>
                                      <a:pt x="245" y="416"/>
                                    </a:lnTo>
                                    <a:lnTo>
                                      <a:pt x="238" y="416"/>
                                    </a:lnTo>
                                    <a:lnTo>
                                      <a:pt x="231" y="416"/>
                                    </a:lnTo>
                                    <a:lnTo>
                                      <a:pt x="217" y="416"/>
                                    </a:lnTo>
                                    <a:lnTo>
                                      <a:pt x="204" y="413"/>
                                    </a:lnTo>
                                    <a:lnTo>
                                      <a:pt x="193" y="412"/>
                                    </a:lnTo>
                                    <a:lnTo>
                                      <a:pt x="168" y="409"/>
                                    </a:lnTo>
                                    <a:lnTo>
                                      <a:pt x="170" y="427"/>
                                    </a:lnTo>
                                    <a:lnTo>
                                      <a:pt x="174" y="445"/>
                                    </a:lnTo>
                                    <a:lnTo>
                                      <a:pt x="177" y="464"/>
                                    </a:lnTo>
                                    <a:lnTo>
                                      <a:pt x="182" y="481"/>
                                    </a:lnTo>
                                    <a:lnTo>
                                      <a:pt x="186" y="491"/>
                                    </a:lnTo>
                                    <a:lnTo>
                                      <a:pt x="189" y="499"/>
                                    </a:lnTo>
                                    <a:lnTo>
                                      <a:pt x="193" y="507"/>
                                    </a:lnTo>
                                    <a:lnTo>
                                      <a:pt x="197" y="515"/>
                                    </a:lnTo>
                                    <a:lnTo>
                                      <a:pt x="202" y="523"/>
                                    </a:lnTo>
                                    <a:lnTo>
                                      <a:pt x="208" y="530"/>
                                    </a:lnTo>
                                    <a:lnTo>
                                      <a:pt x="215" y="539"/>
                                    </a:lnTo>
                                    <a:lnTo>
                                      <a:pt x="222" y="544"/>
                                    </a:lnTo>
                                    <a:lnTo>
                                      <a:pt x="231" y="551"/>
                                    </a:lnTo>
                                    <a:lnTo>
                                      <a:pt x="239" y="556"/>
                                    </a:lnTo>
                                    <a:lnTo>
                                      <a:pt x="244" y="557"/>
                                    </a:lnTo>
                                    <a:lnTo>
                                      <a:pt x="249" y="558"/>
                                    </a:lnTo>
                                    <a:lnTo>
                                      <a:pt x="257" y="561"/>
                                    </a:lnTo>
                                    <a:lnTo>
                                      <a:pt x="266" y="562"/>
                                    </a:lnTo>
                                    <a:lnTo>
                                      <a:pt x="275" y="563"/>
                                    </a:lnTo>
                                    <a:lnTo>
                                      <a:pt x="294" y="565"/>
                                    </a:lnTo>
                                    <a:lnTo>
                                      <a:pt x="311" y="562"/>
                                    </a:lnTo>
                                    <a:lnTo>
                                      <a:pt x="327" y="558"/>
                                    </a:lnTo>
                                    <a:lnTo>
                                      <a:pt x="342" y="554"/>
                                    </a:lnTo>
                                    <a:lnTo>
                                      <a:pt x="350" y="550"/>
                                    </a:lnTo>
                                    <a:lnTo>
                                      <a:pt x="357" y="547"/>
                                    </a:lnTo>
                                    <a:lnTo>
                                      <a:pt x="364" y="543"/>
                                    </a:lnTo>
                                    <a:lnTo>
                                      <a:pt x="370" y="539"/>
                                    </a:lnTo>
                                    <a:lnTo>
                                      <a:pt x="377" y="534"/>
                                    </a:lnTo>
                                    <a:lnTo>
                                      <a:pt x="383" y="528"/>
                                    </a:lnTo>
                                    <a:lnTo>
                                      <a:pt x="388" y="522"/>
                                    </a:lnTo>
                                    <a:lnTo>
                                      <a:pt x="393" y="515"/>
                                    </a:lnTo>
                                    <a:lnTo>
                                      <a:pt x="397" y="508"/>
                                    </a:lnTo>
                                    <a:lnTo>
                                      <a:pt x="402" y="501"/>
                                    </a:lnTo>
                                    <a:lnTo>
                                      <a:pt x="413" y="475"/>
                                    </a:lnTo>
                                    <a:lnTo>
                                      <a:pt x="416" y="468"/>
                                    </a:lnTo>
                                    <a:lnTo>
                                      <a:pt x="418" y="461"/>
                                    </a:lnTo>
                                    <a:lnTo>
                                      <a:pt x="424" y="443"/>
                                    </a:lnTo>
                                    <a:lnTo>
                                      <a:pt x="430" y="464"/>
                                    </a:lnTo>
                                    <a:lnTo>
                                      <a:pt x="433" y="474"/>
                                    </a:lnTo>
                                    <a:lnTo>
                                      <a:pt x="437" y="486"/>
                                    </a:lnTo>
                                    <a:lnTo>
                                      <a:pt x="441" y="496"/>
                                    </a:lnTo>
                                    <a:lnTo>
                                      <a:pt x="447" y="506"/>
                                    </a:lnTo>
                                    <a:lnTo>
                                      <a:pt x="453" y="516"/>
                                    </a:lnTo>
                                    <a:lnTo>
                                      <a:pt x="460" y="524"/>
                                    </a:lnTo>
                                    <a:lnTo>
                                      <a:pt x="472" y="535"/>
                                    </a:lnTo>
                                    <a:lnTo>
                                      <a:pt x="483" y="544"/>
                                    </a:lnTo>
                                    <a:lnTo>
                                      <a:pt x="494" y="553"/>
                                    </a:lnTo>
                                    <a:lnTo>
                                      <a:pt x="500" y="555"/>
                                    </a:lnTo>
                                    <a:lnTo>
                                      <a:pt x="506" y="558"/>
                                    </a:lnTo>
                                    <a:lnTo>
                                      <a:pt x="513" y="560"/>
                                    </a:lnTo>
                                    <a:lnTo>
                                      <a:pt x="518" y="562"/>
                                    </a:lnTo>
                                    <a:lnTo>
                                      <a:pt x="526" y="563"/>
                                    </a:lnTo>
                                    <a:lnTo>
                                      <a:pt x="531" y="564"/>
                                    </a:lnTo>
                                    <a:lnTo>
                                      <a:pt x="538" y="564"/>
                                    </a:lnTo>
                                    <a:lnTo>
                                      <a:pt x="545" y="565"/>
                                    </a:lnTo>
                                    <a:lnTo>
                                      <a:pt x="554" y="564"/>
                                    </a:lnTo>
                                    <a:lnTo>
                                      <a:pt x="562" y="563"/>
                                    </a:lnTo>
                                    <a:lnTo>
                                      <a:pt x="571" y="562"/>
                                    </a:lnTo>
                                    <a:lnTo>
                                      <a:pt x="576" y="561"/>
                                    </a:lnTo>
                                    <a:lnTo>
                                      <a:pt x="580" y="560"/>
                                    </a:lnTo>
                                    <a:lnTo>
                                      <a:pt x="590" y="556"/>
                                    </a:lnTo>
                                    <a:lnTo>
                                      <a:pt x="599" y="551"/>
                                    </a:lnTo>
                                    <a:lnTo>
                                      <a:pt x="607" y="547"/>
                                    </a:lnTo>
                                    <a:lnTo>
                                      <a:pt x="617" y="542"/>
                                    </a:lnTo>
                                    <a:lnTo>
                                      <a:pt x="624" y="536"/>
                                    </a:lnTo>
                                    <a:lnTo>
                                      <a:pt x="632" y="529"/>
                                    </a:lnTo>
                                    <a:lnTo>
                                      <a:pt x="639" y="522"/>
                                    </a:lnTo>
                                    <a:lnTo>
                                      <a:pt x="646" y="515"/>
                                    </a:lnTo>
                                    <a:lnTo>
                                      <a:pt x="653" y="508"/>
                                    </a:lnTo>
                                    <a:lnTo>
                                      <a:pt x="659" y="500"/>
                                    </a:lnTo>
                                    <a:lnTo>
                                      <a:pt x="661" y="495"/>
                                    </a:lnTo>
                                    <a:lnTo>
                                      <a:pt x="663" y="492"/>
                                    </a:lnTo>
                                    <a:lnTo>
                                      <a:pt x="669" y="484"/>
                                    </a:lnTo>
                                    <a:lnTo>
                                      <a:pt x="673" y="475"/>
                                    </a:lnTo>
                                    <a:lnTo>
                                      <a:pt x="676" y="466"/>
                                    </a:lnTo>
                                    <a:lnTo>
                                      <a:pt x="680" y="453"/>
                                    </a:lnTo>
                                    <a:lnTo>
                                      <a:pt x="682" y="447"/>
                                    </a:lnTo>
                                    <a:lnTo>
                                      <a:pt x="683" y="440"/>
                                    </a:lnTo>
                                    <a:lnTo>
                                      <a:pt x="683" y="433"/>
                                    </a:lnTo>
                                    <a:lnTo>
                                      <a:pt x="683" y="426"/>
                                    </a:lnTo>
                                    <a:lnTo>
                                      <a:pt x="682" y="418"/>
                                    </a:lnTo>
                                    <a:lnTo>
                                      <a:pt x="681" y="409"/>
                                    </a:lnTo>
                                    <a:lnTo>
                                      <a:pt x="669" y="413"/>
                                    </a:lnTo>
                                    <a:lnTo>
                                      <a:pt x="663" y="416"/>
                                    </a:lnTo>
                                    <a:lnTo>
                                      <a:pt x="656" y="418"/>
                                    </a:lnTo>
                                    <a:lnTo>
                                      <a:pt x="645" y="420"/>
                                    </a:lnTo>
                                    <a:lnTo>
                                      <a:pt x="632" y="421"/>
                                    </a:lnTo>
                                    <a:lnTo>
                                      <a:pt x="618" y="420"/>
                                    </a:lnTo>
                                    <a:lnTo>
                                      <a:pt x="611" y="420"/>
                                    </a:lnTo>
                                    <a:lnTo>
                                      <a:pt x="603" y="419"/>
                                    </a:lnTo>
                                    <a:lnTo>
                                      <a:pt x="587" y="416"/>
                                    </a:lnTo>
                                    <a:lnTo>
                                      <a:pt x="570" y="410"/>
                                    </a:lnTo>
                                    <a:lnTo>
                                      <a:pt x="555" y="404"/>
                                    </a:lnTo>
                                    <a:lnTo>
                                      <a:pt x="547" y="400"/>
                                    </a:lnTo>
                                    <a:lnTo>
                                      <a:pt x="540" y="396"/>
                                    </a:lnTo>
                                    <a:lnTo>
                                      <a:pt x="526" y="385"/>
                                    </a:lnTo>
                                    <a:lnTo>
                                      <a:pt x="518" y="380"/>
                                    </a:lnTo>
                                    <a:lnTo>
                                      <a:pt x="513" y="373"/>
                                    </a:lnTo>
                                    <a:lnTo>
                                      <a:pt x="507" y="368"/>
                                    </a:lnTo>
                                    <a:lnTo>
                                      <a:pt x="502" y="361"/>
                                    </a:lnTo>
                                    <a:lnTo>
                                      <a:pt x="496" y="354"/>
                                    </a:lnTo>
                                    <a:lnTo>
                                      <a:pt x="493" y="347"/>
                                    </a:lnTo>
                                    <a:lnTo>
                                      <a:pt x="489" y="339"/>
                                    </a:lnTo>
                                    <a:lnTo>
                                      <a:pt x="486" y="331"/>
                                    </a:lnTo>
                                    <a:lnTo>
                                      <a:pt x="483" y="323"/>
                                    </a:lnTo>
                                    <a:lnTo>
                                      <a:pt x="482" y="315"/>
                                    </a:lnTo>
                                    <a:lnTo>
                                      <a:pt x="480" y="295"/>
                                    </a:lnTo>
                                    <a:lnTo>
                                      <a:pt x="480" y="286"/>
                                    </a:lnTo>
                                    <a:lnTo>
                                      <a:pt x="480" y="277"/>
                                    </a:lnTo>
                                    <a:lnTo>
                                      <a:pt x="480" y="269"/>
                                    </a:lnTo>
                                    <a:lnTo>
                                      <a:pt x="481" y="262"/>
                                    </a:lnTo>
                                    <a:lnTo>
                                      <a:pt x="482" y="254"/>
                                    </a:lnTo>
                                    <a:lnTo>
                                      <a:pt x="483" y="247"/>
                                    </a:lnTo>
                                    <a:lnTo>
                                      <a:pt x="486" y="241"/>
                                    </a:lnTo>
                                    <a:lnTo>
                                      <a:pt x="488" y="234"/>
                                    </a:lnTo>
                                    <a:lnTo>
                                      <a:pt x="490" y="228"/>
                                    </a:lnTo>
                                    <a:lnTo>
                                      <a:pt x="495" y="222"/>
                                    </a:lnTo>
                                    <a:lnTo>
                                      <a:pt x="503" y="211"/>
                                    </a:lnTo>
                                    <a:lnTo>
                                      <a:pt x="509" y="204"/>
                                    </a:lnTo>
                                    <a:lnTo>
                                      <a:pt x="515" y="198"/>
                                    </a:lnTo>
                                    <a:lnTo>
                                      <a:pt x="520" y="193"/>
                                    </a:lnTo>
                                    <a:lnTo>
                                      <a:pt x="526" y="188"/>
                                    </a:lnTo>
                                    <a:lnTo>
                                      <a:pt x="531" y="184"/>
                                    </a:lnTo>
                                    <a:lnTo>
                                      <a:pt x="537" y="180"/>
                                    </a:lnTo>
                                    <a:lnTo>
                                      <a:pt x="549" y="174"/>
                                    </a:lnTo>
                                    <a:lnTo>
                                      <a:pt x="562" y="170"/>
                                    </a:lnTo>
                                    <a:lnTo>
                                      <a:pt x="575" y="165"/>
                                    </a:lnTo>
                                    <a:lnTo>
                                      <a:pt x="587" y="163"/>
                                    </a:lnTo>
                                    <a:lnTo>
                                      <a:pt x="612" y="159"/>
                                    </a:lnTo>
                                    <a:lnTo>
                                      <a:pt x="610" y="152"/>
                                    </a:lnTo>
                                    <a:lnTo>
                                      <a:pt x="607" y="146"/>
                                    </a:lnTo>
                                    <a:lnTo>
                                      <a:pt x="606" y="139"/>
                                    </a:lnTo>
                                    <a:lnTo>
                                      <a:pt x="605" y="132"/>
                                    </a:lnTo>
                                    <a:lnTo>
                                      <a:pt x="603" y="119"/>
                                    </a:lnTo>
                                    <a:lnTo>
                                      <a:pt x="601" y="106"/>
                                    </a:lnTo>
                                    <a:lnTo>
                                      <a:pt x="603" y="101"/>
                                    </a:lnTo>
                                    <a:lnTo>
                                      <a:pt x="603" y="95"/>
                                    </a:lnTo>
                                    <a:lnTo>
                                      <a:pt x="604" y="89"/>
                                    </a:lnTo>
                                    <a:lnTo>
                                      <a:pt x="605" y="83"/>
                                    </a:lnTo>
                                    <a:lnTo>
                                      <a:pt x="608" y="72"/>
                                    </a:lnTo>
                                    <a:lnTo>
                                      <a:pt x="612" y="68"/>
                                    </a:lnTo>
                                    <a:lnTo>
                                      <a:pt x="614" y="63"/>
                                    </a:lnTo>
                                    <a:lnTo>
                                      <a:pt x="620" y="55"/>
                                    </a:lnTo>
                                    <a:lnTo>
                                      <a:pt x="627" y="47"/>
                                    </a:lnTo>
                                    <a:lnTo>
                                      <a:pt x="634" y="40"/>
                                    </a:lnTo>
                                    <a:lnTo>
                                      <a:pt x="638" y="37"/>
                                    </a:lnTo>
                                    <a:lnTo>
                                      <a:pt x="641" y="34"/>
                                    </a:lnTo>
                                    <a:lnTo>
                                      <a:pt x="649" y="28"/>
                                    </a:lnTo>
                                    <a:lnTo>
                                      <a:pt x="656" y="23"/>
                                    </a:lnTo>
                                    <a:lnTo>
                                      <a:pt x="665" y="20"/>
                                    </a:lnTo>
                                    <a:lnTo>
                                      <a:pt x="673" y="16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88" y="10"/>
                                    </a:lnTo>
                                    <a:lnTo>
                                      <a:pt x="696" y="9"/>
                                    </a:lnTo>
                                    <a:lnTo>
                                      <a:pt x="704" y="7"/>
                                    </a:lnTo>
                                    <a:lnTo>
                                      <a:pt x="719" y="6"/>
                                    </a:lnTo>
                                    <a:lnTo>
                                      <a:pt x="736" y="6"/>
                                    </a:lnTo>
                                    <a:lnTo>
                                      <a:pt x="752" y="6"/>
                                    </a:lnTo>
                                    <a:lnTo>
                                      <a:pt x="770" y="9"/>
                                    </a:lnTo>
                                    <a:lnTo>
                                      <a:pt x="786" y="13"/>
                                    </a:lnTo>
                                    <a:lnTo>
                                      <a:pt x="794" y="16"/>
                                    </a:lnTo>
                                    <a:lnTo>
                                      <a:pt x="802" y="19"/>
                                    </a:lnTo>
                                    <a:lnTo>
                                      <a:pt x="809" y="23"/>
                                    </a:lnTo>
                                    <a:lnTo>
                                      <a:pt x="818" y="27"/>
                                    </a:lnTo>
                                    <a:lnTo>
                                      <a:pt x="825" y="32"/>
                                    </a:lnTo>
                                    <a:lnTo>
                                      <a:pt x="830" y="37"/>
                                    </a:lnTo>
                                    <a:lnTo>
                                      <a:pt x="837" y="43"/>
                                    </a:lnTo>
                                    <a:lnTo>
                                      <a:pt x="843" y="49"/>
                                    </a:lnTo>
                                    <a:lnTo>
                                      <a:pt x="848" y="56"/>
                                    </a:lnTo>
                                    <a:lnTo>
                                      <a:pt x="853" y="63"/>
                                    </a:lnTo>
                                    <a:lnTo>
                                      <a:pt x="860" y="75"/>
                                    </a:lnTo>
                                    <a:lnTo>
                                      <a:pt x="863" y="88"/>
                                    </a:lnTo>
                                    <a:lnTo>
                                      <a:pt x="867" y="101"/>
                                    </a:lnTo>
                                    <a:lnTo>
                                      <a:pt x="868" y="106"/>
                                    </a:lnTo>
                                    <a:lnTo>
                                      <a:pt x="868" y="112"/>
                                    </a:lnTo>
                                    <a:lnTo>
                                      <a:pt x="868" y="119"/>
                                    </a:lnTo>
                                    <a:lnTo>
                                      <a:pt x="867" y="125"/>
                                    </a:lnTo>
                                    <a:lnTo>
                                      <a:pt x="865" y="137"/>
                                    </a:lnTo>
                                    <a:lnTo>
                                      <a:pt x="863" y="143"/>
                                    </a:lnTo>
                                    <a:lnTo>
                                      <a:pt x="861" y="149"/>
                                    </a:lnTo>
                                    <a:lnTo>
                                      <a:pt x="856" y="160"/>
                                    </a:lnTo>
                                    <a:lnTo>
                                      <a:pt x="882" y="164"/>
                                    </a:lnTo>
                                    <a:lnTo>
                                      <a:pt x="894" y="165"/>
                                    </a:lnTo>
                                    <a:lnTo>
                                      <a:pt x="898" y="166"/>
                                    </a:lnTo>
                                    <a:lnTo>
                                      <a:pt x="904" y="169"/>
                                    </a:lnTo>
                                    <a:lnTo>
                                      <a:pt x="915" y="172"/>
                                    </a:lnTo>
                                    <a:lnTo>
                                      <a:pt x="925" y="177"/>
                                    </a:lnTo>
                                    <a:lnTo>
                                      <a:pt x="931" y="180"/>
                                    </a:lnTo>
                                    <a:lnTo>
                                      <a:pt x="936" y="185"/>
                                    </a:lnTo>
                                    <a:lnTo>
                                      <a:pt x="948" y="194"/>
                                    </a:lnTo>
                                    <a:lnTo>
                                      <a:pt x="954" y="200"/>
                                    </a:lnTo>
                                    <a:lnTo>
                                      <a:pt x="960" y="207"/>
                                    </a:lnTo>
                                    <a:lnTo>
                                      <a:pt x="971" y="220"/>
                                    </a:lnTo>
                                    <a:lnTo>
                                      <a:pt x="975" y="227"/>
                                    </a:lnTo>
                                    <a:lnTo>
                                      <a:pt x="979" y="234"/>
                                    </a:lnTo>
                                    <a:lnTo>
                                      <a:pt x="982" y="241"/>
                                    </a:lnTo>
                                    <a:lnTo>
                                      <a:pt x="986" y="248"/>
                                    </a:lnTo>
                                    <a:lnTo>
                                      <a:pt x="988" y="255"/>
                                    </a:lnTo>
                                    <a:lnTo>
                                      <a:pt x="990" y="263"/>
                                    </a:lnTo>
                                    <a:lnTo>
                                      <a:pt x="992" y="272"/>
                                    </a:lnTo>
                                    <a:lnTo>
                                      <a:pt x="993" y="279"/>
                                    </a:lnTo>
                                    <a:lnTo>
                                      <a:pt x="993" y="287"/>
                                    </a:lnTo>
                                    <a:lnTo>
                                      <a:pt x="993" y="295"/>
                                    </a:lnTo>
                                    <a:lnTo>
                                      <a:pt x="993" y="304"/>
                                    </a:lnTo>
                                    <a:lnTo>
                                      <a:pt x="992" y="313"/>
                                    </a:lnTo>
                                    <a:lnTo>
                                      <a:pt x="987" y="327"/>
                                    </a:lnTo>
                                    <a:lnTo>
                                      <a:pt x="983" y="335"/>
                                    </a:lnTo>
                                    <a:lnTo>
                                      <a:pt x="979" y="342"/>
                                    </a:lnTo>
                                    <a:lnTo>
                                      <a:pt x="975" y="349"/>
                                    </a:lnTo>
                                    <a:lnTo>
                                      <a:pt x="971" y="356"/>
                                    </a:lnTo>
                                    <a:lnTo>
                                      <a:pt x="965" y="363"/>
                                    </a:lnTo>
                                    <a:lnTo>
                                      <a:pt x="959" y="369"/>
                                    </a:lnTo>
                                    <a:lnTo>
                                      <a:pt x="953" y="376"/>
                                    </a:lnTo>
                                    <a:lnTo>
                                      <a:pt x="947" y="382"/>
                                    </a:lnTo>
                                    <a:lnTo>
                                      <a:pt x="940" y="387"/>
                                    </a:lnTo>
                                    <a:lnTo>
                                      <a:pt x="933" y="393"/>
                                    </a:lnTo>
                                    <a:lnTo>
                                      <a:pt x="926" y="398"/>
                                    </a:lnTo>
                                    <a:lnTo>
                                      <a:pt x="919" y="403"/>
                                    </a:lnTo>
                                    <a:lnTo>
                                      <a:pt x="911" y="406"/>
                                    </a:lnTo>
                                    <a:lnTo>
                                      <a:pt x="903" y="410"/>
                                    </a:lnTo>
                                    <a:lnTo>
                                      <a:pt x="890" y="414"/>
                                    </a:lnTo>
                                    <a:lnTo>
                                      <a:pt x="883" y="416"/>
                                    </a:lnTo>
                                    <a:lnTo>
                                      <a:pt x="877" y="418"/>
                                    </a:lnTo>
                                    <a:lnTo>
                                      <a:pt x="865" y="419"/>
                                    </a:lnTo>
                                    <a:lnTo>
                                      <a:pt x="855" y="420"/>
                                    </a:lnTo>
                                    <a:lnTo>
                                      <a:pt x="843" y="419"/>
                                    </a:lnTo>
                                    <a:lnTo>
                                      <a:pt x="836" y="418"/>
                                    </a:lnTo>
                                    <a:lnTo>
                                      <a:pt x="829" y="417"/>
                                    </a:lnTo>
                                    <a:lnTo>
                                      <a:pt x="814" y="413"/>
                                    </a:lnTo>
                                    <a:lnTo>
                                      <a:pt x="797" y="409"/>
                                    </a:lnTo>
                                    <a:lnTo>
                                      <a:pt x="794" y="418"/>
                                    </a:lnTo>
                                    <a:lnTo>
                                      <a:pt x="793" y="427"/>
                                    </a:lnTo>
                                    <a:lnTo>
                                      <a:pt x="792" y="443"/>
                                    </a:lnTo>
                                    <a:lnTo>
                                      <a:pt x="793" y="450"/>
                                    </a:lnTo>
                                    <a:lnTo>
                                      <a:pt x="793" y="457"/>
                                    </a:lnTo>
                                    <a:lnTo>
                                      <a:pt x="794" y="464"/>
                                    </a:lnTo>
                                    <a:lnTo>
                                      <a:pt x="795" y="469"/>
                                    </a:lnTo>
                                    <a:lnTo>
                                      <a:pt x="798" y="480"/>
                                    </a:lnTo>
                                    <a:lnTo>
                                      <a:pt x="800" y="486"/>
                                    </a:lnTo>
                                    <a:lnTo>
                                      <a:pt x="802" y="491"/>
                                    </a:lnTo>
                                    <a:lnTo>
                                      <a:pt x="808" y="500"/>
                                    </a:lnTo>
                                    <a:lnTo>
                                      <a:pt x="814" y="509"/>
                                    </a:lnTo>
                                    <a:lnTo>
                                      <a:pt x="820" y="516"/>
                                    </a:lnTo>
                                    <a:lnTo>
                                      <a:pt x="826" y="523"/>
                                    </a:lnTo>
                                    <a:lnTo>
                                      <a:pt x="832" y="529"/>
                                    </a:lnTo>
                                    <a:lnTo>
                                      <a:pt x="837" y="534"/>
                                    </a:lnTo>
                                    <a:lnTo>
                                      <a:pt x="844" y="540"/>
                                    </a:lnTo>
                                    <a:lnTo>
                                      <a:pt x="850" y="544"/>
                                    </a:lnTo>
                                    <a:lnTo>
                                      <a:pt x="857" y="548"/>
                                    </a:lnTo>
                                    <a:lnTo>
                                      <a:pt x="864" y="551"/>
                                    </a:lnTo>
                                    <a:lnTo>
                                      <a:pt x="872" y="555"/>
                                    </a:lnTo>
                                    <a:lnTo>
                                      <a:pt x="879" y="557"/>
                                    </a:lnTo>
                                    <a:lnTo>
                                      <a:pt x="888" y="560"/>
                                    </a:lnTo>
                                    <a:lnTo>
                                      <a:pt x="895" y="561"/>
                                    </a:lnTo>
                                    <a:lnTo>
                                      <a:pt x="903" y="562"/>
                                    </a:lnTo>
                                    <a:lnTo>
                                      <a:pt x="911" y="563"/>
                                    </a:lnTo>
                                    <a:lnTo>
                                      <a:pt x="919" y="563"/>
                                    </a:lnTo>
                                    <a:lnTo>
                                      <a:pt x="929" y="563"/>
                                    </a:lnTo>
                                    <a:lnTo>
                                      <a:pt x="938" y="563"/>
                                    </a:lnTo>
                                    <a:lnTo>
                                      <a:pt x="946" y="562"/>
                                    </a:lnTo>
                                    <a:lnTo>
                                      <a:pt x="954" y="561"/>
                                    </a:lnTo>
                                    <a:lnTo>
                                      <a:pt x="961" y="560"/>
                                    </a:lnTo>
                                    <a:lnTo>
                                      <a:pt x="969" y="557"/>
                                    </a:lnTo>
                                    <a:lnTo>
                                      <a:pt x="975" y="554"/>
                                    </a:lnTo>
                                    <a:lnTo>
                                      <a:pt x="982" y="550"/>
                                    </a:lnTo>
                                    <a:lnTo>
                                      <a:pt x="988" y="546"/>
                                    </a:lnTo>
                                    <a:lnTo>
                                      <a:pt x="995" y="541"/>
                                    </a:lnTo>
                                    <a:lnTo>
                                      <a:pt x="1001" y="535"/>
                                    </a:lnTo>
                                    <a:lnTo>
                                      <a:pt x="1007" y="529"/>
                                    </a:lnTo>
                                    <a:lnTo>
                                      <a:pt x="1013" y="522"/>
                                    </a:lnTo>
                                    <a:lnTo>
                                      <a:pt x="1024" y="506"/>
                                    </a:lnTo>
                                    <a:lnTo>
                                      <a:pt x="1037" y="486"/>
                                    </a:lnTo>
                                    <a:lnTo>
                                      <a:pt x="1044" y="472"/>
                                    </a:lnTo>
                                    <a:lnTo>
                                      <a:pt x="1051" y="458"/>
                                    </a:lnTo>
                                    <a:lnTo>
                                      <a:pt x="1058" y="443"/>
                                    </a:lnTo>
                                    <a:lnTo>
                                      <a:pt x="1059" y="453"/>
                                    </a:lnTo>
                                    <a:lnTo>
                                      <a:pt x="1063" y="464"/>
                                    </a:lnTo>
                                    <a:lnTo>
                                      <a:pt x="1066" y="474"/>
                                    </a:lnTo>
                                    <a:lnTo>
                                      <a:pt x="1071" y="485"/>
                                    </a:lnTo>
                                    <a:lnTo>
                                      <a:pt x="1077" y="495"/>
                                    </a:lnTo>
                                    <a:lnTo>
                                      <a:pt x="1083" y="505"/>
                                    </a:lnTo>
                                    <a:lnTo>
                                      <a:pt x="1086" y="509"/>
                                    </a:lnTo>
                                    <a:lnTo>
                                      <a:pt x="1090" y="514"/>
                                    </a:lnTo>
                                    <a:lnTo>
                                      <a:pt x="1097" y="523"/>
                                    </a:lnTo>
                                    <a:lnTo>
                                      <a:pt x="1106" y="532"/>
                                    </a:lnTo>
                                    <a:lnTo>
                                      <a:pt x="1114" y="539"/>
                                    </a:lnTo>
                                    <a:lnTo>
                                      <a:pt x="1125" y="546"/>
                                    </a:lnTo>
                                    <a:lnTo>
                                      <a:pt x="1135" y="551"/>
                                    </a:lnTo>
                                    <a:lnTo>
                                      <a:pt x="1141" y="554"/>
                                    </a:lnTo>
                                    <a:lnTo>
                                      <a:pt x="1147" y="556"/>
                                    </a:lnTo>
                                    <a:lnTo>
                                      <a:pt x="1159" y="560"/>
                                    </a:lnTo>
                                    <a:lnTo>
                                      <a:pt x="1166" y="562"/>
                                    </a:lnTo>
                                    <a:lnTo>
                                      <a:pt x="1172" y="563"/>
                                    </a:lnTo>
                                    <a:lnTo>
                                      <a:pt x="1179" y="563"/>
                                    </a:lnTo>
                                    <a:lnTo>
                                      <a:pt x="1186" y="564"/>
                                    </a:lnTo>
                                    <a:lnTo>
                                      <a:pt x="1193" y="564"/>
                                    </a:lnTo>
                                    <a:lnTo>
                                      <a:pt x="1200" y="564"/>
                                    </a:lnTo>
                                    <a:lnTo>
                                      <a:pt x="1207" y="563"/>
                                    </a:lnTo>
                                    <a:lnTo>
                                      <a:pt x="1214" y="562"/>
                                    </a:lnTo>
                                    <a:lnTo>
                                      <a:pt x="1219" y="561"/>
                                    </a:lnTo>
                                    <a:lnTo>
                                      <a:pt x="1225" y="558"/>
                                    </a:lnTo>
                                    <a:lnTo>
                                      <a:pt x="1232" y="556"/>
                                    </a:lnTo>
                                    <a:lnTo>
                                      <a:pt x="1238" y="554"/>
                                    </a:lnTo>
                                    <a:lnTo>
                                      <a:pt x="1250" y="547"/>
                                    </a:lnTo>
                                    <a:lnTo>
                                      <a:pt x="1262" y="537"/>
                                    </a:lnTo>
                                    <a:lnTo>
                                      <a:pt x="1272" y="528"/>
                                    </a:lnTo>
                                    <a:lnTo>
                                      <a:pt x="1284" y="515"/>
                                    </a:lnTo>
                                    <a:lnTo>
                                      <a:pt x="1290" y="509"/>
                                    </a:lnTo>
                                    <a:lnTo>
                                      <a:pt x="1294" y="502"/>
                                    </a:lnTo>
                                    <a:lnTo>
                                      <a:pt x="1302" y="489"/>
                                    </a:lnTo>
                                    <a:lnTo>
                                      <a:pt x="1306" y="482"/>
                                    </a:lnTo>
                                    <a:lnTo>
                                      <a:pt x="1308" y="476"/>
                                    </a:lnTo>
                                    <a:lnTo>
                                      <a:pt x="1312" y="464"/>
                                    </a:lnTo>
                                    <a:lnTo>
                                      <a:pt x="1313" y="451"/>
                                    </a:lnTo>
                                    <a:lnTo>
                                      <a:pt x="1313" y="438"/>
                                    </a:lnTo>
                                    <a:lnTo>
                                      <a:pt x="1313" y="424"/>
                                    </a:lnTo>
                                    <a:lnTo>
                                      <a:pt x="1312" y="410"/>
                                    </a:lnTo>
                                    <a:lnTo>
                                      <a:pt x="1306" y="412"/>
                                    </a:lnTo>
                                    <a:lnTo>
                                      <a:pt x="1299" y="414"/>
                                    </a:lnTo>
                                    <a:lnTo>
                                      <a:pt x="1284" y="418"/>
                                    </a:lnTo>
                                    <a:lnTo>
                                      <a:pt x="1276" y="418"/>
                                    </a:lnTo>
                                    <a:lnTo>
                                      <a:pt x="1267" y="419"/>
                                    </a:lnTo>
                                    <a:lnTo>
                                      <a:pt x="1259" y="419"/>
                                    </a:lnTo>
                                    <a:lnTo>
                                      <a:pt x="1251" y="419"/>
                                    </a:lnTo>
                                    <a:lnTo>
                                      <a:pt x="1235" y="419"/>
                                    </a:lnTo>
                                    <a:lnTo>
                                      <a:pt x="1219" y="417"/>
                                    </a:lnTo>
                                    <a:lnTo>
                                      <a:pt x="1205" y="413"/>
                                    </a:lnTo>
                                    <a:lnTo>
                                      <a:pt x="1194" y="410"/>
                                    </a:lnTo>
                                    <a:lnTo>
                                      <a:pt x="1181" y="404"/>
                                    </a:lnTo>
                                    <a:lnTo>
                                      <a:pt x="1167" y="397"/>
                                    </a:lnTo>
                                    <a:lnTo>
                                      <a:pt x="1160" y="392"/>
                                    </a:lnTo>
                                    <a:lnTo>
                                      <a:pt x="1153" y="387"/>
                                    </a:lnTo>
                                    <a:lnTo>
                                      <a:pt x="1140" y="377"/>
                                    </a:lnTo>
                                    <a:lnTo>
                                      <a:pt x="1134" y="371"/>
                                    </a:lnTo>
                                    <a:lnTo>
                                      <a:pt x="1128" y="364"/>
                                    </a:lnTo>
                                    <a:lnTo>
                                      <a:pt x="1124" y="357"/>
                                    </a:lnTo>
                                    <a:lnTo>
                                      <a:pt x="1121" y="354"/>
                                    </a:lnTo>
                                    <a:lnTo>
                                      <a:pt x="1119" y="350"/>
                                    </a:lnTo>
                                    <a:lnTo>
                                      <a:pt x="1115" y="343"/>
                                    </a:lnTo>
                                    <a:lnTo>
                                      <a:pt x="1112" y="335"/>
                                    </a:lnTo>
                                    <a:lnTo>
                                      <a:pt x="1110" y="327"/>
                                    </a:lnTo>
                                    <a:lnTo>
                                      <a:pt x="1108" y="317"/>
                                    </a:lnTo>
                                    <a:lnTo>
                                      <a:pt x="1108" y="306"/>
                                    </a:lnTo>
                                    <a:lnTo>
                                      <a:pt x="1108" y="295"/>
                                    </a:lnTo>
                                    <a:lnTo>
                                      <a:pt x="1108" y="286"/>
                                    </a:lnTo>
                                    <a:lnTo>
                                      <a:pt x="1110" y="276"/>
                                    </a:lnTo>
                                    <a:lnTo>
                                      <a:pt x="1112" y="267"/>
                                    </a:lnTo>
                                    <a:lnTo>
                                      <a:pt x="1113" y="259"/>
                                    </a:lnTo>
                                    <a:lnTo>
                                      <a:pt x="1115" y="250"/>
                                    </a:lnTo>
                                    <a:lnTo>
                                      <a:pt x="1119" y="242"/>
                                    </a:lnTo>
                                    <a:lnTo>
                                      <a:pt x="1126" y="228"/>
                                    </a:lnTo>
                                    <a:lnTo>
                                      <a:pt x="1129" y="222"/>
                                    </a:lnTo>
                                    <a:lnTo>
                                      <a:pt x="1133" y="217"/>
                                    </a:lnTo>
                                    <a:lnTo>
                                      <a:pt x="1138" y="211"/>
                                    </a:lnTo>
                                    <a:lnTo>
                                      <a:pt x="1142" y="206"/>
                                    </a:lnTo>
                                    <a:lnTo>
                                      <a:pt x="1147" y="201"/>
                                    </a:lnTo>
                                    <a:lnTo>
                                      <a:pt x="1152" y="198"/>
                                    </a:lnTo>
                                    <a:lnTo>
                                      <a:pt x="1161" y="191"/>
                                    </a:lnTo>
                                    <a:lnTo>
                                      <a:pt x="1172" y="184"/>
                                    </a:lnTo>
                                    <a:lnTo>
                                      <a:pt x="1182" y="178"/>
                                    </a:lnTo>
                                    <a:lnTo>
                                      <a:pt x="1193" y="173"/>
                                    </a:lnTo>
                                    <a:lnTo>
                                      <a:pt x="1203" y="169"/>
                                    </a:lnTo>
                                    <a:lnTo>
                                      <a:pt x="1215" y="165"/>
                                    </a:lnTo>
                                    <a:lnTo>
                                      <a:pt x="1226" y="161"/>
                                    </a:lnTo>
                                    <a:lnTo>
                                      <a:pt x="1239" y="159"/>
                                    </a:lnTo>
                                    <a:lnTo>
                                      <a:pt x="1237" y="154"/>
                                    </a:lnTo>
                                    <a:lnTo>
                                      <a:pt x="1235" y="150"/>
                                    </a:lnTo>
                                    <a:lnTo>
                                      <a:pt x="1232" y="144"/>
                                    </a:lnTo>
                                    <a:lnTo>
                                      <a:pt x="1231" y="139"/>
                                    </a:lnTo>
                                    <a:lnTo>
                                      <a:pt x="1229" y="133"/>
                                    </a:lnTo>
                                    <a:lnTo>
                                      <a:pt x="1229" y="126"/>
                                    </a:lnTo>
                                    <a:lnTo>
                                      <a:pt x="1228" y="113"/>
                                    </a:lnTo>
                                    <a:lnTo>
                                      <a:pt x="1229" y="108"/>
                                    </a:lnTo>
                                    <a:lnTo>
                                      <a:pt x="1229" y="101"/>
                                    </a:lnTo>
                                    <a:lnTo>
                                      <a:pt x="1230" y="94"/>
                                    </a:lnTo>
                                    <a:lnTo>
                                      <a:pt x="1232" y="88"/>
                                    </a:lnTo>
                                    <a:lnTo>
                                      <a:pt x="1235" y="81"/>
                                    </a:lnTo>
                                    <a:lnTo>
                                      <a:pt x="1237" y="75"/>
                                    </a:lnTo>
                                    <a:lnTo>
                                      <a:pt x="1239" y="69"/>
                                    </a:lnTo>
                                    <a:lnTo>
                                      <a:pt x="1243" y="63"/>
                                    </a:lnTo>
                                    <a:lnTo>
                                      <a:pt x="1247" y="56"/>
                                    </a:lnTo>
                                    <a:lnTo>
                                      <a:pt x="1253" y="50"/>
                                    </a:lnTo>
                                    <a:lnTo>
                                      <a:pt x="1259" y="43"/>
                                    </a:lnTo>
                                    <a:lnTo>
                                      <a:pt x="1265" y="39"/>
                                    </a:lnTo>
                                    <a:lnTo>
                                      <a:pt x="1271" y="33"/>
                                    </a:lnTo>
                                    <a:lnTo>
                                      <a:pt x="1278" y="28"/>
                                    </a:lnTo>
                                    <a:lnTo>
                                      <a:pt x="1285" y="23"/>
                                    </a:lnTo>
                                    <a:lnTo>
                                      <a:pt x="1293" y="20"/>
                                    </a:lnTo>
                                    <a:lnTo>
                                      <a:pt x="1300" y="16"/>
                                    </a:lnTo>
                                    <a:lnTo>
                                      <a:pt x="1308" y="13"/>
                                    </a:lnTo>
                                    <a:lnTo>
                                      <a:pt x="1318" y="10"/>
                                    </a:lnTo>
                                    <a:lnTo>
                                      <a:pt x="1326" y="8"/>
                                    </a:lnTo>
                                    <a:lnTo>
                                      <a:pt x="1335" y="6"/>
                                    </a:lnTo>
                                    <a:lnTo>
                                      <a:pt x="1343" y="5"/>
                                    </a:lnTo>
                                    <a:lnTo>
                                      <a:pt x="1353" y="5"/>
                                    </a:lnTo>
                                    <a:lnTo>
                                      <a:pt x="1363" y="3"/>
                                    </a:lnTo>
                                    <a:lnTo>
                                      <a:pt x="1372" y="5"/>
                                    </a:lnTo>
                                    <a:lnTo>
                                      <a:pt x="1382" y="5"/>
                                    </a:lnTo>
                                    <a:lnTo>
                                      <a:pt x="1391" y="6"/>
                                    </a:lnTo>
                                    <a:lnTo>
                                      <a:pt x="1399" y="8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417" y="13"/>
                                    </a:lnTo>
                                    <a:lnTo>
                                      <a:pt x="1425" y="16"/>
                                    </a:lnTo>
                                    <a:lnTo>
                                      <a:pt x="1433" y="20"/>
                                    </a:lnTo>
                                    <a:lnTo>
                                      <a:pt x="1440" y="23"/>
                                    </a:lnTo>
                                    <a:lnTo>
                                      <a:pt x="1447" y="28"/>
                                    </a:lnTo>
                                    <a:lnTo>
                                      <a:pt x="1461" y="39"/>
                                    </a:lnTo>
                                    <a:lnTo>
                                      <a:pt x="1467" y="44"/>
                                    </a:lnTo>
                                    <a:lnTo>
                                      <a:pt x="1473" y="50"/>
                                    </a:lnTo>
                                    <a:lnTo>
                                      <a:pt x="1478" y="56"/>
                                    </a:lnTo>
                                    <a:lnTo>
                                      <a:pt x="1482" y="63"/>
                                    </a:lnTo>
                                    <a:lnTo>
                                      <a:pt x="1486" y="69"/>
                                    </a:lnTo>
                                    <a:lnTo>
                                      <a:pt x="1489" y="75"/>
                                    </a:lnTo>
                                    <a:lnTo>
                                      <a:pt x="1492" y="81"/>
                                    </a:lnTo>
                                    <a:lnTo>
                                      <a:pt x="1494" y="88"/>
                                    </a:lnTo>
                                    <a:lnTo>
                                      <a:pt x="1495" y="94"/>
                                    </a:lnTo>
                                    <a:lnTo>
                                      <a:pt x="1496" y="101"/>
                                    </a:lnTo>
                                    <a:lnTo>
                                      <a:pt x="1498" y="108"/>
                                    </a:lnTo>
                                    <a:lnTo>
                                      <a:pt x="1498" y="113"/>
                                    </a:lnTo>
                                    <a:lnTo>
                                      <a:pt x="1498" y="120"/>
                                    </a:lnTo>
                                    <a:lnTo>
                                      <a:pt x="1498" y="126"/>
                                    </a:lnTo>
                                    <a:lnTo>
                                      <a:pt x="1496" y="133"/>
                                    </a:lnTo>
                                    <a:lnTo>
                                      <a:pt x="1495" y="139"/>
                                    </a:lnTo>
                                    <a:lnTo>
                                      <a:pt x="1494" y="145"/>
                                    </a:lnTo>
                                    <a:lnTo>
                                      <a:pt x="1492" y="150"/>
                                    </a:lnTo>
                                    <a:lnTo>
                                      <a:pt x="1487" y="159"/>
                                    </a:lnTo>
                                    <a:lnTo>
                                      <a:pt x="1499" y="161"/>
                                    </a:lnTo>
                                    <a:lnTo>
                                      <a:pt x="1512" y="165"/>
                                    </a:lnTo>
                                    <a:lnTo>
                                      <a:pt x="1522" y="169"/>
                                    </a:lnTo>
                                    <a:lnTo>
                                      <a:pt x="1533" y="173"/>
                                    </a:lnTo>
                                    <a:lnTo>
                                      <a:pt x="1543" y="178"/>
                                    </a:lnTo>
                                    <a:lnTo>
                                      <a:pt x="1554" y="184"/>
                                    </a:lnTo>
                                    <a:lnTo>
                                      <a:pt x="1564" y="191"/>
                                    </a:lnTo>
                                    <a:lnTo>
                                      <a:pt x="1575" y="198"/>
                                    </a:lnTo>
                                    <a:lnTo>
                                      <a:pt x="1579" y="202"/>
                                    </a:lnTo>
                                    <a:lnTo>
                                      <a:pt x="1584" y="206"/>
                                    </a:lnTo>
                                    <a:lnTo>
                                      <a:pt x="1592" y="217"/>
                                    </a:lnTo>
                                    <a:lnTo>
                                      <a:pt x="1600" y="228"/>
                                    </a:lnTo>
                                    <a:lnTo>
                                      <a:pt x="1607" y="242"/>
                                    </a:lnTo>
                                    <a:lnTo>
                                      <a:pt x="1610" y="250"/>
                                    </a:lnTo>
                                    <a:lnTo>
                                      <a:pt x="1612" y="259"/>
                                    </a:lnTo>
                                    <a:lnTo>
                                      <a:pt x="1614" y="267"/>
                                    </a:lnTo>
                                    <a:lnTo>
                                      <a:pt x="1615" y="276"/>
                                    </a:lnTo>
                                    <a:lnTo>
                                      <a:pt x="1617" y="286"/>
                                    </a:lnTo>
                                    <a:lnTo>
                                      <a:pt x="1618" y="296"/>
                                    </a:lnTo>
                                    <a:lnTo>
                                      <a:pt x="1618" y="307"/>
                                    </a:lnTo>
                                    <a:lnTo>
                                      <a:pt x="1617" y="317"/>
                                    </a:lnTo>
                                    <a:lnTo>
                                      <a:pt x="1615" y="327"/>
                                    </a:lnTo>
                                    <a:lnTo>
                                      <a:pt x="1613" y="335"/>
                                    </a:lnTo>
                                    <a:lnTo>
                                      <a:pt x="1611" y="343"/>
                                    </a:lnTo>
                                    <a:lnTo>
                                      <a:pt x="1607" y="350"/>
                                    </a:lnTo>
                                    <a:lnTo>
                                      <a:pt x="1603" y="358"/>
                                    </a:lnTo>
                                    <a:lnTo>
                                      <a:pt x="1597" y="364"/>
                                    </a:lnTo>
                                    <a:lnTo>
                                      <a:pt x="1592" y="371"/>
                                    </a:lnTo>
                                    <a:lnTo>
                                      <a:pt x="1585" y="377"/>
                                    </a:lnTo>
                                    <a:lnTo>
                                      <a:pt x="1579" y="383"/>
                                    </a:lnTo>
                                    <a:lnTo>
                                      <a:pt x="1572" y="387"/>
                                    </a:lnTo>
                                    <a:lnTo>
                                      <a:pt x="1559" y="397"/>
                                    </a:lnTo>
                                    <a:lnTo>
                                      <a:pt x="1545" y="404"/>
                                    </a:lnTo>
                                    <a:lnTo>
                                      <a:pt x="1531" y="410"/>
                                    </a:lnTo>
                                    <a:lnTo>
                                      <a:pt x="1520" y="413"/>
                                    </a:lnTo>
                                    <a:lnTo>
                                      <a:pt x="1506" y="417"/>
                                    </a:lnTo>
                                    <a:lnTo>
                                      <a:pt x="1490" y="419"/>
                                    </a:lnTo>
                                    <a:lnTo>
                                      <a:pt x="1475" y="419"/>
                                    </a:lnTo>
                                    <a:lnTo>
                                      <a:pt x="1459" y="419"/>
                                    </a:lnTo>
                                    <a:lnTo>
                                      <a:pt x="1451" y="419"/>
                                    </a:lnTo>
                                    <a:lnTo>
                                      <a:pt x="1443" y="418"/>
                                    </a:lnTo>
                                    <a:lnTo>
                                      <a:pt x="1434" y="416"/>
                                    </a:lnTo>
                                    <a:lnTo>
                                      <a:pt x="1427" y="414"/>
                                    </a:lnTo>
                                    <a:lnTo>
                                      <a:pt x="1420" y="412"/>
                                    </a:lnTo>
                                    <a:lnTo>
                                      <a:pt x="1413" y="410"/>
                                    </a:lnTo>
                                    <a:lnTo>
                                      <a:pt x="1413" y="424"/>
                                    </a:lnTo>
                                    <a:lnTo>
                                      <a:pt x="1413" y="438"/>
                                    </a:lnTo>
                                    <a:lnTo>
                                      <a:pt x="1415" y="444"/>
                                    </a:lnTo>
                                    <a:lnTo>
                                      <a:pt x="1416" y="451"/>
                                    </a:lnTo>
                                    <a:lnTo>
                                      <a:pt x="1417" y="458"/>
                                    </a:lnTo>
                                    <a:lnTo>
                                      <a:pt x="1419" y="464"/>
                                    </a:lnTo>
                                    <a:lnTo>
                                      <a:pt x="1422" y="471"/>
                                    </a:lnTo>
                                    <a:lnTo>
                                      <a:pt x="1424" y="476"/>
                                    </a:lnTo>
                                    <a:lnTo>
                                      <a:pt x="1431" y="489"/>
                                    </a:lnTo>
                                    <a:lnTo>
                                      <a:pt x="1440" y="502"/>
                                    </a:lnTo>
                                    <a:lnTo>
                                      <a:pt x="1451" y="515"/>
                                    </a:lnTo>
                                    <a:lnTo>
                                      <a:pt x="1457" y="522"/>
                                    </a:lnTo>
                                    <a:lnTo>
                                      <a:pt x="1462" y="528"/>
                                    </a:lnTo>
                                    <a:lnTo>
                                      <a:pt x="1468" y="533"/>
                                    </a:lnTo>
                                    <a:lnTo>
                                      <a:pt x="1473" y="539"/>
                                    </a:lnTo>
                                    <a:lnTo>
                                      <a:pt x="1479" y="542"/>
                                    </a:lnTo>
                                    <a:lnTo>
                                      <a:pt x="1485" y="547"/>
                                    </a:lnTo>
                                    <a:lnTo>
                                      <a:pt x="1490" y="550"/>
                                    </a:lnTo>
                                    <a:lnTo>
                                      <a:pt x="1496" y="554"/>
                                    </a:lnTo>
                                    <a:lnTo>
                                      <a:pt x="1509" y="558"/>
                                    </a:lnTo>
                                    <a:lnTo>
                                      <a:pt x="1522" y="562"/>
                                    </a:lnTo>
                                    <a:lnTo>
                                      <a:pt x="1528" y="563"/>
                                    </a:lnTo>
                                    <a:lnTo>
                                      <a:pt x="1535" y="564"/>
                                    </a:lnTo>
                                    <a:lnTo>
                                      <a:pt x="1549" y="564"/>
                                    </a:lnTo>
                                    <a:lnTo>
                                      <a:pt x="1565" y="563"/>
                                    </a:lnTo>
                                    <a:lnTo>
                                      <a:pt x="1572" y="562"/>
                                    </a:lnTo>
                                    <a:lnTo>
                                      <a:pt x="1579" y="560"/>
                                    </a:lnTo>
                                    <a:lnTo>
                                      <a:pt x="1592" y="556"/>
                                    </a:lnTo>
                                    <a:lnTo>
                                      <a:pt x="1605" y="551"/>
                                    </a:lnTo>
                                    <a:lnTo>
                                      <a:pt x="1617" y="546"/>
                                    </a:lnTo>
                                    <a:lnTo>
                                      <a:pt x="1627" y="539"/>
                                    </a:lnTo>
                                    <a:lnTo>
                                      <a:pt x="1637" y="532"/>
                                    </a:lnTo>
                                    <a:lnTo>
                                      <a:pt x="1645" y="523"/>
                                    </a:lnTo>
                                    <a:lnTo>
                                      <a:pt x="1653" y="514"/>
                                    </a:lnTo>
                                    <a:lnTo>
                                      <a:pt x="1660" y="505"/>
                                    </a:lnTo>
                                    <a:lnTo>
                                      <a:pt x="1666" y="495"/>
                                    </a:lnTo>
                                    <a:lnTo>
                                      <a:pt x="1670" y="485"/>
                                    </a:lnTo>
                                    <a:lnTo>
                                      <a:pt x="1675" y="474"/>
                                    </a:lnTo>
                                    <a:lnTo>
                                      <a:pt x="1679" y="464"/>
                                    </a:lnTo>
                                    <a:lnTo>
                                      <a:pt x="1680" y="459"/>
                                    </a:lnTo>
                                    <a:lnTo>
                                      <a:pt x="1681" y="453"/>
                                    </a:lnTo>
                                    <a:lnTo>
                                      <a:pt x="1683" y="443"/>
                                    </a:lnTo>
                                    <a:lnTo>
                                      <a:pt x="1684" y="447"/>
                                    </a:lnTo>
                                    <a:lnTo>
                                      <a:pt x="1688" y="458"/>
                                    </a:lnTo>
                                    <a:lnTo>
                                      <a:pt x="1693" y="472"/>
                                    </a:lnTo>
                                    <a:lnTo>
                                      <a:pt x="1696" y="479"/>
                                    </a:lnTo>
                                    <a:lnTo>
                                      <a:pt x="1700" y="486"/>
                                    </a:lnTo>
                                    <a:lnTo>
                                      <a:pt x="1712" y="506"/>
                                    </a:lnTo>
                                    <a:lnTo>
                                      <a:pt x="1718" y="514"/>
                                    </a:lnTo>
                                    <a:lnTo>
                                      <a:pt x="1724" y="522"/>
                                    </a:lnTo>
                                    <a:lnTo>
                                      <a:pt x="1731" y="529"/>
                                    </a:lnTo>
                                    <a:lnTo>
                                      <a:pt x="1737" y="536"/>
                                    </a:lnTo>
                                    <a:lnTo>
                                      <a:pt x="1743" y="541"/>
                                    </a:lnTo>
                                    <a:lnTo>
                                      <a:pt x="1750" y="546"/>
                                    </a:lnTo>
                                    <a:lnTo>
                                      <a:pt x="1763" y="554"/>
                                    </a:lnTo>
                                    <a:lnTo>
                                      <a:pt x="1770" y="557"/>
                                    </a:lnTo>
                                    <a:lnTo>
                                      <a:pt x="1777" y="560"/>
                                    </a:lnTo>
                                    <a:lnTo>
                                      <a:pt x="1780" y="561"/>
                                    </a:lnTo>
                                    <a:lnTo>
                                      <a:pt x="1785" y="561"/>
                                    </a:lnTo>
                                    <a:lnTo>
                                      <a:pt x="1793" y="563"/>
                                    </a:lnTo>
                                    <a:lnTo>
                                      <a:pt x="1801" y="563"/>
                                    </a:lnTo>
                                    <a:lnTo>
                                      <a:pt x="1811" y="564"/>
                                    </a:lnTo>
                                    <a:lnTo>
                                      <a:pt x="1819" y="563"/>
                                    </a:lnTo>
                                    <a:lnTo>
                                      <a:pt x="1827" y="563"/>
                                    </a:lnTo>
                                    <a:lnTo>
                                      <a:pt x="1835" y="562"/>
                                    </a:lnTo>
                                    <a:lnTo>
                                      <a:pt x="1843" y="561"/>
                                    </a:lnTo>
                                    <a:lnTo>
                                      <a:pt x="1850" y="560"/>
                                    </a:lnTo>
                                    <a:lnTo>
                                      <a:pt x="1858" y="557"/>
                                    </a:lnTo>
                                    <a:lnTo>
                                      <a:pt x="1866" y="555"/>
                                    </a:lnTo>
                                    <a:lnTo>
                                      <a:pt x="1873" y="551"/>
                                    </a:lnTo>
                                    <a:lnTo>
                                      <a:pt x="1878" y="548"/>
                                    </a:lnTo>
                                    <a:lnTo>
                                      <a:pt x="1885" y="544"/>
                                    </a:lnTo>
                                    <a:lnTo>
                                      <a:pt x="1891" y="540"/>
                                    </a:lnTo>
                                    <a:lnTo>
                                      <a:pt x="1898" y="535"/>
                                    </a:lnTo>
                                    <a:lnTo>
                                      <a:pt x="1904" y="529"/>
                                    </a:lnTo>
                                    <a:lnTo>
                                      <a:pt x="1910" y="523"/>
                                    </a:lnTo>
                                    <a:lnTo>
                                      <a:pt x="1915" y="516"/>
                                    </a:lnTo>
                                    <a:lnTo>
                                      <a:pt x="1920" y="509"/>
                                    </a:lnTo>
                                    <a:lnTo>
                                      <a:pt x="1926" y="500"/>
                                    </a:lnTo>
                                    <a:lnTo>
                                      <a:pt x="1930" y="495"/>
                                    </a:lnTo>
                                    <a:lnTo>
                                      <a:pt x="1932" y="489"/>
                                    </a:lnTo>
                                    <a:lnTo>
                                      <a:pt x="1934" y="485"/>
                                    </a:lnTo>
                                    <a:lnTo>
                                      <a:pt x="1936" y="479"/>
                                    </a:lnTo>
                                    <a:lnTo>
                                      <a:pt x="1939" y="466"/>
                                    </a:lnTo>
                                    <a:lnTo>
                                      <a:pt x="1941" y="453"/>
                                    </a:lnTo>
                                    <a:lnTo>
                                      <a:pt x="1941" y="440"/>
                                    </a:lnTo>
                                    <a:lnTo>
                                      <a:pt x="1941" y="425"/>
                                    </a:lnTo>
                                    <a:lnTo>
                                      <a:pt x="1938" y="409"/>
                                    </a:lnTo>
                                    <a:lnTo>
                                      <a:pt x="1920" y="414"/>
                                    </a:lnTo>
                                    <a:lnTo>
                                      <a:pt x="1905" y="418"/>
                                    </a:lnTo>
                                    <a:lnTo>
                                      <a:pt x="1898" y="419"/>
                                    </a:lnTo>
                                    <a:lnTo>
                                      <a:pt x="1891" y="419"/>
                                    </a:lnTo>
                                    <a:lnTo>
                                      <a:pt x="1878" y="420"/>
                                    </a:lnTo>
                                    <a:lnTo>
                                      <a:pt x="1867" y="420"/>
                                    </a:lnTo>
                                    <a:lnTo>
                                      <a:pt x="1861" y="419"/>
                                    </a:lnTo>
                                    <a:lnTo>
                                      <a:pt x="1855" y="418"/>
                                    </a:lnTo>
                                    <a:lnTo>
                                      <a:pt x="1843" y="414"/>
                                    </a:lnTo>
                                    <a:lnTo>
                                      <a:pt x="1829" y="410"/>
                                    </a:lnTo>
                                    <a:lnTo>
                                      <a:pt x="1821" y="406"/>
                                    </a:lnTo>
                                    <a:lnTo>
                                      <a:pt x="1814" y="403"/>
                                    </a:lnTo>
                                    <a:lnTo>
                                      <a:pt x="1807" y="398"/>
                                    </a:lnTo>
                                    <a:lnTo>
                                      <a:pt x="1800" y="393"/>
                                    </a:lnTo>
                                    <a:lnTo>
                                      <a:pt x="1793" y="389"/>
                                    </a:lnTo>
                                    <a:lnTo>
                                      <a:pt x="1787" y="383"/>
                                    </a:lnTo>
                                    <a:lnTo>
                                      <a:pt x="1780" y="378"/>
                                    </a:lnTo>
                                    <a:lnTo>
                                      <a:pt x="1776" y="371"/>
                                    </a:lnTo>
                                    <a:lnTo>
                                      <a:pt x="1770" y="365"/>
                                    </a:lnTo>
                                    <a:lnTo>
                                      <a:pt x="1765" y="359"/>
                                    </a:lnTo>
                                    <a:lnTo>
                                      <a:pt x="1757" y="345"/>
                                    </a:lnTo>
                                    <a:lnTo>
                                      <a:pt x="1753" y="338"/>
                                    </a:lnTo>
                                    <a:lnTo>
                                      <a:pt x="1750" y="331"/>
                                    </a:lnTo>
                                    <a:lnTo>
                                      <a:pt x="1748" y="324"/>
                                    </a:lnTo>
                                    <a:lnTo>
                                      <a:pt x="1745" y="317"/>
                                    </a:lnTo>
                                    <a:lnTo>
                                      <a:pt x="1744" y="308"/>
                                    </a:lnTo>
                                    <a:lnTo>
                                      <a:pt x="1744" y="300"/>
                                    </a:lnTo>
                                    <a:lnTo>
                                      <a:pt x="1744" y="291"/>
                                    </a:lnTo>
                                    <a:lnTo>
                                      <a:pt x="1744" y="283"/>
                                    </a:lnTo>
                                    <a:lnTo>
                                      <a:pt x="1745" y="275"/>
                                    </a:lnTo>
                                    <a:lnTo>
                                      <a:pt x="1746" y="267"/>
                                    </a:lnTo>
                                    <a:lnTo>
                                      <a:pt x="1748" y="260"/>
                                    </a:lnTo>
                                    <a:lnTo>
                                      <a:pt x="1750" y="252"/>
                                    </a:lnTo>
                                    <a:lnTo>
                                      <a:pt x="1756" y="236"/>
                                    </a:lnTo>
                                    <a:lnTo>
                                      <a:pt x="1760" y="229"/>
                                    </a:lnTo>
                                    <a:lnTo>
                                      <a:pt x="1764" y="222"/>
                                    </a:lnTo>
                                    <a:lnTo>
                                      <a:pt x="1770" y="215"/>
                                    </a:lnTo>
                                    <a:lnTo>
                                      <a:pt x="1774" y="209"/>
                                    </a:lnTo>
                                    <a:lnTo>
                                      <a:pt x="1780" y="202"/>
                                    </a:lnTo>
                                    <a:lnTo>
                                      <a:pt x="1787" y="197"/>
                                    </a:lnTo>
                                    <a:lnTo>
                                      <a:pt x="1799" y="187"/>
                                    </a:lnTo>
                                    <a:lnTo>
                                      <a:pt x="1809" y="179"/>
                                    </a:lnTo>
                                    <a:lnTo>
                                      <a:pt x="1820" y="173"/>
                                    </a:lnTo>
                                    <a:lnTo>
                                      <a:pt x="1829" y="170"/>
                                    </a:lnTo>
                                    <a:lnTo>
                                      <a:pt x="1840" y="166"/>
                                    </a:lnTo>
                                    <a:lnTo>
                                      <a:pt x="1851" y="164"/>
                                    </a:lnTo>
                                    <a:lnTo>
                                      <a:pt x="1863" y="163"/>
                                    </a:lnTo>
                                    <a:lnTo>
                                      <a:pt x="1876" y="160"/>
                                    </a:lnTo>
                                    <a:lnTo>
                                      <a:pt x="1874" y="154"/>
                                    </a:lnTo>
                                    <a:lnTo>
                                      <a:pt x="1871" y="149"/>
                                    </a:lnTo>
                                    <a:lnTo>
                                      <a:pt x="1868" y="137"/>
                                    </a:lnTo>
                                    <a:lnTo>
                                      <a:pt x="1867" y="131"/>
                                    </a:lnTo>
                                    <a:lnTo>
                                      <a:pt x="1866" y="125"/>
                                    </a:lnTo>
                                    <a:lnTo>
                                      <a:pt x="1864" y="119"/>
                                    </a:lnTo>
                                    <a:lnTo>
                                      <a:pt x="1864" y="112"/>
                                    </a:lnTo>
                                    <a:lnTo>
                                      <a:pt x="1866" y="106"/>
                                    </a:lnTo>
                                    <a:lnTo>
                                      <a:pt x="1866" y="101"/>
                                    </a:lnTo>
                                    <a:lnTo>
                                      <a:pt x="1867" y="94"/>
                                    </a:lnTo>
                                    <a:lnTo>
                                      <a:pt x="1869" y="88"/>
                                    </a:lnTo>
                                    <a:lnTo>
                                      <a:pt x="1871" y="82"/>
                                    </a:lnTo>
                                    <a:lnTo>
                                      <a:pt x="1874" y="75"/>
                                    </a:lnTo>
                                    <a:lnTo>
                                      <a:pt x="1876" y="69"/>
                                    </a:lnTo>
                                    <a:lnTo>
                                      <a:pt x="1880" y="63"/>
                                    </a:lnTo>
                                    <a:lnTo>
                                      <a:pt x="1884" y="56"/>
                                    </a:lnTo>
                                    <a:lnTo>
                                      <a:pt x="1890" y="49"/>
                                    </a:lnTo>
                                    <a:lnTo>
                                      <a:pt x="1895" y="43"/>
                                    </a:lnTo>
                                    <a:lnTo>
                                      <a:pt x="1902" y="37"/>
                                    </a:lnTo>
                                    <a:lnTo>
                                      <a:pt x="1908" y="32"/>
                                    </a:lnTo>
                                    <a:lnTo>
                                      <a:pt x="1915" y="27"/>
                                    </a:lnTo>
                                    <a:lnTo>
                                      <a:pt x="1922" y="23"/>
                                    </a:lnTo>
                                    <a:lnTo>
                                      <a:pt x="1929" y="20"/>
                                    </a:lnTo>
                                    <a:lnTo>
                                      <a:pt x="1937" y="16"/>
                                    </a:lnTo>
                                    <a:lnTo>
                                      <a:pt x="1945" y="13"/>
                                    </a:lnTo>
                                    <a:lnTo>
                                      <a:pt x="1953" y="1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1969" y="7"/>
                                    </a:lnTo>
                                    <a:lnTo>
                                      <a:pt x="1978" y="7"/>
                                    </a:lnTo>
                                    <a:lnTo>
                                      <a:pt x="1995" y="6"/>
                                    </a:lnTo>
                                    <a:lnTo>
                                      <a:pt x="2010" y="6"/>
                                    </a:lnTo>
                                    <a:lnTo>
                                      <a:pt x="2027" y="7"/>
                                    </a:lnTo>
                                    <a:lnTo>
                                      <a:pt x="2043" y="10"/>
                                    </a:lnTo>
                                    <a:lnTo>
                                      <a:pt x="2061" y="16"/>
                                    </a:lnTo>
                                    <a:lnTo>
                                      <a:pt x="2069" y="20"/>
                                    </a:lnTo>
                                    <a:lnTo>
                                      <a:pt x="2077" y="23"/>
                                    </a:lnTo>
                                    <a:lnTo>
                                      <a:pt x="2084" y="28"/>
                                    </a:lnTo>
                                    <a:lnTo>
                                      <a:pt x="2092" y="34"/>
                                    </a:lnTo>
                                    <a:lnTo>
                                      <a:pt x="2100" y="40"/>
                                    </a:lnTo>
                                    <a:lnTo>
                                      <a:pt x="2107" y="47"/>
                                    </a:lnTo>
                                    <a:lnTo>
                                      <a:pt x="2111" y="51"/>
                                    </a:lnTo>
                                    <a:lnTo>
                                      <a:pt x="2114" y="55"/>
                                    </a:lnTo>
                                    <a:lnTo>
                                      <a:pt x="2117" y="60"/>
                                    </a:lnTo>
                                    <a:lnTo>
                                      <a:pt x="2120" y="63"/>
                                    </a:lnTo>
                                    <a:lnTo>
                                      <a:pt x="2124" y="68"/>
                                    </a:lnTo>
                                    <a:lnTo>
                                      <a:pt x="2126" y="74"/>
                                    </a:lnTo>
                                    <a:lnTo>
                                      <a:pt x="2128" y="78"/>
                                    </a:lnTo>
                                    <a:lnTo>
                                      <a:pt x="2130" y="83"/>
                                    </a:lnTo>
                                    <a:lnTo>
                                      <a:pt x="2131" y="89"/>
                                    </a:lnTo>
                                    <a:lnTo>
                                      <a:pt x="2132" y="95"/>
                                    </a:lnTo>
                                    <a:lnTo>
                                      <a:pt x="2133" y="101"/>
                                    </a:lnTo>
                                    <a:lnTo>
                                      <a:pt x="2133" y="106"/>
                                    </a:lnTo>
                                    <a:lnTo>
                                      <a:pt x="2133" y="113"/>
                                    </a:lnTo>
                                    <a:lnTo>
                                      <a:pt x="2132" y="119"/>
                                    </a:lnTo>
                                    <a:lnTo>
                                      <a:pt x="2132" y="126"/>
                                    </a:lnTo>
                                    <a:lnTo>
                                      <a:pt x="2131" y="132"/>
                                    </a:lnTo>
                                    <a:lnTo>
                                      <a:pt x="2127" y="146"/>
                                    </a:lnTo>
                                    <a:lnTo>
                                      <a:pt x="2123" y="159"/>
                                    </a:lnTo>
                                    <a:lnTo>
                                      <a:pt x="2135" y="160"/>
                                    </a:lnTo>
                                    <a:lnTo>
                                      <a:pt x="2148" y="163"/>
                                    </a:lnTo>
                                    <a:lnTo>
                                      <a:pt x="2161" y="165"/>
                                    </a:lnTo>
                                    <a:lnTo>
                                      <a:pt x="2174" y="170"/>
                                    </a:lnTo>
                                    <a:lnTo>
                                      <a:pt x="2187" y="174"/>
                                    </a:lnTo>
                                    <a:lnTo>
                                      <a:pt x="2193" y="177"/>
                                    </a:lnTo>
                                    <a:lnTo>
                                      <a:pt x="2200" y="180"/>
                                    </a:lnTo>
                                    <a:lnTo>
                                      <a:pt x="2205" y="185"/>
                                    </a:lnTo>
                                    <a:lnTo>
                                      <a:pt x="2211" y="188"/>
                                    </a:lnTo>
                                    <a:lnTo>
                                      <a:pt x="2217" y="193"/>
                                    </a:lnTo>
                                    <a:lnTo>
                                      <a:pt x="2222" y="198"/>
                                    </a:lnTo>
                                    <a:lnTo>
                                      <a:pt x="2228" y="205"/>
                                    </a:lnTo>
                                    <a:lnTo>
                                      <a:pt x="2234" y="211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42" y="222"/>
                                    </a:lnTo>
                                    <a:lnTo>
                                      <a:pt x="2245" y="229"/>
                                    </a:lnTo>
                                    <a:lnTo>
                                      <a:pt x="2249" y="235"/>
                                    </a:lnTo>
                                    <a:lnTo>
                                      <a:pt x="2251" y="242"/>
                                    </a:lnTo>
                                    <a:lnTo>
                                      <a:pt x="2252" y="248"/>
                                    </a:lnTo>
                                    <a:lnTo>
                                      <a:pt x="2253" y="256"/>
                                    </a:lnTo>
                                    <a:lnTo>
                                      <a:pt x="2255" y="263"/>
                                    </a:lnTo>
                                    <a:lnTo>
                                      <a:pt x="2255" y="272"/>
                                    </a:lnTo>
                                    <a:lnTo>
                                      <a:pt x="2256" y="280"/>
                                    </a:lnTo>
                                    <a:lnTo>
                                      <a:pt x="2255" y="297"/>
                                    </a:lnTo>
                                    <a:lnTo>
                                      <a:pt x="2252" y="317"/>
                                    </a:lnTo>
                                    <a:lnTo>
                                      <a:pt x="2251" y="325"/>
                                    </a:lnTo>
                                    <a:lnTo>
                                      <a:pt x="2249" y="334"/>
                                    </a:lnTo>
                                    <a:lnTo>
                                      <a:pt x="2245" y="341"/>
                                    </a:lnTo>
                                    <a:lnTo>
                                      <a:pt x="2242" y="349"/>
                                    </a:lnTo>
                                    <a:lnTo>
                                      <a:pt x="2238" y="356"/>
                                    </a:lnTo>
                                    <a:lnTo>
                                      <a:pt x="2232" y="363"/>
                                    </a:lnTo>
                                    <a:lnTo>
                                      <a:pt x="2228" y="369"/>
                                    </a:lnTo>
                                    <a:lnTo>
                                      <a:pt x="2222" y="375"/>
                                    </a:lnTo>
                                    <a:lnTo>
                                      <a:pt x="2216" y="380"/>
                                    </a:lnTo>
                                    <a:lnTo>
                                      <a:pt x="2209" y="386"/>
                                    </a:lnTo>
                                    <a:lnTo>
                                      <a:pt x="2202" y="391"/>
                                    </a:lnTo>
                                    <a:lnTo>
                                      <a:pt x="2195" y="396"/>
                                    </a:lnTo>
                                    <a:lnTo>
                                      <a:pt x="2188" y="400"/>
                                    </a:lnTo>
                                    <a:lnTo>
                                      <a:pt x="2180" y="404"/>
                                    </a:lnTo>
                                    <a:lnTo>
                                      <a:pt x="2173" y="407"/>
                                    </a:lnTo>
                                    <a:lnTo>
                                      <a:pt x="2166" y="410"/>
                                    </a:lnTo>
                                    <a:lnTo>
                                      <a:pt x="2148" y="416"/>
                                    </a:lnTo>
                                    <a:lnTo>
                                      <a:pt x="2132" y="419"/>
                                    </a:lnTo>
                                    <a:lnTo>
                                      <a:pt x="2118" y="420"/>
                                    </a:lnTo>
                                    <a:lnTo>
                                      <a:pt x="2104" y="421"/>
                                    </a:lnTo>
                                    <a:lnTo>
                                      <a:pt x="2098" y="421"/>
                                    </a:lnTo>
                                    <a:lnTo>
                                      <a:pt x="2092" y="420"/>
                                    </a:lnTo>
                                    <a:lnTo>
                                      <a:pt x="2086" y="419"/>
                                    </a:lnTo>
                                    <a:lnTo>
                                      <a:pt x="2079" y="418"/>
                                    </a:lnTo>
                                    <a:lnTo>
                                      <a:pt x="2068" y="413"/>
                                    </a:lnTo>
                                    <a:lnTo>
                                      <a:pt x="2056" y="409"/>
                                    </a:lnTo>
                                    <a:lnTo>
                                      <a:pt x="2055" y="418"/>
                                    </a:lnTo>
                                    <a:lnTo>
                                      <a:pt x="2054" y="426"/>
                                    </a:lnTo>
                                    <a:lnTo>
                                      <a:pt x="2054" y="433"/>
                                    </a:lnTo>
                                    <a:lnTo>
                                      <a:pt x="2054" y="440"/>
                                    </a:lnTo>
                                    <a:lnTo>
                                      <a:pt x="2057" y="453"/>
                                    </a:lnTo>
                                    <a:lnTo>
                                      <a:pt x="2061" y="466"/>
                                    </a:lnTo>
                                    <a:lnTo>
                                      <a:pt x="2064" y="475"/>
                                    </a:lnTo>
                                    <a:lnTo>
                                      <a:pt x="2068" y="484"/>
                                    </a:lnTo>
                                    <a:lnTo>
                                      <a:pt x="2073" y="492"/>
                                    </a:lnTo>
                                    <a:lnTo>
                                      <a:pt x="2078" y="500"/>
                                    </a:lnTo>
                                    <a:lnTo>
                                      <a:pt x="2084" y="508"/>
                                    </a:lnTo>
                                    <a:lnTo>
                                      <a:pt x="2091" y="515"/>
                                    </a:lnTo>
                                    <a:lnTo>
                                      <a:pt x="2098" y="522"/>
                                    </a:lnTo>
                                    <a:lnTo>
                                      <a:pt x="2105" y="529"/>
                                    </a:lnTo>
                                    <a:lnTo>
                                      <a:pt x="2112" y="536"/>
                                    </a:lnTo>
                                    <a:lnTo>
                                      <a:pt x="2120" y="542"/>
                                    </a:lnTo>
                                    <a:lnTo>
                                      <a:pt x="2130" y="548"/>
                                    </a:lnTo>
                                    <a:lnTo>
                                      <a:pt x="2138" y="553"/>
                                    </a:lnTo>
                                    <a:lnTo>
                                      <a:pt x="2147" y="556"/>
                                    </a:lnTo>
                                    <a:lnTo>
                                      <a:pt x="2156" y="560"/>
                                    </a:lnTo>
                                    <a:lnTo>
                                      <a:pt x="2166" y="562"/>
                                    </a:lnTo>
                                    <a:lnTo>
                                      <a:pt x="2175" y="564"/>
                                    </a:lnTo>
                                    <a:lnTo>
                                      <a:pt x="2183" y="564"/>
                                    </a:lnTo>
                                    <a:lnTo>
                                      <a:pt x="2191" y="565"/>
                                    </a:lnTo>
                                    <a:lnTo>
                                      <a:pt x="2207" y="564"/>
                                    </a:lnTo>
                                    <a:lnTo>
                                      <a:pt x="2222" y="562"/>
                                    </a:lnTo>
                                    <a:lnTo>
                                      <a:pt x="2229" y="560"/>
                                    </a:lnTo>
                                    <a:lnTo>
                                      <a:pt x="2236" y="557"/>
                                    </a:lnTo>
                                    <a:lnTo>
                                      <a:pt x="2243" y="554"/>
                                    </a:lnTo>
                                    <a:lnTo>
                                      <a:pt x="2250" y="550"/>
                                    </a:lnTo>
                                    <a:lnTo>
                                      <a:pt x="2263" y="543"/>
                                    </a:lnTo>
                                    <a:lnTo>
                                      <a:pt x="2270" y="539"/>
                                    </a:lnTo>
                                    <a:lnTo>
                                      <a:pt x="2276" y="534"/>
                                    </a:lnTo>
                                    <a:lnTo>
                                      <a:pt x="2287" y="523"/>
                                    </a:lnTo>
                                    <a:lnTo>
                                      <a:pt x="2294" y="514"/>
                                    </a:lnTo>
                                    <a:lnTo>
                                      <a:pt x="2301" y="505"/>
                                    </a:lnTo>
                                    <a:lnTo>
                                      <a:pt x="2307" y="494"/>
                                    </a:lnTo>
                                    <a:lnTo>
                                      <a:pt x="2312" y="485"/>
                                    </a:lnTo>
                                    <a:lnTo>
                                      <a:pt x="2316" y="474"/>
                                    </a:lnTo>
                                    <a:lnTo>
                                      <a:pt x="2320" y="464"/>
                                    </a:lnTo>
                                    <a:lnTo>
                                      <a:pt x="2326" y="443"/>
                                    </a:lnTo>
                                    <a:lnTo>
                                      <a:pt x="2332" y="461"/>
                                    </a:lnTo>
                                    <a:lnTo>
                                      <a:pt x="2337" y="475"/>
                                    </a:lnTo>
                                    <a:lnTo>
                                      <a:pt x="2349" y="501"/>
                                    </a:lnTo>
                                    <a:lnTo>
                                      <a:pt x="2353" y="508"/>
                                    </a:lnTo>
                                    <a:lnTo>
                                      <a:pt x="2357" y="516"/>
                                    </a:lnTo>
                                    <a:lnTo>
                                      <a:pt x="2362" y="522"/>
                                    </a:lnTo>
                                    <a:lnTo>
                                      <a:pt x="2368" y="528"/>
                                    </a:lnTo>
                                    <a:lnTo>
                                      <a:pt x="2374" y="534"/>
                                    </a:lnTo>
                                    <a:lnTo>
                                      <a:pt x="2380" y="539"/>
                                    </a:lnTo>
                                    <a:lnTo>
                                      <a:pt x="2385" y="543"/>
                                    </a:lnTo>
                                    <a:lnTo>
                                      <a:pt x="2392" y="547"/>
                                    </a:lnTo>
                                    <a:lnTo>
                                      <a:pt x="2406" y="554"/>
                                    </a:lnTo>
                                    <a:lnTo>
                                      <a:pt x="2413" y="556"/>
                                    </a:lnTo>
                                    <a:lnTo>
                                      <a:pt x="2422" y="558"/>
                                    </a:lnTo>
                                    <a:lnTo>
                                      <a:pt x="2438" y="562"/>
                                    </a:lnTo>
                                    <a:lnTo>
                                      <a:pt x="2454" y="565"/>
                                    </a:lnTo>
                                    <a:lnTo>
                                      <a:pt x="2464" y="564"/>
                                    </a:lnTo>
                                    <a:lnTo>
                                      <a:pt x="2473" y="563"/>
                                    </a:lnTo>
                                    <a:lnTo>
                                      <a:pt x="2491" y="561"/>
                                    </a:lnTo>
                                    <a:lnTo>
                                      <a:pt x="2500" y="558"/>
                                    </a:lnTo>
                                    <a:lnTo>
                                      <a:pt x="2509" y="556"/>
                                    </a:lnTo>
                                    <a:lnTo>
                                      <a:pt x="2517" y="551"/>
                                    </a:lnTo>
                                    <a:lnTo>
                                      <a:pt x="2522" y="548"/>
                                    </a:lnTo>
                                    <a:lnTo>
                                      <a:pt x="2526" y="544"/>
                                    </a:lnTo>
                                    <a:lnTo>
                                      <a:pt x="2534" y="539"/>
                                    </a:lnTo>
                                    <a:lnTo>
                                      <a:pt x="2540" y="530"/>
                                    </a:lnTo>
                                    <a:lnTo>
                                      <a:pt x="2545" y="523"/>
                                    </a:lnTo>
                                    <a:lnTo>
                                      <a:pt x="2551" y="515"/>
                                    </a:lnTo>
                                    <a:lnTo>
                                      <a:pt x="2556" y="507"/>
                                    </a:lnTo>
                                    <a:lnTo>
                                      <a:pt x="2559" y="499"/>
                                    </a:lnTo>
                                    <a:lnTo>
                                      <a:pt x="2563" y="491"/>
                                    </a:lnTo>
                                    <a:lnTo>
                                      <a:pt x="2566" y="482"/>
                                    </a:lnTo>
                                    <a:lnTo>
                                      <a:pt x="2569" y="473"/>
                                    </a:lnTo>
                                    <a:lnTo>
                                      <a:pt x="2571" y="464"/>
                                    </a:lnTo>
                                    <a:lnTo>
                                      <a:pt x="2575" y="445"/>
                                    </a:lnTo>
                                    <a:lnTo>
                                      <a:pt x="2578" y="427"/>
                                    </a:lnTo>
                                    <a:lnTo>
                                      <a:pt x="2580" y="409"/>
                                    </a:lnTo>
                                    <a:lnTo>
                                      <a:pt x="2568" y="410"/>
                                    </a:lnTo>
                                    <a:lnTo>
                                      <a:pt x="2556" y="412"/>
                                    </a:lnTo>
                                    <a:lnTo>
                                      <a:pt x="2543" y="414"/>
                                    </a:lnTo>
                                    <a:lnTo>
                                      <a:pt x="2530" y="416"/>
                                    </a:lnTo>
                                    <a:lnTo>
                                      <a:pt x="2517" y="416"/>
                                    </a:lnTo>
                                    <a:lnTo>
                                      <a:pt x="2503" y="416"/>
                                    </a:lnTo>
                                    <a:lnTo>
                                      <a:pt x="2496" y="414"/>
                                    </a:lnTo>
                                    <a:lnTo>
                                      <a:pt x="2488" y="413"/>
                                    </a:lnTo>
                                    <a:lnTo>
                                      <a:pt x="2472" y="409"/>
                                    </a:lnTo>
                                    <a:lnTo>
                                      <a:pt x="2465" y="406"/>
                                    </a:lnTo>
                                    <a:lnTo>
                                      <a:pt x="2458" y="403"/>
                                    </a:lnTo>
                                    <a:lnTo>
                                      <a:pt x="2445" y="396"/>
                                    </a:lnTo>
                                    <a:lnTo>
                                      <a:pt x="2439" y="391"/>
                                    </a:lnTo>
                                    <a:lnTo>
                                      <a:pt x="2433" y="386"/>
                                    </a:lnTo>
                                    <a:lnTo>
                                      <a:pt x="2427" y="382"/>
                                    </a:lnTo>
                                    <a:lnTo>
                                      <a:pt x="2422" y="376"/>
                                    </a:lnTo>
                                    <a:lnTo>
                                      <a:pt x="2417" y="370"/>
                                    </a:lnTo>
                                    <a:lnTo>
                                      <a:pt x="2413" y="364"/>
                                    </a:lnTo>
                                    <a:lnTo>
                                      <a:pt x="2409" y="357"/>
                                    </a:lnTo>
                                    <a:lnTo>
                                      <a:pt x="2405" y="350"/>
                                    </a:lnTo>
                                    <a:lnTo>
                                      <a:pt x="2403" y="343"/>
                                    </a:lnTo>
                                    <a:lnTo>
                                      <a:pt x="2399" y="335"/>
                                    </a:lnTo>
                                    <a:lnTo>
                                      <a:pt x="2398" y="325"/>
                                    </a:lnTo>
                                    <a:lnTo>
                                      <a:pt x="2397" y="316"/>
                                    </a:lnTo>
                                    <a:lnTo>
                                      <a:pt x="2396" y="307"/>
                                    </a:lnTo>
                                    <a:lnTo>
                                      <a:pt x="2395" y="297"/>
                                    </a:lnTo>
                                    <a:lnTo>
                                      <a:pt x="2395" y="280"/>
                                    </a:lnTo>
                                    <a:lnTo>
                                      <a:pt x="2396" y="270"/>
                                    </a:lnTo>
                                    <a:lnTo>
                                      <a:pt x="2397" y="263"/>
                                    </a:lnTo>
                                    <a:lnTo>
                                      <a:pt x="2398" y="255"/>
                                    </a:lnTo>
                                    <a:lnTo>
                                      <a:pt x="2401" y="248"/>
                                    </a:lnTo>
                                    <a:lnTo>
                                      <a:pt x="2403" y="241"/>
                                    </a:lnTo>
                                    <a:lnTo>
                                      <a:pt x="2405" y="234"/>
                                    </a:lnTo>
                                    <a:lnTo>
                                      <a:pt x="2409" y="227"/>
                                    </a:lnTo>
                                    <a:lnTo>
                                      <a:pt x="2412" y="221"/>
                                    </a:lnTo>
                                    <a:lnTo>
                                      <a:pt x="2422" y="209"/>
                                    </a:lnTo>
                                    <a:lnTo>
                                      <a:pt x="2431" y="199"/>
                                    </a:lnTo>
                                    <a:lnTo>
                                      <a:pt x="2443" y="190"/>
                                    </a:lnTo>
                                    <a:lnTo>
                                      <a:pt x="2454" y="183"/>
                                    </a:lnTo>
                                    <a:lnTo>
                                      <a:pt x="2461" y="179"/>
                                    </a:lnTo>
                                    <a:lnTo>
                                      <a:pt x="2467" y="177"/>
                                    </a:lnTo>
                                    <a:lnTo>
                                      <a:pt x="2481" y="171"/>
                                    </a:lnTo>
                                    <a:lnTo>
                                      <a:pt x="2495" y="167"/>
                                    </a:lnTo>
                                    <a:lnTo>
                                      <a:pt x="2509" y="164"/>
                                    </a:lnTo>
                                    <a:lnTo>
                                      <a:pt x="2523" y="161"/>
                                    </a:lnTo>
                                    <a:lnTo>
                                      <a:pt x="2538" y="160"/>
                                    </a:lnTo>
                                    <a:lnTo>
                                      <a:pt x="2537" y="150"/>
                                    </a:lnTo>
                                    <a:lnTo>
                                      <a:pt x="2537" y="140"/>
                                    </a:lnTo>
                                    <a:lnTo>
                                      <a:pt x="2537" y="130"/>
                                    </a:lnTo>
                                    <a:lnTo>
                                      <a:pt x="2538" y="120"/>
                                    </a:lnTo>
                                    <a:lnTo>
                                      <a:pt x="2541" y="111"/>
                                    </a:lnTo>
                                    <a:lnTo>
                                      <a:pt x="2543" y="102"/>
                                    </a:lnTo>
                                    <a:lnTo>
                                      <a:pt x="2547" y="92"/>
                                    </a:lnTo>
                                    <a:lnTo>
                                      <a:pt x="2551" y="84"/>
                                    </a:lnTo>
                                    <a:lnTo>
                                      <a:pt x="2555" y="76"/>
                                    </a:lnTo>
                                    <a:lnTo>
                                      <a:pt x="2561" y="67"/>
                                    </a:lnTo>
                                    <a:lnTo>
                                      <a:pt x="2566" y="60"/>
                                    </a:lnTo>
                                    <a:lnTo>
                                      <a:pt x="2573" y="51"/>
                                    </a:lnTo>
                                    <a:lnTo>
                                      <a:pt x="2580" y="44"/>
                                    </a:lnTo>
                                    <a:lnTo>
                                      <a:pt x="2587" y="37"/>
                                    </a:lnTo>
                                    <a:lnTo>
                                      <a:pt x="2597" y="30"/>
                                    </a:lnTo>
                                    <a:lnTo>
                                      <a:pt x="2605" y="24"/>
                                    </a:lnTo>
                                    <a:lnTo>
                                      <a:pt x="2610" y="21"/>
                                    </a:lnTo>
                                    <a:lnTo>
                                      <a:pt x="2616" y="17"/>
                                    </a:lnTo>
                                    <a:lnTo>
                                      <a:pt x="2621" y="14"/>
                                    </a:lnTo>
                                    <a:lnTo>
                                      <a:pt x="2627" y="10"/>
                                    </a:lnTo>
                                    <a:lnTo>
                                      <a:pt x="2638" y="6"/>
                                    </a:lnTo>
                                    <a:lnTo>
                                      <a:pt x="2642" y="5"/>
                                    </a:lnTo>
                                    <a:lnTo>
                                      <a:pt x="2669" y="1"/>
                                    </a:lnTo>
                                    <a:lnTo>
                                      <a:pt x="2687" y="0"/>
                                    </a:lnTo>
                                    <a:lnTo>
                                      <a:pt x="2704" y="0"/>
                                    </a:lnTo>
                                    <a:lnTo>
                                      <a:pt x="2720" y="0"/>
                                    </a:lnTo>
                                    <a:lnTo>
                                      <a:pt x="2735" y="2"/>
                                    </a:lnTo>
                                    <a:lnTo>
                                      <a:pt x="2750" y="3"/>
                                    </a:lnTo>
                                    <a:lnTo>
                                      <a:pt x="2557" y="8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462280" y="539750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6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60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8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1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8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60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76885" y="401320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8 w 166"/>
                                  <a:gd name="T1" fmla="*/ 138 h 193"/>
                                  <a:gd name="T2" fmla="*/ 0 w 166"/>
                                  <a:gd name="T3" fmla="*/ 145 h 193"/>
                                  <a:gd name="T4" fmla="*/ 35 w 166"/>
                                  <a:gd name="T5" fmla="*/ 97 h 193"/>
                                  <a:gd name="T6" fmla="*/ 0 w 166"/>
                                  <a:gd name="T7" fmla="*/ 49 h 193"/>
                                  <a:gd name="T8" fmla="*/ 58 w 166"/>
                                  <a:gd name="T9" fmla="*/ 55 h 193"/>
                                  <a:gd name="T10" fmla="*/ 83 w 166"/>
                                  <a:gd name="T11" fmla="*/ 0 h 193"/>
                                  <a:gd name="T12" fmla="*/ 106 w 166"/>
                                  <a:gd name="T13" fmla="*/ 55 h 193"/>
                                  <a:gd name="T14" fmla="*/ 166 w 166"/>
                                  <a:gd name="T15" fmla="*/ 49 h 193"/>
                                  <a:gd name="T16" fmla="*/ 131 w 166"/>
                                  <a:gd name="T17" fmla="*/ 97 h 193"/>
                                  <a:gd name="T18" fmla="*/ 166 w 166"/>
                                  <a:gd name="T19" fmla="*/ 145 h 193"/>
                                  <a:gd name="T20" fmla="*/ 106 w 166"/>
                                  <a:gd name="T21" fmla="*/ 138 h 193"/>
                                  <a:gd name="T22" fmla="*/ 83 w 166"/>
                                  <a:gd name="T23" fmla="*/ 193 h 193"/>
                                  <a:gd name="T24" fmla="*/ 58 w 166"/>
                                  <a:gd name="T25" fmla="*/ 138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3">
                                    <a:moveTo>
                                      <a:pt x="58" y="138"/>
                                    </a:moveTo>
                                    <a:lnTo>
                                      <a:pt x="0" y="145"/>
                                    </a:lnTo>
                                    <a:lnTo>
                                      <a:pt x="35" y="9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6" y="55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131" y="97"/>
                                    </a:lnTo>
                                    <a:lnTo>
                                      <a:pt x="166" y="145"/>
                                    </a:lnTo>
                                    <a:lnTo>
                                      <a:pt x="106" y="138"/>
                                    </a:lnTo>
                                    <a:lnTo>
                                      <a:pt x="83" y="193"/>
                                    </a:lnTo>
                                    <a:lnTo>
                                      <a:pt x="58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421005" y="374650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6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60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7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1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7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60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62890" y="488315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8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5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58 w 166"/>
                                  <a:gd name="T9" fmla="*/ 54 h 192"/>
                                  <a:gd name="T10" fmla="*/ 83 w 166"/>
                                  <a:gd name="T11" fmla="*/ 0 h 192"/>
                                  <a:gd name="T12" fmla="*/ 106 w 166"/>
                                  <a:gd name="T13" fmla="*/ 54 h 192"/>
                                  <a:gd name="T14" fmla="*/ 166 w 166"/>
                                  <a:gd name="T15" fmla="*/ 48 h 192"/>
                                  <a:gd name="T16" fmla="*/ 129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6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58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58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29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8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64490" y="401320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60 w 167"/>
                                  <a:gd name="T1" fmla="*/ 138 h 193"/>
                                  <a:gd name="T2" fmla="*/ 0 w 167"/>
                                  <a:gd name="T3" fmla="*/ 145 h 193"/>
                                  <a:gd name="T4" fmla="*/ 36 w 167"/>
                                  <a:gd name="T5" fmla="*/ 97 h 193"/>
                                  <a:gd name="T6" fmla="*/ 0 w 167"/>
                                  <a:gd name="T7" fmla="*/ 49 h 193"/>
                                  <a:gd name="T8" fmla="*/ 60 w 167"/>
                                  <a:gd name="T9" fmla="*/ 55 h 193"/>
                                  <a:gd name="T10" fmla="*/ 84 w 167"/>
                                  <a:gd name="T11" fmla="*/ 0 h 193"/>
                                  <a:gd name="T12" fmla="*/ 107 w 167"/>
                                  <a:gd name="T13" fmla="*/ 55 h 193"/>
                                  <a:gd name="T14" fmla="*/ 167 w 167"/>
                                  <a:gd name="T15" fmla="*/ 49 h 193"/>
                                  <a:gd name="T16" fmla="*/ 131 w 167"/>
                                  <a:gd name="T17" fmla="*/ 97 h 193"/>
                                  <a:gd name="T18" fmla="*/ 167 w 167"/>
                                  <a:gd name="T19" fmla="*/ 145 h 193"/>
                                  <a:gd name="T20" fmla="*/ 107 w 167"/>
                                  <a:gd name="T21" fmla="*/ 138 h 193"/>
                                  <a:gd name="T22" fmla="*/ 84 w 167"/>
                                  <a:gd name="T23" fmla="*/ 193 h 193"/>
                                  <a:gd name="T24" fmla="*/ 60 w 167"/>
                                  <a:gd name="T25" fmla="*/ 138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7" h="193">
                                    <a:moveTo>
                                      <a:pt x="60" y="138"/>
                                    </a:moveTo>
                                    <a:lnTo>
                                      <a:pt x="0" y="145"/>
                                    </a:lnTo>
                                    <a:lnTo>
                                      <a:pt x="36" y="9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7" y="49"/>
                                    </a:lnTo>
                                    <a:lnTo>
                                      <a:pt x="131" y="97"/>
                                    </a:lnTo>
                                    <a:lnTo>
                                      <a:pt x="167" y="145"/>
                                    </a:lnTo>
                                    <a:lnTo>
                                      <a:pt x="107" y="138"/>
                                    </a:lnTo>
                                    <a:lnTo>
                                      <a:pt x="84" y="193"/>
                                    </a:lnTo>
                                    <a:lnTo>
                                      <a:pt x="60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394335" y="514350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9 w 167"/>
                                  <a:gd name="T1" fmla="*/ 137 h 192"/>
                                  <a:gd name="T2" fmla="*/ 0 w 167"/>
                                  <a:gd name="T3" fmla="*/ 144 h 192"/>
                                  <a:gd name="T4" fmla="*/ 36 w 167"/>
                                  <a:gd name="T5" fmla="*/ 96 h 192"/>
                                  <a:gd name="T6" fmla="*/ 0 w 167"/>
                                  <a:gd name="T7" fmla="*/ 48 h 192"/>
                                  <a:gd name="T8" fmla="*/ 59 w 167"/>
                                  <a:gd name="T9" fmla="*/ 55 h 192"/>
                                  <a:gd name="T10" fmla="*/ 83 w 167"/>
                                  <a:gd name="T11" fmla="*/ 0 h 192"/>
                                  <a:gd name="T12" fmla="*/ 107 w 167"/>
                                  <a:gd name="T13" fmla="*/ 55 h 192"/>
                                  <a:gd name="T14" fmla="*/ 167 w 167"/>
                                  <a:gd name="T15" fmla="*/ 48 h 192"/>
                                  <a:gd name="T16" fmla="*/ 131 w 167"/>
                                  <a:gd name="T17" fmla="*/ 96 h 192"/>
                                  <a:gd name="T18" fmla="*/ 167 w 167"/>
                                  <a:gd name="T19" fmla="*/ 144 h 192"/>
                                  <a:gd name="T20" fmla="*/ 107 w 167"/>
                                  <a:gd name="T21" fmla="*/ 137 h 192"/>
                                  <a:gd name="T22" fmla="*/ 83 w 167"/>
                                  <a:gd name="T23" fmla="*/ 192 h 192"/>
                                  <a:gd name="T24" fmla="*/ 59 w 167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7" h="192">
                                    <a:moveTo>
                                      <a:pt x="59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7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9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18135" y="539750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7"/>
                                  <a:gd name="T1" fmla="*/ 137 h 192"/>
                                  <a:gd name="T2" fmla="*/ 0 w 167"/>
                                  <a:gd name="T3" fmla="*/ 144 h 192"/>
                                  <a:gd name="T4" fmla="*/ 37 w 167"/>
                                  <a:gd name="T5" fmla="*/ 96 h 192"/>
                                  <a:gd name="T6" fmla="*/ 0 w 167"/>
                                  <a:gd name="T7" fmla="*/ 48 h 192"/>
                                  <a:gd name="T8" fmla="*/ 60 w 167"/>
                                  <a:gd name="T9" fmla="*/ 55 h 192"/>
                                  <a:gd name="T10" fmla="*/ 83 w 167"/>
                                  <a:gd name="T11" fmla="*/ 0 h 192"/>
                                  <a:gd name="T12" fmla="*/ 108 w 167"/>
                                  <a:gd name="T13" fmla="*/ 55 h 192"/>
                                  <a:gd name="T14" fmla="*/ 167 w 167"/>
                                  <a:gd name="T15" fmla="*/ 48 h 192"/>
                                  <a:gd name="T16" fmla="*/ 131 w 167"/>
                                  <a:gd name="T17" fmla="*/ 96 h 192"/>
                                  <a:gd name="T18" fmla="*/ 167 w 167"/>
                                  <a:gd name="T19" fmla="*/ 144 h 192"/>
                                  <a:gd name="T20" fmla="*/ 108 w 167"/>
                                  <a:gd name="T21" fmla="*/ 137 h 192"/>
                                  <a:gd name="T22" fmla="*/ 83 w 167"/>
                                  <a:gd name="T23" fmla="*/ 192 h 192"/>
                                  <a:gd name="T24" fmla="*/ 60 w 167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7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7" y="14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83210" y="374650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58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5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58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6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0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6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58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58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6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8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37490" y="354330"/>
                                <a:ext cx="118745" cy="76200"/>
                              </a:xfrm>
                              <a:custGeom>
                                <a:avLst/>
                                <a:gdLst>
                                  <a:gd name="T0" fmla="*/ 531 w 745"/>
                                  <a:gd name="T1" fmla="*/ 320 h 478"/>
                                  <a:gd name="T2" fmla="*/ 557 w 745"/>
                                  <a:gd name="T3" fmla="*/ 271 h 478"/>
                                  <a:gd name="T4" fmla="*/ 576 w 745"/>
                                  <a:gd name="T5" fmla="*/ 213 h 478"/>
                                  <a:gd name="T6" fmla="*/ 585 w 745"/>
                                  <a:gd name="T7" fmla="*/ 151 h 478"/>
                                  <a:gd name="T8" fmla="*/ 584 w 745"/>
                                  <a:gd name="T9" fmla="*/ 76 h 478"/>
                                  <a:gd name="T10" fmla="*/ 572 w 745"/>
                                  <a:gd name="T11" fmla="*/ 21 h 478"/>
                                  <a:gd name="T12" fmla="*/ 634 w 745"/>
                                  <a:gd name="T13" fmla="*/ 54 h 478"/>
                                  <a:gd name="T14" fmla="*/ 640 w 745"/>
                                  <a:gd name="T15" fmla="*/ 128 h 478"/>
                                  <a:gd name="T16" fmla="*/ 652 w 745"/>
                                  <a:gd name="T17" fmla="*/ 122 h 478"/>
                                  <a:gd name="T18" fmla="*/ 673 w 745"/>
                                  <a:gd name="T19" fmla="*/ 60 h 478"/>
                                  <a:gd name="T20" fmla="*/ 680 w 745"/>
                                  <a:gd name="T21" fmla="*/ 5 h 478"/>
                                  <a:gd name="T22" fmla="*/ 729 w 745"/>
                                  <a:gd name="T23" fmla="*/ 57 h 478"/>
                                  <a:gd name="T24" fmla="*/ 716 w 745"/>
                                  <a:gd name="T25" fmla="*/ 104 h 478"/>
                                  <a:gd name="T26" fmla="*/ 688 w 745"/>
                                  <a:gd name="T27" fmla="*/ 158 h 478"/>
                                  <a:gd name="T28" fmla="*/ 652 w 745"/>
                                  <a:gd name="T29" fmla="*/ 203 h 478"/>
                                  <a:gd name="T30" fmla="*/ 619 w 745"/>
                                  <a:gd name="T31" fmla="*/ 254 h 478"/>
                                  <a:gd name="T32" fmla="*/ 591 w 745"/>
                                  <a:gd name="T33" fmla="*/ 315 h 478"/>
                                  <a:gd name="T34" fmla="*/ 559 w 745"/>
                                  <a:gd name="T35" fmla="*/ 363 h 478"/>
                                  <a:gd name="T36" fmla="*/ 571 w 745"/>
                                  <a:gd name="T37" fmla="*/ 367 h 478"/>
                                  <a:gd name="T38" fmla="*/ 612 w 745"/>
                                  <a:gd name="T39" fmla="*/ 349 h 478"/>
                                  <a:gd name="T40" fmla="*/ 649 w 745"/>
                                  <a:gd name="T41" fmla="*/ 314 h 478"/>
                                  <a:gd name="T42" fmla="*/ 676 w 745"/>
                                  <a:gd name="T43" fmla="*/ 266 h 478"/>
                                  <a:gd name="T44" fmla="*/ 745 w 745"/>
                                  <a:gd name="T45" fmla="*/ 233 h 478"/>
                                  <a:gd name="T46" fmla="*/ 725 w 745"/>
                                  <a:gd name="T47" fmla="*/ 296 h 478"/>
                                  <a:gd name="T48" fmla="*/ 704 w 745"/>
                                  <a:gd name="T49" fmla="*/ 331 h 478"/>
                                  <a:gd name="T50" fmla="*/ 677 w 745"/>
                                  <a:gd name="T51" fmla="*/ 361 h 478"/>
                                  <a:gd name="T52" fmla="*/ 631 w 745"/>
                                  <a:gd name="T53" fmla="*/ 394 h 478"/>
                                  <a:gd name="T54" fmla="*/ 585 w 745"/>
                                  <a:gd name="T55" fmla="*/ 408 h 478"/>
                                  <a:gd name="T56" fmla="*/ 546 w 745"/>
                                  <a:gd name="T57" fmla="*/ 411 h 478"/>
                                  <a:gd name="T58" fmla="*/ 487 w 745"/>
                                  <a:gd name="T59" fmla="*/ 430 h 478"/>
                                  <a:gd name="T60" fmla="*/ 420 w 745"/>
                                  <a:gd name="T61" fmla="*/ 464 h 478"/>
                                  <a:gd name="T62" fmla="*/ 364 w 745"/>
                                  <a:gd name="T63" fmla="*/ 476 h 478"/>
                                  <a:gd name="T64" fmla="*/ 301 w 745"/>
                                  <a:gd name="T65" fmla="*/ 478 h 478"/>
                                  <a:gd name="T66" fmla="*/ 250 w 745"/>
                                  <a:gd name="T67" fmla="*/ 470 h 478"/>
                                  <a:gd name="T68" fmla="*/ 189 w 745"/>
                                  <a:gd name="T69" fmla="*/ 450 h 478"/>
                                  <a:gd name="T70" fmla="*/ 145 w 745"/>
                                  <a:gd name="T71" fmla="*/ 424 h 478"/>
                                  <a:gd name="T72" fmla="*/ 110 w 745"/>
                                  <a:gd name="T73" fmla="*/ 438 h 478"/>
                                  <a:gd name="T74" fmla="*/ 73 w 745"/>
                                  <a:gd name="T75" fmla="*/ 443 h 478"/>
                                  <a:gd name="T76" fmla="*/ 36 w 745"/>
                                  <a:gd name="T77" fmla="*/ 439 h 478"/>
                                  <a:gd name="T78" fmla="*/ 11 w 745"/>
                                  <a:gd name="T79" fmla="*/ 370 h 478"/>
                                  <a:gd name="T80" fmla="*/ 71 w 745"/>
                                  <a:gd name="T81" fmla="*/ 387 h 478"/>
                                  <a:gd name="T82" fmla="*/ 71 w 745"/>
                                  <a:gd name="T83" fmla="*/ 356 h 478"/>
                                  <a:gd name="T84" fmla="*/ 34 w 745"/>
                                  <a:gd name="T85" fmla="*/ 314 h 478"/>
                                  <a:gd name="T86" fmla="*/ 113 w 745"/>
                                  <a:gd name="T87" fmla="*/ 326 h 478"/>
                                  <a:gd name="T88" fmla="*/ 154 w 745"/>
                                  <a:gd name="T89" fmla="*/ 364 h 478"/>
                                  <a:gd name="T90" fmla="*/ 211 w 745"/>
                                  <a:gd name="T91" fmla="*/ 403 h 478"/>
                                  <a:gd name="T92" fmla="*/ 271 w 745"/>
                                  <a:gd name="T93" fmla="*/ 425 h 478"/>
                                  <a:gd name="T94" fmla="*/ 329 w 745"/>
                                  <a:gd name="T95" fmla="*/ 432 h 478"/>
                                  <a:gd name="T96" fmla="*/ 386 w 745"/>
                                  <a:gd name="T97" fmla="*/ 425 h 478"/>
                                  <a:gd name="T98" fmla="*/ 439 w 745"/>
                                  <a:gd name="T99" fmla="*/ 404 h 478"/>
                                  <a:gd name="T100" fmla="*/ 481 w 745"/>
                                  <a:gd name="T101" fmla="*/ 376 h 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745" h="478">
                                    <a:moveTo>
                                      <a:pt x="507" y="349"/>
                                    </a:moveTo>
                                    <a:lnTo>
                                      <a:pt x="515" y="340"/>
                                    </a:lnTo>
                                    <a:lnTo>
                                      <a:pt x="523" y="330"/>
                                    </a:lnTo>
                                    <a:lnTo>
                                      <a:pt x="531" y="320"/>
                                    </a:lnTo>
                                    <a:lnTo>
                                      <a:pt x="538" y="308"/>
                                    </a:lnTo>
                                    <a:lnTo>
                                      <a:pt x="545" y="296"/>
                                    </a:lnTo>
                                    <a:lnTo>
                                      <a:pt x="551" y="283"/>
                                    </a:lnTo>
                                    <a:lnTo>
                                      <a:pt x="557" y="271"/>
                                    </a:lnTo>
                                    <a:lnTo>
                                      <a:pt x="563" y="257"/>
                                    </a:lnTo>
                                    <a:lnTo>
                                      <a:pt x="568" y="243"/>
                                    </a:lnTo>
                                    <a:lnTo>
                                      <a:pt x="572" y="228"/>
                                    </a:lnTo>
                                    <a:lnTo>
                                      <a:pt x="576" y="213"/>
                                    </a:lnTo>
                                    <a:lnTo>
                                      <a:pt x="579" y="198"/>
                                    </a:lnTo>
                                    <a:lnTo>
                                      <a:pt x="582" y="183"/>
                                    </a:lnTo>
                                    <a:lnTo>
                                      <a:pt x="584" y="166"/>
                                    </a:lnTo>
                                    <a:lnTo>
                                      <a:pt x="585" y="151"/>
                                    </a:lnTo>
                                    <a:lnTo>
                                      <a:pt x="586" y="135"/>
                                    </a:lnTo>
                                    <a:lnTo>
                                      <a:pt x="586" y="105"/>
                                    </a:lnTo>
                                    <a:lnTo>
                                      <a:pt x="585" y="91"/>
                                    </a:lnTo>
                                    <a:lnTo>
                                      <a:pt x="584" y="76"/>
                                    </a:lnTo>
                                    <a:lnTo>
                                      <a:pt x="582" y="62"/>
                                    </a:lnTo>
                                    <a:lnTo>
                                      <a:pt x="579" y="48"/>
                                    </a:lnTo>
                                    <a:lnTo>
                                      <a:pt x="576" y="35"/>
                                    </a:lnTo>
                                    <a:lnTo>
                                      <a:pt x="572" y="21"/>
                                    </a:lnTo>
                                    <a:lnTo>
                                      <a:pt x="622" y="0"/>
                                    </a:lnTo>
                                    <a:lnTo>
                                      <a:pt x="627" y="18"/>
                                    </a:lnTo>
                                    <a:lnTo>
                                      <a:pt x="631" y="36"/>
                                    </a:lnTo>
                                    <a:lnTo>
                                      <a:pt x="634" y="54"/>
                                    </a:lnTo>
                                    <a:lnTo>
                                      <a:pt x="636" y="73"/>
                                    </a:lnTo>
                                    <a:lnTo>
                                      <a:pt x="638" y="91"/>
                                    </a:lnTo>
                                    <a:lnTo>
                                      <a:pt x="639" y="110"/>
                                    </a:lnTo>
                                    <a:lnTo>
                                      <a:pt x="640" y="128"/>
                                    </a:lnTo>
                                    <a:lnTo>
                                      <a:pt x="640" y="144"/>
                                    </a:lnTo>
                                    <a:lnTo>
                                      <a:pt x="645" y="137"/>
                                    </a:lnTo>
                                    <a:lnTo>
                                      <a:pt x="648" y="130"/>
                                    </a:lnTo>
                                    <a:lnTo>
                                      <a:pt x="652" y="122"/>
                                    </a:lnTo>
                                    <a:lnTo>
                                      <a:pt x="655" y="114"/>
                                    </a:lnTo>
                                    <a:lnTo>
                                      <a:pt x="662" y="97"/>
                                    </a:lnTo>
                                    <a:lnTo>
                                      <a:pt x="668" y="79"/>
                                    </a:lnTo>
                                    <a:lnTo>
                                      <a:pt x="673" y="60"/>
                                    </a:lnTo>
                                    <a:lnTo>
                                      <a:pt x="676" y="41"/>
                                    </a:lnTo>
                                    <a:lnTo>
                                      <a:pt x="678" y="24"/>
                                    </a:lnTo>
                                    <a:lnTo>
                                      <a:pt x="680" y="14"/>
                                    </a:lnTo>
                                    <a:lnTo>
                                      <a:pt x="680" y="5"/>
                                    </a:lnTo>
                                    <a:lnTo>
                                      <a:pt x="735" y="7"/>
                                    </a:lnTo>
                                    <a:lnTo>
                                      <a:pt x="733" y="24"/>
                                    </a:lnTo>
                                    <a:lnTo>
                                      <a:pt x="731" y="41"/>
                                    </a:lnTo>
                                    <a:lnTo>
                                      <a:pt x="729" y="57"/>
                                    </a:lnTo>
                                    <a:lnTo>
                                      <a:pt x="725" y="74"/>
                                    </a:lnTo>
                                    <a:lnTo>
                                      <a:pt x="723" y="81"/>
                                    </a:lnTo>
                                    <a:lnTo>
                                      <a:pt x="721" y="89"/>
                                    </a:lnTo>
                                    <a:lnTo>
                                      <a:pt x="716" y="104"/>
                                    </a:lnTo>
                                    <a:lnTo>
                                      <a:pt x="710" y="118"/>
                                    </a:lnTo>
                                    <a:lnTo>
                                      <a:pt x="703" y="132"/>
                                    </a:lnTo>
                                    <a:lnTo>
                                      <a:pt x="696" y="145"/>
                                    </a:lnTo>
                                    <a:lnTo>
                                      <a:pt x="688" y="158"/>
                                    </a:lnTo>
                                    <a:lnTo>
                                      <a:pt x="680" y="170"/>
                                    </a:lnTo>
                                    <a:lnTo>
                                      <a:pt x="671" y="182"/>
                                    </a:lnTo>
                                    <a:lnTo>
                                      <a:pt x="661" y="192"/>
                                    </a:lnTo>
                                    <a:lnTo>
                                      <a:pt x="652" y="203"/>
                                    </a:lnTo>
                                    <a:lnTo>
                                      <a:pt x="640" y="212"/>
                                    </a:lnTo>
                                    <a:lnTo>
                                      <a:pt x="629" y="221"/>
                                    </a:lnTo>
                                    <a:lnTo>
                                      <a:pt x="625" y="237"/>
                                    </a:lnTo>
                                    <a:lnTo>
                                      <a:pt x="619" y="254"/>
                                    </a:lnTo>
                                    <a:lnTo>
                                      <a:pt x="611" y="273"/>
                                    </a:lnTo>
                                    <a:lnTo>
                                      <a:pt x="601" y="294"/>
                                    </a:lnTo>
                                    <a:lnTo>
                                      <a:pt x="596" y="305"/>
                                    </a:lnTo>
                                    <a:lnTo>
                                      <a:pt x="591" y="315"/>
                                    </a:lnTo>
                                    <a:lnTo>
                                      <a:pt x="579" y="335"/>
                                    </a:lnTo>
                                    <a:lnTo>
                                      <a:pt x="572" y="344"/>
                                    </a:lnTo>
                                    <a:lnTo>
                                      <a:pt x="566" y="354"/>
                                    </a:lnTo>
                                    <a:lnTo>
                                      <a:pt x="559" y="363"/>
                                    </a:lnTo>
                                    <a:lnTo>
                                      <a:pt x="552" y="370"/>
                                    </a:lnTo>
                                    <a:lnTo>
                                      <a:pt x="559" y="370"/>
                                    </a:lnTo>
                                    <a:lnTo>
                                      <a:pt x="565" y="369"/>
                                    </a:lnTo>
                                    <a:lnTo>
                                      <a:pt x="571" y="367"/>
                                    </a:lnTo>
                                    <a:lnTo>
                                      <a:pt x="578" y="365"/>
                                    </a:lnTo>
                                    <a:lnTo>
                                      <a:pt x="590" y="361"/>
                                    </a:lnTo>
                                    <a:lnTo>
                                      <a:pt x="600" y="356"/>
                                    </a:lnTo>
                                    <a:lnTo>
                                      <a:pt x="612" y="349"/>
                                    </a:lnTo>
                                    <a:lnTo>
                                      <a:pt x="622" y="342"/>
                                    </a:lnTo>
                                    <a:lnTo>
                                      <a:pt x="632" y="334"/>
                                    </a:lnTo>
                                    <a:lnTo>
                                      <a:pt x="641" y="324"/>
                                    </a:lnTo>
                                    <a:lnTo>
                                      <a:pt x="649" y="314"/>
                                    </a:lnTo>
                                    <a:lnTo>
                                      <a:pt x="657" y="303"/>
                                    </a:lnTo>
                                    <a:lnTo>
                                      <a:pt x="664" y="292"/>
                                    </a:lnTo>
                                    <a:lnTo>
                                      <a:pt x="671" y="279"/>
                                    </a:lnTo>
                                    <a:lnTo>
                                      <a:pt x="676" y="266"/>
                                    </a:lnTo>
                                    <a:lnTo>
                                      <a:pt x="682" y="253"/>
                                    </a:lnTo>
                                    <a:lnTo>
                                      <a:pt x="685" y="239"/>
                                    </a:lnTo>
                                    <a:lnTo>
                                      <a:pt x="689" y="225"/>
                                    </a:lnTo>
                                    <a:lnTo>
                                      <a:pt x="745" y="233"/>
                                    </a:lnTo>
                                    <a:lnTo>
                                      <a:pt x="740" y="255"/>
                                    </a:lnTo>
                                    <a:lnTo>
                                      <a:pt x="733" y="276"/>
                                    </a:lnTo>
                                    <a:lnTo>
                                      <a:pt x="730" y="287"/>
                                    </a:lnTo>
                                    <a:lnTo>
                                      <a:pt x="725" y="296"/>
                                    </a:lnTo>
                                    <a:lnTo>
                                      <a:pt x="721" y="306"/>
                                    </a:lnTo>
                                    <a:lnTo>
                                      <a:pt x="716" y="315"/>
                                    </a:lnTo>
                                    <a:lnTo>
                                      <a:pt x="710" y="323"/>
                                    </a:lnTo>
                                    <a:lnTo>
                                      <a:pt x="704" y="331"/>
                                    </a:lnTo>
                                    <a:lnTo>
                                      <a:pt x="698" y="340"/>
                                    </a:lnTo>
                                    <a:lnTo>
                                      <a:pt x="691" y="347"/>
                                    </a:lnTo>
                                    <a:lnTo>
                                      <a:pt x="684" y="355"/>
                                    </a:lnTo>
                                    <a:lnTo>
                                      <a:pt x="677" y="361"/>
                                    </a:lnTo>
                                    <a:lnTo>
                                      <a:pt x="670" y="368"/>
                                    </a:lnTo>
                                    <a:lnTo>
                                      <a:pt x="663" y="374"/>
                                    </a:lnTo>
                                    <a:lnTo>
                                      <a:pt x="647" y="384"/>
                                    </a:lnTo>
                                    <a:lnTo>
                                      <a:pt x="631" y="394"/>
                                    </a:lnTo>
                                    <a:lnTo>
                                      <a:pt x="613" y="401"/>
                                    </a:lnTo>
                                    <a:lnTo>
                                      <a:pt x="604" y="403"/>
                                    </a:lnTo>
                                    <a:lnTo>
                                      <a:pt x="594" y="406"/>
                                    </a:lnTo>
                                    <a:lnTo>
                                      <a:pt x="585" y="408"/>
                                    </a:lnTo>
                                    <a:lnTo>
                                      <a:pt x="576" y="409"/>
                                    </a:lnTo>
                                    <a:lnTo>
                                      <a:pt x="566" y="410"/>
                                    </a:lnTo>
                                    <a:lnTo>
                                      <a:pt x="556" y="411"/>
                                    </a:lnTo>
                                    <a:lnTo>
                                      <a:pt x="546" y="411"/>
                                    </a:lnTo>
                                    <a:lnTo>
                                      <a:pt x="536" y="410"/>
                                    </a:lnTo>
                                    <a:lnTo>
                                      <a:pt x="527" y="409"/>
                                    </a:lnTo>
                                    <a:lnTo>
                                      <a:pt x="516" y="408"/>
                                    </a:lnTo>
                                    <a:lnTo>
                                      <a:pt x="487" y="430"/>
                                    </a:lnTo>
                                    <a:lnTo>
                                      <a:pt x="469" y="440"/>
                                    </a:lnTo>
                                    <a:lnTo>
                                      <a:pt x="452" y="450"/>
                                    </a:lnTo>
                                    <a:lnTo>
                                      <a:pt x="435" y="458"/>
                                    </a:lnTo>
                                    <a:lnTo>
                                      <a:pt x="420" y="464"/>
                                    </a:lnTo>
                                    <a:lnTo>
                                      <a:pt x="412" y="466"/>
                                    </a:lnTo>
                                    <a:lnTo>
                                      <a:pt x="403" y="469"/>
                                    </a:lnTo>
                                    <a:lnTo>
                                      <a:pt x="384" y="472"/>
                                    </a:lnTo>
                                    <a:lnTo>
                                      <a:pt x="364" y="476"/>
                                    </a:lnTo>
                                    <a:lnTo>
                                      <a:pt x="340" y="477"/>
                                    </a:lnTo>
                                    <a:lnTo>
                                      <a:pt x="327" y="478"/>
                                    </a:lnTo>
                                    <a:lnTo>
                                      <a:pt x="314" y="478"/>
                                    </a:lnTo>
                                    <a:lnTo>
                                      <a:pt x="301" y="478"/>
                                    </a:lnTo>
                                    <a:lnTo>
                                      <a:pt x="288" y="477"/>
                                    </a:lnTo>
                                    <a:lnTo>
                                      <a:pt x="275" y="474"/>
                                    </a:lnTo>
                                    <a:lnTo>
                                      <a:pt x="263" y="473"/>
                                    </a:lnTo>
                                    <a:lnTo>
                                      <a:pt x="250" y="470"/>
                                    </a:lnTo>
                                    <a:lnTo>
                                      <a:pt x="238" y="467"/>
                                    </a:lnTo>
                                    <a:lnTo>
                                      <a:pt x="214" y="459"/>
                                    </a:lnTo>
                                    <a:lnTo>
                                      <a:pt x="201" y="454"/>
                                    </a:lnTo>
                                    <a:lnTo>
                                      <a:pt x="189" y="450"/>
                                    </a:lnTo>
                                    <a:lnTo>
                                      <a:pt x="177" y="444"/>
                                    </a:lnTo>
                                    <a:lnTo>
                                      <a:pt x="167" y="438"/>
                                    </a:lnTo>
                                    <a:lnTo>
                                      <a:pt x="155" y="431"/>
                                    </a:lnTo>
                                    <a:lnTo>
                                      <a:pt x="145" y="424"/>
                                    </a:lnTo>
                                    <a:lnTo>
                                      <a:pt x="136" y="429"/>
                                    </a:lnTo>
                                    <a:lnTo>
                                      <a:pt x="127" y="432"/>
                                    </a:lnTo>
                                    <a:lnTo>
                                      <a:pt x="119" y="435"/>
                                    </a:lnTo>
                                    <a:lnTo>
                                      <a:pt x="110" y="438"/>
                                    </a:lnTo>
                                    <a:lnTo>
                                      <a:pt x="101" y="439"/>
                                    </a:lnTo>
                                    <a:lnTo>
                                      <a:pt x="92" y="440"/>
                                    </a:lnTo>
                                    <a:lnTo>
                                      <a:pt x="83" y="442"/>
                                    </a:lnTo>
                                    <a:lnTo>
                                      <a:pt x="73" y="443"/>
                                    </a:lnTo>
                                    <a:lnTo>
                                      <a:pt x="64" y="443"/>
                                    </a:lnTo>
                                    <a:lnTo>
                                      <a:pt x="55" y="442"/>
                                    </a:lnTo>
                                    <a:lnTo>
                                      <a:pt x="45" y="440"/>
                                    </a:lnTo>
                                    <a:lnTo>
                                      <a:pt x="36" y="439"/>
                                    </a:lnTo>
                                    <a:lnTo>
                                      <a:pt x="18" y="435"/>
                                    </a:lnTo>
                                    <a:lnTo>
                                      <a:pt x="9" y="432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11" y="370"/>
                                    </a:lnTo>
                                    <a:lnTo>
                                      <a:pt x="34" y="378"/>
                                    </a:lnTo>
                                    <a:lnTo>
                                      <a:pt x="46" y="382"/>
                                    </a:lnTo>
                                    <a:lnTo>
                                      <a:pt x="58" y="384"/>
                                    </a:lnTo>
                                    <a:lnTo>
                                      <a:pt x="71" y="387"/>
                                    </a:lnTo>
                                    <a:lnTo>
                                      <a:pt x="83" y="388"/>
                                    </a:lnTo>
                                    <a:lnTo>
                                      <a:pt x="94" y="388"/>
                                    </a:lnTo>
                                    <a:lnTo>
                                      <a:pt x="105" y="388"/>
                                    </a:lnTo>
                                    <a:lnTo>
                                      <a:pt x="71" y="356"/>
                                    </a:lnTo>
                                    <a:lnTo>
                                      <a:pt x="60" y="346"/>
                                    </a:lnTo>
                                    <a:lnTo>
                                      <a:pt x="51" y="335"/>
                                    </a:lnTo>
                                    <a:lnTo>
                                      <a:pt x="42" y="324"/>
                                    </a:lnTo>
                                    <a:lnTo>
                                      <a:pt x="34" y="314"/>
                                    </a:lnTo>
                                    <a:lnTo>
                                      <a:pt x="74" y="276"/>
                                    </a:lnTo>
                                    <a:lnTo>
                                      <a:pt x="87" y="294"/>
                                    </a:lnTo>
                                    <a:lnTo>
                                      <a:pt x="100" y="310"/>
                                    </a:lnTo>
                                    <a:lnTo>
                                      <a:pt x="113" y="326"/>
                                    </a:lnTo>
                                    <a:lnTo>
                                      <a:pt x="120" y="333"/>
                                    </a:lnTo>
                                    <a:lnTo>
                                      <a:pt x="127" y="340"/>
                                    </a:lnTo>
                                    <a:lnTo>
                                      <a:pt x="140" y="353"/>
                                    </a:lnTo>
                                    <a:lnTo>
                                      <a:pt x="154" y="364"/>
                                    </a:lnTo>
                                    <a:lnTo>
                                      <a:pt x="168" y="376"/>
                                    </a:lnTo>
                                    <a:lnTo>
                                      <a:pt x="182" y="385"/>
                                    </a:lnTo>
                                    <a:lnTo>
                                      <a:pt x="197" y="395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26" y="410"/>
                                    </a:lnTo>
                                    <a:lnTo>
                                      <a:pt x="242" y="416"/>
                                    </a:lnTo>
                                    <a:lnTo>
                                      <a:pt x="256" y="420"/>
                                    </a:lnTo>
                                    <a:lnTo>
                                      <a:pt x="271" y="425"/>
                                    </a:lnTo>
                                    <a:lnTo>
                                      <a:pt x="285" y="428"/>
                                    </a:lnTo>
                                    <a:lnTo>
                                      <a:pt x="300" y="430"/>
                                    </a:lnTo>
                                    <a:lnTo>
                                      <a:pt x="315" y="431"/>
                                    </a:lnTo>
                                    <a:lnTo>
                                      <a:pt x="329" y="432"/>
                                    </a:lnTo>
                                    <a:lnTo>
                                      <a:pt x="343" y="431"/>
                                    </a:lnTo>
                                    <a:lnTo>
                                      <a:pt x="358" y="430"/>
                                    </a:lnTo>
                                    <a:lnTo>
                                      <a:pt x="372" y="428"/>
                                    </a:lnTo>
                                    <a:lnTo>
                                      <a:pt x="386" y="425"/>
                                    </a:lnTo>
                                    <a:lnTo>
                                      <a:pt x="399" y="420"/>
                                    </a:lnTo>
                                    <a:lnTo>
                                      <a:pt x="413" y="416"/>
                                    </a:lnTo>
                                    <a:lnTo>
                                      <a:pt x="426" y="411"/>
                                    </a:lnTo>
                                    <a:lnTo>
                                      <a:pt x="439" y="404"/>
                                    </a:lnTo>
                                    <a:lnTo>
                                      <a:pt x="452" y="397"/>
                                    </a:lnTo>
                                    <a:lnTo>
                                      <a:pt x="464" y="389"/>
                                    </a:lnTo>
                                    <a:lnTo>
                                      <a:pt x="475" y="381"/>
                                    </a:lnTo>
                                    <a:lnTo>
                                      <a:pt x="481" y="376"/>
                                    </a:lnTo>
                                    <a:lnTo>
                                      <a:pt x="486" y="371"/>
                                    </a:lnTo>
                                    <a:lnTo>
                                      <a:pt x="496" y="361"/>
                                    </a:lnTo>
                                    <a:lnTo>
                                      <a:pt x="507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54000" y="424180"/>
                                <a:ext cx="275590" cy="137795"/>
                              </a:xfrm>
                              <a:custGeom>
                                <a:avLst/>
                                <a:gdLst>
                                  <a:gd name="T0" fmla="*/ 1409 w 1737"/>
                                  <a:gd name="T1" fmla="*/ 482 h 868"/>
                                  <a:gd name="T2" fmla="*/ 1300 w 1737"/>
                                  <a:gd name="T3" fmla="*/ 684 h 868"/>
                                  <a:gd name="T4" fmla="*/ 1241 w 1737"/>
                                  <a:gd name="T5" fmla="*/ 742 h 868"/>
                                  <a:gd name="T6" fmla="*/ 1144 w 1737"/>
                                  <a:gd name="T7" fmla="*/ 859 h 868"/>
                                  <a:gd name="T8" fmla="*/ 1087 w 1737"/>
                                  <a:gd name="T9" fmla="*/ 787 h 868"/>
                                  <a:gd name="T10" fmla="*/ 1194 w 1737"/>
                                  <a:gd name="T11" fmla="*/ 688 h 868"/>
                                  <a:gd name="T12" fmla="*/ 1289 w 1737"/>
                                  <a:gd name="T13" fmla="*/ 601 h 868"/>
                                  <a:gd name="T14" fmla="*/ 1297 w 1737"/>
                                  <a:gd name="T15" fmla="*/ 567 h 868"/>
                                  <a:gd name="T16" fmla="*/ 1241 w 1737"/>
                                  <a:gd name="T17" fmla="*/ 484 h 868"/>
                                  <a:gd name="T18" fmla="*/ 1128 w 1737"/>
                                  <a:gd name="T19" fmla="*/ 459 h 868"/>
                                  <a:gd name="T20" fmla="*/ 977 w 1737"/>
                                  <a:gd name="T21" fmla="*/ 491 h 868"/>
                                  <a:gd name="T22" fmla="*/ 845 w 1737"/>
                                  <a:gd name="T23" fmla="*/ 511 h 868"/>
                                  <a:gd name="T24" fmla="*/ 637 w 1737"/>
                                  <a:gd name="T25" fmla="*/ 620 h 868"/>
                                  <a:gd name="T26" fmla="*/ 698 w 1737"/>
                                  <a:gd name="T27" fmla="*/ 707 h 868"/>
                                  <a:gd name="T28" fmla="*/ 765 w 1737"/>
                                  <a:gd name="T29" fmla="*/ 735 h 868"/>
                                  <a:gd name="T30" fmla="*/ 819 w 1737"/>
                                  <a:gd name="T31" fmla="*/ 861 h 868"/>
                                  <a:gd name="T32" fmla="*/ 763 w 1737"/>
                                  <a:gd name="T33" fmla="*/ 852 h 868"/>
                                  <a:gd name="T34" fmla="*/ 688 w 1737"/>
                                  <a:gd name="T35" fmla="*/ 787 h 868"/>
                                  <a:gd name="T36" fmla="*/ 583 w 1737"/>
                                  <a:gd name="T37" fmla="*/ 677 h 868"/>
                                  <a:gd name="T38" fmla="*/ 557 w 1737"/>
                                  <a:gd name="T39" fmla="*/ 633 h 868"/>
                                  <a:gd name="T40" fmla="*/ 562 w 1737"/>
                                  <a:gd name="T41" fmla="*/ 577 h 868"/>
                                  <a:gd name="T42" fmla="*/ 445 w 1737"/>
                                  <a:gd name="T43" fmla="*/ 589 h 868"/>
                                  <a:gd name="T44" fmla="*/ 353 w 1737"/>
                                  <a:gd name="T45" fmla="*/ 662 h 868"/>
                                  <a:gd name="T46" fmla="*/ 305 w 1737"/>
                                  <a:gd name="T47" fmla="*/ 730 h 868"/>
                                  <a:gd name="T48" fmla="*/ 98 w 1737"/>
                                  <a:gd name="T49" fmla="*/ 866 h 868"/>
                                  <a:gd name="T50" fmla="*/ 338 w 1737"/>
                                  <a:gd name="T51" fmla="*/ 400 h 868"/>
                                  <a:gd name="T52" fmla="*/ 256 w 1737"/>
                                  <a:gd name="T53" fmla="*/ 291 h 868"/>
                                  <a:gd name="T54" fmla="*/ 194 w 1737"/>
                                  <a:gd name="T55" fmla="*/ 236 h 868"/>
                                  <a:gd name="T56" fmla="*/ 119 w 1737"/>
                                  <a:gd name="T57" fmla="*/ 235 h 868"/>
                                  <a:gd name="T58" fmla="*/ 42 w 1737"/>
                                  <a:gd name="T59" fmla="*/ 265 h 868"/>
                                  <a:gd name="T60" fmla="*/ 1 w 1737"/>
                                  <a:gd name="T61" fmla="*/ 201 h 868"/>
                                  <a:gd name="T62" fmla="*/ 10 w 1737"/>
                                  <a:gd name="T63" fmla="*/ 161 h 868"/>
                                  <a:gd name="T64" fmla="*/ 68 w 1737"/>
                                  <a:gd name="T65" fmla="*/ 123 h 868"/>
                                  <a:gd name="T66" fmla="*/ 171 w 1737"/>
                                  <a:gd name="T67" fmla="*/ 57 h 868"/>
                                  <a:gd name="T68" fmla="*/ 247 w 1737"/>
                                  <a:gd name="T69" fmla="*/ 36 h 868"/>
                                  <a:gd name="T70" fmla="*/ 325 w 1737"/>
                                  <a:gd name="T71" fmla="*/ 20 h 868"/>
                                  <a:gd name="T72" fmla="*/ 404 w 1737"/>
                                  <a:gd name="T73" fmla="*/ 6 h 868"/>
                                  <a:gd name="T74" fmla="*/ 465 w 1737"/>
                                  <a:gd name="T75" fmla="*/ 29 h 868"/>
                                  <a:gd name="T76" fmla="*/ 436 w 1737"/>
                                  <a:gd name="T77" fmla="*/ 89 h 868"/>
                                  <a:gd name="T78" fmla="*/ 486 w 1737"/>
                                  <a:gd name="T79" fmla="*/ 126 h 868"/>
                                  <a:gd name="T80" fmla="*/ 536 w 1737"/>
                                  <a:gd name="T81" fmla="*/ 137 h 868"/>
                                  <a:gd name="T82" fmla="*/ 617 w 1737"/>
                                  <a:gd name="T83" fmla="*/ 134 h 868"/>
                                  <a:gd name="T84" fmla="*/ 868 w 1737"/>
                                  <a:gd name="T85" fmla="*/ 110 h 868"/>
                                  <a:gd name="T86" fmla="*/ 1219 w 1737"/>
                                  <a:gd name="T87" fmla="*/ 105 h 868"/>
                                  <a:gd name="T88" fmla="*/ 1397 w 1737"/>
                                  <a:gd name="T89" fmla="*/ 116 h 868"/>
                                  <a:gd name="T90" fmla="*/ 1471 w 1737"/>
                                  <a:gd name="T91" fmla="*/ 139 h 868"/>
                                  <a:gd name="T92" fmla="*/ 1501 w 1737"/>
                                  <a:gd name="T93" fmla="*/ 168 h 868"/>
                                  <a:gd name="T94" fmla="*/ 1477 w 1737"/>
                                  <a:gd name="T95" fmla="*/ 198 h 868"/>
                                  <a:gd name="T96" fmla="*/ 1459 w 1737"/>
                                  <a:gd name="T97" fmla="*/ 311 h 868"/>
                                  <a:gd name="T98" fmla="*/ 1473 w 1737"/>
                                  <a:gd name="T99" fmla="*/ 395 h 868"/>
                                  <a:gd name="T100" fmla="*/ 1512 w 1737"/>
                                  <a:gd name="T101" fmla="*/ 477 h 868"/>
                                  <a:gd name="T102" fmla="*/ 1567 w 1737"/>
                                  <a:gd name="T103" fmla="*/ 534 h 868"/>
                                  <a:gd name="T104" fmla="*/ 1565 w 1737"/>
                                  <a:gd name="T105" fmla="*/ 578 h 868"/>
                                  <a:gd name="T106" fmla="*/ 1586 w 1737"/>
                                  <a:gd name="T107" fmla="*/ 640 h 868"/>
                                  <a:gd name="T108" fmla="*/ 1631 w 1737"/>
                                  <a:gd name="T109" fmla="*/ 696 h 868"/>
                                  <a:gd name="T110" fmla="*/ 1718 w 1737"/>
                                  <a:gd name="T111" fmla="*/ 758 h 868"/>
                                  <a:gd name="T112" fmla="*/ 1629 w 1737"/>
                                  <a:gd name="T113" fmla="*/ 819 h 868"/>
                                  <a:gd name="T114" fmla="*/ 1593 w 1737"/>
                                  <a:gd name="T115" fmla="*/ 784 h 868"/>
                                  <a:gd name="T116" fmla="*/ 1507 w 1737"/>
                                  <a:gd name="T117" fmla="*/ 615 h 8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737" h="868">
                                    <a:moveTo>
                                      <a:pt x="1507" y="615"/>
                                    </a:moveTo>
                                    <a:lnTo>
                                      <a:pt x="1499" y="598"/>
                                    </a:lnTo>
                                    <a:lnTo>
                                      <a:pt x="1491" y="579"/>
                                    </a:lnTo>
                                    <a:lnTo>
                                      <a:pt x="1478" y="562"/>
                                    </a:lnTo>
                                    <a:lnTo>
                                      <a:pt x="1464" y="545"/>
                                    </a:lnTo>
                                    <a:lnTo>
                                      <a:pt x="1409" y="482"/>
                                    </a:lnTo>
                                    <a:lnTo>
                                      <a:pt x="1383" y="502"/>
                                    </a:lnTo>
                                    <a:lnTo>
                                      <a:pt x="1393" y="525"/>
                                    </a:lnTo>
                                    <a:lnTo>
                                      <a:pt x="1423" y="592"/>
                                    </a:lnTo>
                                    <a:lnTo>
                                      <a:pt x="1362" y="637"/>
                                    </a:lnTo>
                                    <a:lnTo>
                                      <a:pt x="1331" y="661"/>
                                    </a:lnTo>
                                    <a:lnTo>
                                      <a:pt x="1300" y="684"/>
                                    </a:lnTo>
                                    <a:lnTo>
                                      <a:pt x="1286" y="695"/>
                                    </a:lnTo>
                                    <a:lnTo>
                                      <a:pt x="1275" y="705"/>
                                    </a:lnTo>
                                    <a:lnTo>
                                      <a:pt x="1264" y="715"/>
                                    </a:lnTo>
                                    <a:lnTo>
                                      <a:pt x="1257" y="722"/>
                                    </a:lnTo>
                                    <a:lnTo>
                                      <a:pt x="1246" y="736"/>
                                    </a:lnTo>
                                    <a:lnTo>
                                      <a:pt x="1241" y="742"/>
                                    </a:lnTo>
                                    <a:lnTo>
                                      <a:pt x="1236" y="749"/>
                                    </a:lnTo>
                                    <a:lnTo>
                                      <a:pt x="1229" y="762"/>
                                    </a:lnTo>
                                    <a:lnTo>
                                      <a:pt x="1222" y="773"/>
                                    </a:lnTo>
                                    <a:lnTo>
                                      <a:pt x="1211" y="800"/>
                                    </a:lnTo>
                                    <a:lnTo>
                                      <a:pt x="1166" y="787"/>
                                    </a:lnTo>
                                    <a:lnTo>
                                      <a:pt x="1144" y="859"/>
                                    </a:lnTo>
                                    <a:lnTo>
                                      <a:pt x="1039" y="868"/>
                                    </a:lnTo>
                                    <a:lnTo>
                                      <a:pt x="1050" y="846"/>
                                    </a:lnTo>
                                    <a:lnTo>
                                      <a:pt x="1061" y="827"/>
                                    </a:lnTo>
                                    <a:lnTo>
                                      <a:pt x="1073" y="808"/>
                                    </a:lnTo>
                                    <a:lnTo>
                                      <a:pt x="1080" y="798"/>
                                    </a:lnTo>
                                    <a:lnTo>
                                      <a:pt x="1087" y="787"/>
                                    </a:lnTo>
                                    <a:lnTo>
                                      <a:pt x="1104" y="766"/>
                                    </a:lnTo>
                                    <a:lnTo>
                                      <a:pt x="1114" y="756"/>
                                    </a:lnTo>
                                    <a:lnTo>
                                      <a:pt x="1124" y="745"/>
                                    </a:lnTo>
                                    <a:lnTo>
                                      <a:pt x="1135" y="736"/>
                                    </a:lnTo>
                                    <a:lnTo>
                                      <a:pt x="1151" y="722"/>
                                    </a:lnTo>
                                    <a:lnTo>
                                      <a:pt x="1194" y="688"/>
                                    </a:lnTo>
                                    <a:lnTo>
                                      <a:pt x="1233" y="657"/>
                                    </a:lnTo>
                                    <a:lnTo>
                                      <a:pt x="1250" y="644"/>
                                    </a:lnTo>
                                    <a:lnTo>
                                      <a:pt x="1267" y="629"/>
                                    </a:lnTo>
                                    <a:lnTo>
                                      <a:pt x="1275" y="620"/>
                                    </a:lnTo>
                                    <a:lnTo>
                                      <a:pt x="1282" y="612"/>
                                    </a:lnTo>
                                    <a:lnTo>
                                      <a:pt x="1289" y="601"/>
                                    </a:lnTo>
                                    <a:lnTo>
                                      <a:pt x="1291" y="596"/>
                                    </a:lnTo>
                                    <a:lnTo>
                                      <a:pt x="1293" y="591"/>
                                    </a:lnTo>
                                    <a:lnTo>
                                      <a:pt x="1295" y="586"/>
                                    </a:lnTo>
                                    <a:lnTo>
                                      <a:pt x="1296" y="580"/>
                                    </a:lnTo>
                                    <a:lnTo>
                                      <a:pt x="1297" y="573"/>
                                    </a:lnTo>
                                    <a:lnTo>
                                      <a:pt x="1297" y="567"/>
                                    </a:lnTo>
                                    <a:lnTo>
                                      <a:pt x="1297" y="559"/>
                                    </a:lnTo>
                                    <a:lnTo>
                                      <a:pt x="1296" y="551"/>
                                    </a:lnTo>
                                    <a:lnTo>
                                      <a:pt x="1293" y="543"/>
                                    </a:lnTo>
                                    <a:lnTo>
                                      <a:pt x="1290" y="534"/>
                                    </a:lnTo>
                                    <a:lnTo>
                                      <a:pt x="1258" y="502"/>
                                    </a:lnTo>
                                    <a:lnTo>
                                      <a:pt x="1241" y="484"/>
                                    </a:lnTo>
                                    <a:lnTo>
                                      <a:pt x="1232" y="475"/>
                                    </a:lnTo>
                                    <a:lnTo>
                                      <a:pt x="1223" y="465"/>
                                    </a:lnTo>
                                    <a:lnTo>
                                      <a:pt x="1180" y="457"/>
                                    </a:lnTo>
                                    <a:lnTo>
                                      <a:pt x="1158" y="458"/>
                                    </a:lnTo>
                                    <a:lnTo>
                                      <a:pt x="1144" y="458"/>
                                    </a:lnTo>
                                    <a:lnTo>
                                      <a:pt x="1128" y="459"/>
                                    </a:lnTo>
                                    <a:lnTo>
                                      <a:pt x="1093" y="463"/>
                                    </a:lnTo>
                                    <a:lnTo>
                                      <a:pt x="1074" y="465"/>
                                    </a:lnTo>
                                    <a:lnTo>
                                      <a:pt x="1056" y="470"/>
                                    </a:lnTo>
                                    <a:lnTo>
                                      <a:pt x="1035" y="475"/>
                                    </a:lnTo>
                                    <a:lnTo>
                                      <a:pt x="1015" y="481"/>
                                    </a:lnTo>
                                    <a:lnTo>
                                      <a:pt x="977" y="491"/>
                                    </a:lnTo>
                                    <a:lnTo>
                                      <a:pt x="957" y="497"/>
                                    </a:lnTo>
                                    <a:lnTo>
                                      <a:pt x="935" y="502"/>
                                    </a:lnTo>
                                    <a:lnTo>
                                      <a:pt x="911" y="505"/>
                                    </a:lnTo>
                                    <a:lnTo>
                                      <a:pt x="885" y="509"/>
                                    </a:lnTo>
                                    <a:lnTo>
                                      <a:pt x="865" y="511"/>
                                    </a:lnTo>
                                    <a:lnTo>
                                      <a:pt x="845" y="511"/>
                                    </a:lnTo>
                                    <a:lnTo>
                                      <a:pt x="805" y="511"/>
                                    </a:lnTo>
                                    <a:lnTo>
                                      <a:pt x="769" y="510"/>
                                    </a:lnTo>
                                    <a:lnTo>
                                      <a:pt x="753" y="509"/>
                                    </a:lnTo>
                                    <a:lnTo>
                                      <a:pt x="739" y="507"/>
                                    </a:lnTo>
                                    <a:lnTo>
                                      <a:pt x="708" y="505"/>
                                    </a:lnTo>
                                    <a:lnTo>
                                      <a:pt x="637" y="620"/>
                                    </a:lnTo>
                                    <a:lnTo>
                                      <a:pt x="646" y="635"/>
                                    </a:lnTo>
                                    <a:lnTo>
                                      <a:pt x="657" y="651"/>
                                    </a:lnTo>
                                    <a:lnTo>
                                      <a:pt x="667" y="668"/>
                                    </a:lnTo>
                                    <a:lnTo>
                                      <a:pt x="678" y="682"/>
                                    </a:lnTo>
                                    <a:lnTo>
                                      <a:pt x="688" y="695"/>
                                    </a:lnTo>
                                    <a:lnTo>
                                      <a:pt x="698" y="707"/>
                                    </a:lnTo>
                                    <a:lnTo>
                                      <a:pt x="705" y="715"/>
                                    </a:lnTo>
                                    <a:lnTo>
                                      <a:pt x="711" y="719"/>
                                    </a:lnTo>
                                    <a:lnTo>
                                      <a:pt x="726" y="725"/>
                                    </a:lnTo>
                                    <a:lnTo>
                                      <a:pt x="742" y="730"/>
                                    </a:lnTo>
                                    <a:lnTo>
                                      <a:pt x="755" y="732"/>
                                    </a:lnTo>
                                    <a:lnTo>
                                      <a:pt x="765" y="735"/>
                                    </a:lnTo>
                                    <a:lnTo>
                                      <a:pt x="747" y="781"/>
                                    </a:lnTo>
                                    <a:lnTo>
                                      <a:pt x="809" y="767"/>
                                    </a:lnTo>
                                    <a:lnTo>
                                      <a:pt x="885" y="849"/>
                                    </a:lnTo>
                                    <a:lnTo>
                                      <a:pt x="837" y="861"/>
                                    </a:lnTo>
                                    <a:lnTo>
                                      <a:pt x="828" y="861"/>
                                    </a:lnTo>
                                    <a:lnTo>
                                      <a:pt x="819" y="861"/>
                                    </a:lnTo>
                                    <a:lnTo>
                                      <a:pt x="800" y="860"/>
                                    </a:lnTo>
                                    <a:lnTo>
                                      <a:pt x="791" y="859"/>
                                    </a:lnTo>
                                    <a:lnTo>
                                      <a:pt x="783" y="858"/>
                                    </a:lnTo>
                                    <a:lnTo>
                                      <a:pt x="775" y="856"/>
                                    </a:lnTo>
                                    <a:lnTo>
                                      <a:pt x="768" y="853"/>
                                    </a:lnTo>
                                    <a:lnTo>
                                      <a:pt x="763" y="852"/>
                                    </a:lnTo>
                                    <a:lnTo>
                                      <a:pt x="760" y="848"/>
                                    </a:lnTo>
                                    <a:lnTo>
                                      <a:pt x="748" y="841"/>
                                    </a:lnTo>
                                    <a:lnTo>
                                      <a:pt x="735" y="831"/>
                                    </a:lnTo>
                                    <a:lnTo>
                                      <a:pt x="721" y="818"/>
                                    </a:lnTo>
                                    <a:lnTo>
                                      <a:pt x="705" y="803"/>
                                    </a:lnTo>
                                    <a:lnTo>
                                      <a:pt x="688" y="787"/>
                                    </a:lnTo>
                                    <a:lnTo>
                                      <a:pt x="653" y="753"/>
                                    </a:lnTo>
                                    <a:lnTo>
                                      <a:pt x="624" y="723"/>
                                    </a:lnTo>
                                    <a:lnTo>
                                      <a:pt x="603" y="701"/>
                                    </a:lnTo>
                                    <a:lnTo>
                                      <a:pt x="591" y="687"/>
                                    </a:lnTo>
                                    <a:lnTo>
                                      <a:pt x="587" y="682"/>
                                    </a:lnTo>
                                    <a:lnTo>
                                      <a:pt x="583" y="677"/>
                                    </a:lnTo>
                                    <a:lnTo>
                                      <a:pt x="578" y="671"/>
                                    </a:lnTo>
                                    <a:lnTo>
                                      <a:pt x="574" y="664"/>
                                    </a:lnTo>
                                    <a:lnTo>
                                      <a:pt x="569" y="657"/>
                                    </a:lnTo>
                                    <a:lnTo>
                                      <a:pt x="564" y="650"/>
                                    </a:lnTo>
                                    <a:lnTo>
                                      <a:pt x="561" y="642"/>
                                    </a:lnTo>
                                    <a:lnTo>
                                      <a:pt x="557" y="633"/>
                                    </a:lnTo>
                                    <a:lnTo>
                                      <a:pt x="556" y="623"/>
                                    </a:lnTo>
                                    <a:lnTo>
                                      <a:pt x="556" y="615"/>
                                    </a:lnTo>
                                    <a:lnTo>
                                      <a:pt x="556" y="606"/>
                                    </a:lnTo>
                                    <a:lnTo>
                                      <a:pt x="557" y="596"/>
                                    </a:lnTo>
                                    <a:lnTo>
                                      <a:pt x="561" y="582"/>
                                    </a:lnTo>
                                    <a:lnTo>
                                      <a:pt x="562" y="577"/>
                                    </a:lnTo>
                                    <a:lnTo>
                                      <a:pt x="580" y="507"/>
                                    </a:lnTo>
                                    <a:lnTo>
                                      <a:pt x="560" y="518"/>
                                    </a:lnTo>
                                    <a:lnTo>
                                      <a:pt x="514" y="546"/>
                                    </a:lnTo>
                                    <a:lnTo>
                                      <a:pt x="489" y="561"/>
                                    </a:lnTo>
                                    <a:lnTo>
                                      <a:pt x="462" y="578"/>
                                    </a:lnTo>
                                    <a:lnTo>
                                      <a:pt x="445" y="589"/>
                                    </a:lnTo>
                                    <a:lnTo>
                                      <a:pt x="429" y="600"/>
                                    </a:lnTo>
                                    <a:lnTo>
                                      <a:pt x="413" y="612"/>
                                    </a:lnTo>
                                    <a:lnTo>
                                      <a:pt x="396" y="625"/>
                                    </a:lnTo>
                                    <a:lnTo>
                                      <a:pt x="381" y="636"/>
                                    </a:lnTo>
                                    <a:lnTo>
                                      <a:pt x="367" y="649"/>
                                    </a:lnTo>
                                    <a:lnTo>
                                      <a:pt x="353" y="662"/>
                                    </a:lnTo>
                                    <a:lnTo>
                                      <a:pt x="347" y="669"/>
                                    </a:lnTo>
                                    <a:lnTo>
                                      <a:pt x="341" y="675"/>
                                    </a:lnTo>
                                    <a:lnTo>
                                      <a:pt x="328" y="691"/>
                                    </a:lnTo>
                                    <a:lnTo>
                                      <a:pt x="323" y="701"/>
                                    </a:lnTo>
                                    <a:lnTo>
                                      <a:pt x="317" y="710"/>
                                    </a:lnTo>
                                    <a:lnTo>
                                      <a:pt x="305" y="730"/>
                                    </a:lnTo>
                                    <a:lnTo>
                                      <a:pt x="295" y="749"/>
                                    </a:lnTo>
                                    <a:lnTo>
                                      <a:pt x="278" y="779"/>
                                    </a:lnTo>
                                    <a:lnTo>
                                      <a:pt x="272" y="792"/>
                                    </a:lnTo>
                                    <a:lnTo>
                                      <a:pt x="232" y="783"/>
                                    </a:lnTo>
                                    <a:lnTo>
                                      <a:pt x="219" y="855"/>
                                    </a:lnTo>
                                    <a:lnTo>
                                      <a:pt x="98" y="866"/>
                                    </a:lnTo>
                                    <a:lnTo>
                                      <a:pt x="430" y="470"/>
                                    </a:lnTo>
                                    <a:lnTo>
                                      <a:pt x="390" y="447"/>
                                    </a:lnTo>
                                    <a:lnTo>
                                      <a:pt x="376" y="435"/>
                                    </a:lnTo>
                                    <a:lnTo>
                                      <a:pt x="364" y="423"/>
                                    </a:lnTo>
                                    <a:lnTo>
                                      <a:pt x="351" y="411"/>
                                    </a:lnTo>
                                    <a:lnTo>
                                      <a:pt x="338" y="400"/>
                                    </a:lnTo>
                                    <a:lnTo>
                                      <a:pt x="326" y="388"/>
                                    </a:lnTo>
                                    <a:lnTo>
                                      <a:pt x="316" y="375"/>
                                    </a:lnTo>
                                    <a:lnTo>
                                      <a:pt x="296" y="351"/>
                                    </a:lnTo>
                                    <a:lnTo>
                                      <a:pt x="278" y="327"/>
                                    </a:lnTo>
                                    <a:lnTo>
                                      <a:pt x="263" y="303"/>
                                    </a:lnTo>
                                    <a:lnTo>
                                      <a:pt x="256" y="291"/>
                                    </a:lnTo>
                                    <a:lnTo>
                                      <a:pt x="250" y="279"/>
                                    </a:lnTo>
                                    <a:lnTo>
                                      <a:pt x="240" y="257"/>
                                    </a:lnTo>
                                    <a:lnTo>
                                      <a:pt x="228" y="230"/>
                                    </a:lnTo>
                                    <a:lnTo>
                                      <a:pt x="209" y="233"/>
                                    </a:lnTo>
                                    <a:lnTo>
                                      <a:pt x="202" y="235"/>
                                    </a:lnTo>
                                    <a:lnTo>
                                      <a:pt x="194" y="236"/>
                                    </a:lnTo>
                                    <a:lnTo>
                                      <a:pt x="180" y="237"/>
                                    </a:lnTo>
                                    <a:lnTo>
                                      <a:pt x="167" y="236"/>
                                    </a:lnTo>
                                    <a:lnTo>
                                      <a:pt x="153" y="235"/>
                                    </a:lnTo>
                                    <a:lnTo>
                                      <a:pt x="145" y="233"/>
                                    </a:lnTo>
                                    <a:lnTo>
                                      <a:pt x="137" y="233"/>
                                    </a:lnTo>
                                    <a:lnTo>
                                      <a:pt x="119" y="235"/>
                                    </a:lnTo>
                                    <a:lnTo>
                                      <a:pt x="107" y="237"/>
                                    </a:lnTo>
                                    <a:lnTo>
                                      <a:pt x="94" y="240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69" y="251"/>
                                    </a:lnTo>
                                    <a:lnTo>
                                      <a:pt x="50" y="260"/>
                                    </a:lnTo>
                                    <a:lnTo>
                                      <a:pt x="42" y="265"/>
                                    </a:lnTo>
                                    <a:lnTo>
                                      <a:pt x="21" y="237"/>
                                    </a:lnTo>
                                    <a:lnTo>
                                      <a:pt x="15" y="230"/>
                                    </a:lnTo>
                                    <a:lnTo>
                                      <a:pt x="11" y="223"/>
                                    </a:lnTo>
                                    <a:lnTo>
                                      <a:pt x="5" y="210"/>
                                    </a:lnTo>
                                    <a:lnTo>
                                      <a:pt x="3" y="205"/>
                                    </a:lnTo>
                                    <a:lnTo>
                                      <a:pt x="1" y="201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3"/>
                                    </a:lnTo>
                                    <a:lnTo>
                                      <a:pt x="3" y="175"/>
                                    </a:lnTo>
                                    <a:lnTo>
                                      <a:pt x="5" y="168"/>
                                    </a:lnTo>
                                    <a:lnTo>
                                      <a:pt x="10" y="161"/>
                                    </a:lnTo>
                                    <a:lnTo>
                                      <a:pt x="14" y="155"/>
                                    </a:lnTo>
                                    <a:lnTo>
                                      <a:pt x="17" y="153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27" y="144"/>
                                    </a:lnTo>
                                    <a:lnTo>
                                      <a:pt x="35" y="141"/>
                                    </a:lnTo>
                                    <a:lnTo>
                                      <a:pt x="68" y="123"/>
                                    </a:lnTo>
                                    <a:lnTo>
                                      <a:pt x="84" y="114"/>
                                    </a:lnTo>
                                    <a:lnTo>
                                      <a:pt x="99" y="105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28" y="8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71" y="57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99" y="34"/>
                                    </a:lnTo>
                                    <a:lnTo>
                                      <a:pt x="210" y="36"/>
                                    </a:lnTo>
                                    <a:lnTo>
                                      <a:pt x="222" y="36"/>
                                    </a:lnTo>
                                    <a:lnTo>
                                      <a:pt x="235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67" y="33"/>
                                    </a:lnTo>
                                    <a:lnTo>
                                      <a:pt x="283" y="31"/>
                                    </a:lnTo>
                                    <a:lnTo>
                                      <a:pt x="298" y="29"/>
                                    </a:lnTo>
                                    <a:lnTo>
                                      <a:pt x="312" y="25"/>
                                    </a:lnTo>
                                    <a:lnTo>
                                      <a:pt x="325" y="20"/>
                                    </a:lnTo>
                                    <a:lnTo>
                                      <a:pt x="338" y="16"/>
                                    </a:lnTo>
                                    <a:lnTo>
                                      <a:pt x="352" y="9"/>
                                    </a:lnTo>
                                    <a:lnTo>
                                      <a:pt x="365" y="0"/>
                                    </a:lnTo>
                                    <a:lnTo>
                                      <a:pt x="383" y="3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404" y="6"/>
                                    </a:lnTo>
                                    <a:lnTo>
                                      <a:pt x="415" y="9"/>
                                    </a:lnTo>
                                    <a:lnTo>
                                      <a:pt x="425" y="11"/>
                                    </a:lnTo>
                                    <a:lnTo>
                                      <a:pt x="436" y="14"/>
                                    </a:lnTo>
                                    <a:lnTo>
                                      <a:pt x="446" y="18"/>
                                    </a:lnTo>
                                    <a:lnTo>
                                      <a:pt x="457" y="24"/>
                                    </a:lnTo>
                                    <a:lnTo>
                                      <a:pt x="465" y="29"/>
                                    </a:lnTo>
                                    <a:lnTo>
                                      <a:pt x="459" y="37"/>
                                    </a:lnTo>
                                    <a:lnTo>
                                      <a:pt x="453" y="44"/>
                                    </a:lnTo>
                                    <a:lnTo>
                                      <a:pt x="448" y="50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6" y="69"/>
                                    </a:lnTo>
                                    <a:lnTo>
                                      <a:pt x="436" y="89"/>
                                    </a:lnTo>
                                    <a:lnTo>
                                      <a:pt x="443" y="96"/>
                                    </a:lnTo>
                                    <a:lnTo>
                                      <a:pt x="449" y="102"/>
                                    </a:lnTo>
                                    <a:lnTo>
                                      <a:pt x="464" y="113"/>
                                    </a:lnTo>
                                    <a:lnTo>
                                      <a:pt x="471" y="118"/>
                                    </a:lnTo>
                                    <a:lnTo>
                                      <a:pt x="478" y="122"/>
                                    </a:lnTo>
                                    <a:lnTo>
                                      <a:pt x="486" y="126"/>
                                    </a:lnTo>
                                    <a:lnTo>
                                      <a:pt x="493" y="128"/>
                                    </a:lnTo>
                                    <a:lnTo>
                                      <a:pt x="501" y="130"/>
                                    </a:lnTo>
                                    <a:lnTo>
                                      <a:pt x="511" y="133"/>
                                    </a:lnTo>
                                    <a:lnTo>
                                      <a:pt x="519" y="135"/>
                                    </a:lnTo>
                                    <a:lnTo>
                                      <a:pt x="528" y="136"/>
                                    </a:lnTo>
                                    <a:lnTo>
                                      <a:pt x="536" y="137"/>
                                    </a:lnTo>
                                    <a:lnTo>
                                      <a:pt x="547" y="139"/>
                                    </a:lnTo>
                                    <a:lnTo>
                                      <a:pt x="567" y="139"/>
                                    </a:lnTo>
                                    <a:lnTo>
                                      <a:pt x="577" y="139"/>
                                    </a:lnTo>
                                    <a:lnTo>
                                      <a:pt x="590" y="137"/>
                                    </a:lnTo>
                                    <a:lnTo>
                                      <a:pt x="603" y="136"/>
                                    </a:lnTo>
                                    <a:lnTo>
                                      <a:pt x="617" y="134"/>
                                    </a:lnTo>
                                    <a:lnTo>
                                      <a:pt x="630" y="130"/>
                                    </a:lnTo>
                                    <a:lnTo>
                                      <a:pt x="643" y="128"/>
                                    </a:lnTo>
                                    <a:lnTo>
                                      <a:pt x="653" y="125"/>
                                    </a:lnTo>
                                    <a:lnTo>
                                      <a:pt x="664" y="121"/>
                                    </a:lnTo>
                                    <a:lnTo>
                                      <a:pt x="758" y="115"/>
                                    </a:lnTo>
                                    <a:lnTo>
                                      <a:pt x="868" y="110"/>
                                    </a:lnTo>
                                    <a:lnTo>
                                      <a:pt x="927" y="109"/>
                                    </a:lnTo>
                                    <a:lnTo>
                                      <a:pt x="986" y="107"/>
                                    </a:lnTo>
                                    <a:lnTo>
                                      <a:pt x="1046" y="106"/>
                                    </a:lnTo>
                                    <a:lnTo>
                                      <a:pt x="1105" y="105"/>
                                    </a:lnTo>
                                    <a:lnTo>
                                      <a:pt x="1163" y="105"/>
                                    </a:lnTo>
                                    <a:lnTo>
                                      <a:pt x="1219" y="105"/>
                                    </a:lnTo>
                                    <a:lnTo>
                                      <a:pt x="1270" y="106"/>
                                    </a:lnTo>
                                    <a:lnTo>
                                      <a:pt x="1318" y="108"/>
                                    </a:lnTo>
                                    <a:lnTo>
                                      <a:pt x="1340" y="110"/>
                                    </a:lnTo>
                                    <a:lnTo>
                                      <a:pt x="1361" y="112"/>
                                    </a:lnTo>
                                    <a:lnTo>
                                      <a:pt x="1380" y="114"/>
                                    </a:lnTo>
                                    <a:lnTo>
                                      <a:pt x="1397" y="116"/>
                                    </a:lnTo>
                                    <a:lnTo>
                                      <a:pt x="1414" y="119"/>
                                    </a:lnTo>
                                    <a:lnTo>
                                      <a:pt x="1428" y="121"/>
                                    </a:lnTo>
                                    <a:lnTo>
                                      <a:pt x="1441" y="125"/>
                                    </a:lnTo>
                                    <a:lnTo>
                                      <a:pt x="1450" y="128"/>
                                    </a:lnTo>
                                    <a:lnTo>
                                      <a:pt x="1461" y="133"/>
                                    </a:lnTo>
                                    <a:lnTo>
                                      <a:pt x="1471" y="139"/>
                                    </a:lnTo>
                                    <a:lnTo>
                                      <a:pt x="1476" y="142"/>
                                    </a:lnTo>
                                    <a:lnTo>
                                      <a:pt x="1482" y="146"/>
                                    </a:lnTo>
                                    <a:lnTo>
                                      <a:pt x="1490" y="154"/>
                                    </a:lnTo>
                                    <a:lnTo>
                                      <a:pt x="1494" y="157"/>
                                    </a:lnTo>
                                    <a:lnTo>
                                      <a:pt x="1498" y="162"/>
                                    </a:lnTo>
                                    <a:lnTo>
                                      <a:pt x="1501" y="168"/>
                                    </a:lnTo>
                                    <a:lnTo>
                                      <a:pt x="1504" y="173"/>
                                    </a:lnTo>
                                    <a:lnTo>
                                      <a:pt x="1506" y="177"/>
                                    </a:lnTo>
                                    <a:lnTo>
                                      <a:pt x="1508" y="183"/>
                                    </a:lnTo>
                                    <a:lnTo>
                                      <a:pt x="1510" y="189"/>
                                    </a:lnTo>
                                    <a:lnTo>
                                      <a:pt x="1510" y="195"/>
                                    </a:lnTo>
                                    <a:lnTo>
                                      <a:pt x="1477" y="198"/>
                                    </a:lnTo>
                                    <a:lnTo>
                                      <a:pt x="1472" y="212"/>
                                    </a:lnTo>
                                    <a:lnTo>
                                      <a:pt x="1470" y="225"/>
                                    </a:lnTo>
                                    <a:lnTo>
                                      <a:pt x="1465" y="253"/>
                                    </a:lnTo>
                                    <a:lnTo>
                                      <a:pt x="1461" y="286"/>
                                    </a:lnTo>
                                    <a:lnTo>
                                      <a:pt x="1459" y="300"/>
                                    </a:lnTo>
                                    <a:lnTo>
                                      <a:pt x="1459" y="311"/>
                                    </a:lnTo>
                                    <a:lnTo>
                                      <a:pt x="1461" y="327"/>
                                    </a:lnTo>
                                    <a:lnTo>
                                      <a:pt x="1463" y="348"/>
                                    </a:lnTo>
                                    <a:lnTo>
                                      <a:pt x="1465" y="359"/>
                                    </a:lnTo>
                                    <a:lnTo>
                                      <a:pt x="1468" y="372"/>
                                    </a:lnTo>
                                    <a:lnTo>
                                      <a:pt x="1470" y="383"/>
                                    </a:lnTo>
                                    <a:lnTo>
                                      <a:pt x="1473" y="395"/>
                                    </a:lnTo>
                                    <a:lnTo>
                                      <a:pt x="1478" y="407"/>
                                    </a:lnTo>
                                    <a:lnTo>
                                      <a:pt x="1482" y="417"/>
                                    </a:lnTo>
                                    <a:lnTo>
                                      <a:pt x="1491" y="438"/>
                                    </a:lnTo>
                                    <a:lnTo>
                                      <a:pt x="1501" y="458"/>
                                    </a:lnTo>
                                    <a:lnTo>
                                      <a:pt x="1506" y="468"/>
                                    </a:lnTo>
                                    <a:lnTo>
                                      <a:pt x="1512" y="477"/>
                                    </a:lnTo>
                                    <a:lnTo>
                                      <a:pt x="1518" y="485"/>
                                    </a:lnTo>
                                    <a:lnTo>
                                      <a:pt x="1525" y="493"/>
                                    </a:lnTo>
                                    <a:lnTo>
                                      <a:pt x="1538" y="509"/>
                                    </a:lnTo>
                                    <a:lnTo>
                                      <a:pt x="1552" y="523"/>
                                    </a:lnTo>
                                    <a:lnTo>
                                      <a:pt x="1560" y="529"/>
                                    </a:lnTo>
                                    <a:lnTo>
                                      <a:pt x="1567" y="534"/>
                                    </a:lnTo>
                                    <a:lnTo>
                                      <a:pt x="1559" y="541"/>
                                    </a:lnTo>
                                    <a:lnTo>
                                      <a:pt x="1568" y="536"/>
                                    </a:lnTo>
                                    <a:lnTo>
                                      <a:pt x="1567" y="551"/>
                                    </a:lnTo>
                                    <a:lnTo>
                                      <a:pt x="1565" y="564"/>
                                    </a:lnTo>
                                    <a:lnTo>
                                      <a:pt x="1565" y="571"/>
                                    </a:lnTo>
                                    <a:lnTo>
                                      <a:pt x="1565" y="578"/>
                                    </a:lnTo>
                                    <a:lnTo>
                                      <a:pt x="1565" y="587"/>
                                    </a:lnTo>
                                    <a:lnTo>
                                      <a:pt x="1567" y="598"/>
                                    </a:lnTo>
                                    <a:lnTo>
                                      <a:pt x="1570" y="608"/>
                                    </a:lnTo>
                                    <a:lnTo>
                                      <a:pt x="1575" y="619"/>
                                    </a:lnTo>
                                    <a:lnTo>
                                      <a:pt x="1580" y="629"/>
                                    </a:lnTo>
                                    <a:lnTo>
                                      <a:pt x="1586" y="640"/>
                                    </a:lnTo>
                                    <a:lnTo>
                                      <a:pt x="1593" y="650"/>
                                    </a:lnTo>
                                    <a:lnTo>
                                      <a:pt x="1600" y="661"/>
                                    </a:lnTo>
                                    <a:lnTo>
                                      <a:pt x="1607" y="670"/>
                                    </a:lnTo>
                                    <a:lnTo>
                                      <a:pt x="1615" y="680"/>
                                    </a:lnTo>
                                    <a:lnTo>
                                      <a:pt x="1623" y="688"/>
                                    </a:lnTo>
                                    <a:lnTo>
                                      <a:pt x="1631" y="696"/>
                                    </a:lnTo>
                                    <a:lnTo>
                                      <a:pt x="1640" y="703"/>
                                    </a:lnTo>
                                    <a:lnTo>
                                      <a:pt x="1649" y="710"/>
                                    </a:lnTo>
                                    <a:lnTo>
                                      <a:pt x="1657" y="715"/>
                                    </a:lnTo>
                                    <a:lnTo>
                                      <a:pt x="1666" y="719"/>
                                    </a:lnTo>
                                    <a:lnTo>
                                      <a:pt x="1645" y="759"/>
                                    </a:lnTo>
                                    <a:lnTo>
                                      <a:pt x="1718" y="758"/>
                                    </a:lnTo>
                                    <a:lnTo>
                                      <a:pt x="1737" y="862"/>
                                    </a:lnTo>
                                    <a:lnTo>
                                      <a:pt x="1698" y="851"/>
                                    </a:lnTo>
                                    <a:lnTo>
                                      <a:pt x="1680" y="844"/>
                                    </a:lnTo>
                                    <a:lnTo>
                                      <a:pt x="1663" y="836"/>
                                    </a:lnTo>
                                    <a:lnTo>
                                      <a:pt x="1645" y="828"/>
                                    </a:lnTo>
                                    <a:lnTo>
                                      <a:pt x="1629" y="819"/>
                                    </a:lnTo>
                                    <a:lnTo>
                                      <a:pt x="1623" y="814"/>
                                    </a:lnTo>
                                    <a:lnTo>
                                      <a:pt x="1616" y="808"/>
                                    </a:lnTo>
                                    <a:lnTo>
                                      <a:pt x="1610" y="804"/>
                                    </a:lnTo>
                                    <a:lnTo>
                                      <a:pt x="1607" y="800"/>
                                    </a:lnTo>
                                    <a:lnTo>
                                      <a:pt x="1604" y="797"/>
                                    </a:lnTo>
                                    <a:lnTo>
                                      <a:pt x="1593" y="784"/>
                                    </a:lnTo>
                                    <a:lnTo>
                                      <a:pt x="1582" y="770"/>
                                    </a:lnTo>
                                    <a:lnTo>
                                      <a:pt x="1572" y="753"/>
                                    </a:lnTo>
                                    <a:lnTo>
                                      <a:pt x="1562" y="736"/>
                                    </a:lnTo>
                                    <a:lnTo>
                                      <a:pt x="1554" y="717"/>
                                    </a:lnTo>
                                    <a:lnTo>
                                      <a:pt x="1545" y="698"/>
                                    </a:lnTo>
                                    <a:lnTo>
                                      <a:pt x="1507" y="6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4495" y="605790"/>
                                <a:ext cx="165100" cy="58420"/>
                              </a:xfrm>
                              <a:custGeom>
                                <a:avLst/>
                                <a:gdLst>
                                  <a:gd name="T0" fmla="*/ 1026 w 1039"/>
                                  <a:gd name="T1" fmla="*/ 301 h 368"/>
                                  <a:gd name="T2" fmla="*/ 923 w 1039"/>
                                  <a:gd name="T3" fmla="*/ 239 h 368"/>
                                  <a:gd name="T4" fmla="*/ 932 w 1039"/>
                                  <a:gd name="T5" fmla="*/ 213 h 368"/>
                                  <a:gd name="T6" fmla="*/ 1022 w 1039"/>
                                  <a:gd name="T7" fmla="*/ 196 h 368"/>
                                  <a:gd name="T8" fmla="*/ 1025 w 1039"/>
                                  <a:gd name="T9" fmla="*/ 152 h 368"/>
                                  <a:gd name="T10" fmla="*/ 947 w 1039"/>
                                  <a:gd name="T11" fmla="*/ 120 h 368"/>
                                  <a:gd name="T12" fmla="*/ 932 w 1039"/>
                                  <a:gd name="T13" fmla="*/ 148 h 368"/>
                                  <a:gd name="T14" fmla="*/ 805 w 1039"/>
                                  <a:gd name="T15" fmla="*/ 275 h 368"/>
                                  <a:gd name="T16" fmla="*/ 764 w 1039"/>
                                  <a:gd name="T17" fmla="*/ 273 h 368"/>
                                  <a:gd name="T18" fmla="*/ 772 w 1039"/>
                                  <a:gd name="T19" fmla="*/ 298 h 368"/>
                                  <a:gd name="T20" fmla="*/ 737 w 1039"/>
                                  <a:gd name="T21" fmla="*/ 302 h 368"/>
                                  <a:gd name="T22" fmla="*/ 650 w 1039"/>
                                  <a:gd name="T23" fmla="*/ 294 h 368"/>
                                  <a:gd name="T24" fmla="*/ 597 w 1039"/>
                                  <a:gd name="T25" fmla="*/ 322 h 368"/>
                                  <a:gd name="T26" fmla="*/ 532 w 1039"/>
                                  <a:gd name="T27" fmla="*/ 307 h 368"/>
                                  <a:gd name="T28" fmla="*/ 539 w 1039"/>
                                  <a:gd name="T29" fmla="*/ 337 h 368"/>
                                  <a:gd name="T30" fmla="*/ 519 w 1039"/>
                                  <a:gd name="T31" fmla="*/ 357 h 368"/>
                                  <a:gd name="T32" fmla="*/ 466 w 1039"/>
                                  <a:gd name="T33" fmla="*/ 309 h 368"/>
                                  <a:gd name="T34" fmla="*/ 276 w 1039"/>
                                  <a:gd name="T35" fmla="*/ 302 h 368"/>
                                  <a:gd name="T36" fmla="*/ 176 w 1039"/>
                                  <a:gd name="T37" fmla="*/ 285 h 368"/>
                                  <a:gd name="T38" fmla="*/ 165 w 1039"/>
                                  <a:gd name="T39" fmla="*/ 265 h 368"/>
                                  <a:gd name="T40" fmla="*/ 190 w 1039"/>
                                  <a:gd name="T41" fmla="*/ 221 h 368"/>
                                  <a:gd name="T42" fmla="*/ 176 w 1039"/>
                                  <a:gd name="T43" fmla="*/ 198 h 368"/>
                                  <a:gd name="T44" fmla="*/ 162 w 1039"/>
                                  <a:gd name="T45" fmla="*/ 237 h 368"/>
                                  <a:gd name="T46" fmla="*/ 104 w 1039"/>
                                  <a:gd name="T47" fmla="*/ 264 h 368"/>
                                  <a:gd name="T48" fmla="*/ 21 w 1039"/>
                                  <a:gd name="T49" fmla="*/ 251 h 368"/>
                                  <a:gd name="T50" fmla="*/ 13 w 1039"/>
                                  <a:gd name="T51" fmla="*/ 230 h 368"/>
                                  <a:gd name="T52" fmla="*/ 41 w 1039"/>
                                  <a:gd name="T53" fmla="*/ 234 h 368"/>
                                  <a:gd name="T54" fmla="*/ 60 w 1039"/>
                                  <a:gd name="T55" fmla="*/ 223 h 368"/>
                                  <a:gd name="T56" fmla="*/ 36 w 1039"/>
                                  <a:gd name="T57" fmla="*/ 170 h 368"/>
                                  <a:gd name="T58" fmla="*/ 131 w 1039"/>
                                  <a:gd name="T59" fmla="*/ 141 h 368"/>
                                  <a:gd name="T60" fmla="*/ 190 w 1039"/>
                                  <a:gd name="T61" fmla="*/ 113 h 368"/>
                                  <a:gd name="T62" fmla="*/ 370 w 1039"/>
                                  <a:gd name="T63" fmla="*/ 84 h 368"/>
                                  <a:gd name="T64" fmla="*/ 453 w 1039"/>
                                  <a:gd name="T65" fmla="*/ 43 h 368"/>
                                  <a:gd name="T66" fmla="*/ 537 w 1039"/>
                                  <a:gd name="T67" fmla="*/ 17 h 368"/>
                                  <a:gd name="T68" fmla="*/ 486 w 1039"/>
                                  <a:gd name="T69" fmla="*/ 54 h 368"/>
                                  <a:gd name="T70" fmla="*/ 493 w 1039"/>
                                  <a:gd name="T71" fmla="*/ 76 h 368"/>
                                  <a:gd name="T72" fmla="*/ 541 w 1039"/>
                                  <a:gd name="T73" fmla="*/ 33 h 368"/>
                                  <a:gd name="T74" fmla="*/ 546 w 1039"/>
                                  <a:gd name="T75" fmla="*/ 65 h 368"/>
                                  <a:gd name="T76" fmla="*/ 556 w 1039"/>
                                  <a:gd name="T77" fmla="*/ 80 h 368"/>
                                  <a:gd name="T78" fmla="*/ 588 w 1039"/>
                                  <a:gd name="T79" fmla="*/ 91 h 368"/>
                                  <a:gd name="T80" fmla="*/ 812 w 1039"/>
                                  <a:gd name="T81" fmla="*/ 136 h 368"/>
                                  <a:gd name="T82" fmla="*/ 847 w 1039"/>
                                  <a:gd name="T83" fmla="*/ 150 h 368"/>
                                  <a:gd name="T84" fmla="*/ 910 w 1039"/>
                                  <a:gd name="T85" fmla="*/ 136 h 368"/>
                                  <a:gd name="T86" fmla="*/ 912 w 1039"/>
                                  <a:gd name="T87" fmla="*/ 210 h 368"/>
                                  <a:gd name="T88" fmla="*/ 861 w 1039"/>
                                  <a:gd name="T89" fmla="*/ 224 h 368"/>
                                  <a:gd name="T90" fmla="*/ 780 w 1039"/>
                                  <a:gd name="T91" fmla="*/ 250 h 368"/>
                                  <a:gd name="T92" fmla="*/ 282 w 1039"/>
                                  <a:gd name="T93" fmla="*/ 236 h 368"/>
                                  <a:gd name="T94" fmla="*/ 250 w 1039"/>
                                  <a:gd name="T95" fmla="*/ 239 h 368"/>
                                  <a:gd name="T96" fmla="*/ 282 w 1039"/>
                                  <a:gd name="T97" fmla="*/ 255 h 368"/>
                                  <a:gd name="T98" fmla="*/ 239 w 1039"/>
                                  <a:gd name="T99" fmla="*/ 211 h 368"/>
                                  <a:gd name="T100" fmla="*/ 301 w 1039"/>
                                  <a:gd name="T101" fmla="*/ 228 h 368"/>
                                  <a:gd name="T102" fmla="*/ 322 w 1039"/>
                                  <a:gd name="T103" fmla="*/ 240 h 368"/>
                                  <a:gd name="T104" fmla="*/ 341 w 1039"/>
                                  <a:gd name="T105" fmla="*/ 224 h 368"/>
                                  <a:gd name="T106" fmla="*/ 273 w 1039"/>
                                  <a:gd name="T107" fmla="*/ 196 h 368"/>
                                  <a:gd name="T108" fmla="*/ 249 w 1039"/>
                                  <a:gd name="T109" fmla="*/ 20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039" h="368">
                                    <a:moveTo>
                                      <a:pt x="1027" y="261"/>
                                    </a:moveTo>
                                    <a:lnTo>
                                      <a:pt x="1030" y="281"/>
                                    </a:lnTo>
                                    <a:lnTo>
                                      <a:pt x="1033" y="296"/>
                                    </a:lnTo>
                                    <a:lnTo>
                                      <a:pt x="1035" y="306"/>
                                    </a:lnTo>
                                    <a:lnTo>
                                      <a:pt x="1036" y="309"/>
                                    </a:lnTo>
                                    <a:lnTo>
                                      <a:pt x="1026" y="301"/>
                                    </a:lnTo>
                                    <a:lnTo>
                                      <a:pt x="999" y="284"/>
                                    </a:lnTo>
                                    <a:lnTo>
                                      <a:pt x="981" y="272"/>
                                    </a:lnTo>
                                    <a:lnTo>
                                      <a:pt x="961" y="260"/>
                                    </a:lnTo>
                                    <a:lnTo>
                                      <a:pt x="943" y="250"/>
                                    </a:lnTo>
                                    <a:lnTo>
                                      <a:pt x="932" y="244"/>
                                    </a:lnTo>
                                    <a:lnTo>
                                      <a:pt x="923" y="239"/>
                                    </a:lnTo>
                                    <a:lnTo>
                                      <a:pt x="926" y="231"/>
                                    </a:lnTo>
                                    <a:lnTo>
                                      <a:pt x="929" y="221"/>
                                    </a:lnTo>
                                    <a:lnTo>
                                      <a:pt x="1027" y="261"/>
                                    </a:lnTo>
                                    <a:close/>
                                    <a:moveTo>
                                      <a:pt x="1023" y="218"/>
                                    </a:moveTo>
                                    <a:lnTo>
                                      <a:pt x="1025" y="239"/>
                                    </a:lnTo>
                                    <a:lnTo>
                                      <a:pt x="932" y="213"/>
                                    </a:lnTo>
                                    <a:lnTo>
                                      <a:pt x="933" y="206"/>
                                    </a:lnTo>
                                    <a:lnTo>
                                      <a:pt x="935" y="200"/>
                                    </a:lnTo>
                                    <a:lnTo>
                                      <a:pt x="1023" y="218"/>
                                    </a:lnTo>
                                    <a:close/>
                                    <a:moveTo>
                                      <a:pt x="1023" y="173"/>
                                    </a:moveTo>
                                    <a:lnTo>
                                      <a:pt x="1022" y="184"/>
                                    </a:lnTo>
                                    <a:lnTo>
                                      <a:pt x="1022" y="196"/>
                                    </a:lnTo>
                                    <a:lnTo>
                                      <a:pt x="936" y="191"/>
                                    </a:lnTo>
                                    <a:lnTo>
                                      <a:pt x="936" y="184"/>
                                    </a:lnTo>
                                    <a:lnTo>
                                      <a:pt x="936" y="176"/>
                                    </a:lnTo>
                                    <a:lnTo>
                                      <a:pt x="1023" y="173"/>
                                    </a:lnTo>
                                    <a:close/>
                                    <a:moveTo>
                                      <a:pt x="1027" y="130"/>
                                    </a:moveTo>
                                    <a:lnTo>
                                      <a:pt x="1025" y="152"/>
                                    </a:lnTo>
                                    <a:lnTo>
                                      <a:pt x="936" y="169"/>
                                    </a:lnTo>
                                    <a:lnTo>
                                      <a:pt x="936" y="162"/>
                                    </a:lnTo>
                                    <a:lnTo>
                                      <a:pt x="935" y="155"/>
                                    </a:lnTo>
                                    <a:lnTo>
                                      <a:pt x="1027" y="130"/>
                                    </a:lnTo>
                                    <a:close/>
                                    <a:moveTo>
                                      <a:pt x="928" y="129"/>
                                    </a:moveTo>
                                    <a:lnTo>
                                      <a:pt x="947" y="120"/>
                                    </a:lnTo>
                                    <a:lnTo>
                                      <a:pt x="967" y="110"/>
                                    </a:lnTo>
                                    <a:lnTo>
                                      <a:pt x="1004" y="90"/>
                                    </a:lnTo>
                                    <a:lnTo>
                                      <a:pt x="1039" y="69"/>
                                    </a:lnTo>
                                    <a:lnTo>
                                      <a:pt x="1036" y="80"/>
                                    </a:lnTo>
                                    <a:lnTo>
                                      <a:pt x="1030" y="108"/>
                                    </a:lnTo>
                                    <a:lnTo>
                                      <a:pt x="932" y="148"/>
                                    </a:lnTo>
                                    <a:lnTo>
                                      <a:pt x="930" y="138"/>
                                    </a:lnTo>
                                    <a:lnTo>
                                      <a:pt x="928" y="129"/>
                                    </a:lnTo>
                                    <a:close/>
                                    <a:moveTo>
                                      <a:pt x="778" y="251"/>
                                    </a:moveTo>
                                    <a:lnTo>
                                      <a:pt x="786" y="259"/>
                                    </a:lnTo>
                                    <a:lnTo>
                                      <a:pt x="794" y="267"/>
                                    </a:lnTo>
                                    <a:lnTo>
                                      <a:pt x="805" y="275"/>
                                    </a:lnTo>
                                    <a:lnTo>
                                      <a:pt x="814" y="281"/>
                                    </a:lnTo>
                                    <a:lnTo>
                                      <a:pt x="796" y="296"/>
                                    </a:lnTo>
                                    <a:lnTo>
                                      <a:pt x="785" y="289"/>
                                    </a:lnTo>
                                    <a:lnTo>
                                      <a:pt x="779" y="286"/>
                                    </a:lnTo>
                                    <a:lnTo>
                                      <a:pt x="773" y="281"/>
                                    </a:lnTo>
                                    <a:lnTo>
                                      <a:pt x="764" y="273"/>
                                    </a:lnTo>
                                    <a:lnTo>
                                      <a:pt x="759" y="268"/>
                                    </a:lnTo>
                                    <a:lnTo>
                                      <a:pt x="755" y="264"/>
                                    </a:lnTo>
                                    <a:lnTo>
                                      <a:pt x="738" y="271"/>
                                    </a:lnTo>
                                    <a:lnTo>
                                      <a:pt x="749" y="280"/>
                                    </a:lnTo>
                                    <a:lnTo>
                                      <a:pt x="761" y="289"/>
                                    </a:lnTo>
                                    <a:lnTo>
                                      <a:pt x="772" y="298"/>
                                    </a:lnTo>
                                    <a:lnTo>
                                      <a:pt x="778" y="301"/>
                                    </a:lnTo>
                                    <a:lnTo>
                                      <a:pt x="785" y="305"/>
                                    </a:lnTo>
                                    <a:lnTo>
                                      <a:pt x="766" y="320"/>
                                    </a:lnTo>
                                    <a:lnTo>
                                      <a:pt x="751" y="312"/>
                                    </a:lnTo>
                                    <a:lnTo>
                                      <a:pt x="744" y="307"/>
                                    </a:lnTo>
                                    <a:lnTo>
                                      <a:pt x="737" y="302"/>
                                    </a:lnTo>
                                    <a:lnTo>
                                      <a:pt x="724" y="292"/>
                                    </a:lnTo>
                                    <a:lnTo>
                                      <a:pt x="713" y="280"/>
                                    </a:lnTo>
                                    <a:lnTo>
                                      <a:pt x="699" y="284"/>
                                    </a:lnTo>
                                    <a:lnTo>
                                      <a:pt x="683" y="287"/>
                                    </a:lnTo>
                                    <a:lnTo>
                                      <a:pt x="667" y="291"/>
                                    </a:lnTo>
                                    <a:lnTo>
                                      <a:pt x="650" y="294"/>
                                    </a:lnTo>
                                    <a:lnTo>
                                      <a:pt x="631" y="298"/>
                                    </a:lnTo>
                                    <a:lnTo>
                                      <a:pt x="612" y="300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578" y="309"/>
                                    </a:lnTo>
                                    <a:lnTo>
                                      <a:pt x="584" y="314"/>
                                    </a:lnTo>
                                    <a:lnTo>
                                      <a:pt x="597" y="322"/>
                                    </a:lnTo>
                                    <a:lnTo>
                                      <a:pt x="575" y="340"/>
                                    </a:lnTo>
                                    <a:lnTo>
                                      <a:pt x="563" y="333"/>
                                    </a:lnTo>
                                    <a:lnTo>
                                      <a:pt x="551" y="326"/>
                                    </a:lnTo>
                                    <a:lnTo>
                                      <a:pt x="547" y="321"/>
                                    </a:lnTo>
                                    <a:lnTo>
                                      <a:pt x="541" y="316"/>
                                    </a:lnTo>
                                    <a:lnTo>
                                      <a:pt x="532" y="307"/>
                                    </a:lnTo>
                                    <a:lnTo>
                                      <a:pt x="505" y="308"/>
                                    </a:lnTo>
                                    <a:lnTo>
                                      <a:pt x="512" y="314"/>
                                    </a:lnTo>
                                    <a:lnTo>
                                      <a:pt x="518" y="321"/>
                                    </a:lnTo>
                                    <a:lnTo>
                                      <a:pt x="525" y="327"/>
                                    </a:lnTo>
                                    <a:lnTo>
                                      <a:pt x="532" y="332"/>
                                    </a:lnTo>
                                    <a:lnTo>
                                      <a:pt x="539" y="337"/>
                                    </a:lnTo>
                                    <a:lnTo>
                                      <a:pt x="546" y="342"/>
                                    </a:lnTo>
                                    <a:lnTo>
                                      <a:pt x="554" y="347"/>
                                    </a:lnTo>
                                    <a:lnTo>
                                      <a:pt x="562" y="350"/>
                                    </a:lnTo>
                                    <a:lnTo>
                                      <a:pt x="540" y="368"/>
                                    </a:lnTo>
                                    <a:lnTo>
                                      <a:pt x="529" y="363"/>
                                    </a:lnTo>
                                    <a:lnTo>
                                      <a:pt x="519" y="357"/>
                                    </a:lnTo>
                                    <a:lnTo>
                                      <a:pt x="508" y="350"/>
                                    </a:lnTo>
                                    <a:lnTo>
                                      <a:pt x="499" y="343"/>
                                    </a:lnTo>
                                    <a:lnTo>
                                      <a:pt x="490" y="335"/>
                                    </a:lnTo>
                                    <a:lnTo>
                                      <a:pt x="481" y="327"/>
                                    </a:lnTo>
                                    <a:lnTo>
                                      <a:pt x="473" y="319"/>
                                    </a:lnTo>
                                    <a:lnTo>
                                      <a:pt x="466" y="309"/>
                                    </a:lnTo>
                                    <a:lnTo>
                                      <a:pt x="422" y="310"/>
                                    </a:lnTo>
                                    <a:lnTo>
                                      <a:pt x="394" y="310"/>
                                    </a:lnTo>
                                    <a:lnTo>
                                      <a:pt x="353" y="308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13" y="306"/>
                                    </a:lnTo>
                                    <a:lnTo>
                                      <a:pt x="276" y="302"/>
                                    </a:lnTo>
                                    <a:lnTo>
                                      <a:pt x="242" y="299"/>
                                    </a:lnTo>
                                    <a:lnTo>
                                      <a:pt x="227" y="296"/>
                                    </a:lnTo>
                                    <a:lnTo>
                                      <a:pt x="211" y="293"/>
                                    </a:lnTo>
                                    <a:lnTo>
                                      <a:pt x="199" y="291"/>
                                    </a:lnTo>
                                    <a:lnTo>
                                      <a:pt x="187" y="287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160" y="276"/>
                                    </a:lnTo>
                                    <a:lnTo>
                                      <a:pt x="158" y="275"/>
                                    </a:lnTo>
                                    <a:lnTo>
                                      <a:pt x="155" y="273"/>
                                    </a:lnTo>
                                    <a:lnTo>
                                      <a:pt x="160" y="269"/>
                                    </a:lnTo>
                                    <a:lnTo>
                                      <a:pt x="165" y="265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72" y="257"/>
                                    </a:lnTo>
                                    <a:lnTo>
                                      <a:pt x="179" y="247"/>
                                    </a:lnTo>
                                    <a:lnTo>
                                      <a:pt x="185" y="237"/>
                                    </a:lnTo>
                                    <a:lnTo>
                                      <a:pt x="188" y="226"/>
                                    </a:lnTo>
                                    <a:lnTo>
                                      <a:pt x="190" y="221"/>
                                    </a:lnTo>
                                    <a:lnTo>
                                      <a:pt x="192" y="216"/>
                                    </a:lnTo>
                                    <a:lnTo>
                                      <a:pt x="192" y="210"/>
                                    </a:lnTo>
                                    <a:lnTo>
                                      <a:pt x="193" y="205"/>
                                    </a:lnTo>
                                    <a:lnTo>
                                      <a:pt x="192" y="193"/>
                                    </a:lnTo>
                                    <a:lnTo>
                                      <a:pt x="176" y="187"/>
                                    </a:lnTo>
                                    <a:lnTo>
                                      <a:pt x="176" y="198"/>
                                    </a:lnTo>
                                    <a:lnTo>
                                      <a:pt x="175" y="203"/>
                                    </a:lnTo>
                                    <a:lnTo>
                                      <a:pt x="175" y="209"/>
                                    </a:lnTo>
                                    <a:lnTo>
                                      <a:pt x="172" y="218"/>
                                    </a:lnTo>
                                    <a:lnTo>
                                      <a:pt x="168" y="227"/>
                                    </a:lnTo>
                                    <a:lnTo>
                                      <a:pt x="165" y="232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55" y="245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39" y="260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117" y="264"/>
                                    </a:lnTo>
                                    <a:lnTo>
                                      <a:pt x="104" y="264"/>
                                    </a:lnTo>
                                    <a:lnTo>
                                      <a:pt x="95" y="262"/>
                                    </a:lnTo>
                                    <a:lnTo>
                                      <a:pt x="83" y="261"/>
                                    </a:lnTo>
                                    <a:lnTo>
                                      <a:pt x="68" y="259"/>
                                    </a:lnTo>
                                    <a:lnTo>
                                      <a:pt x="53" y="257"/>
                                    </a:lnTo>
                                    <a:lnTo>
                                      <a:pt x="36" y="253"/>
                                    </a:lnTo>
                                    <a:lnTo>
                                      <a:pt x="21" y="251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2" y="224"/>
                                    </a:lnTo>
                                    <a:lnTo>
                                      <a:pt x="7" y="226"/>
                                    </a:lnTo>
                                    <a:lnTo>
                                      <a:pt x="11" y="228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15" y="231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26" y="233"/>
                                    </a:lnTo>
                                    <a:lnTo>
                                      <a:pt x="30" y="233"/>
                                    </a:lnTo>
                                    <a:lnTo>
                                      <a:pt x="36" y="234"/>
                                    </a:lnTo>
                                    <a:lnTo>
                                      <a:pt x="41" y="234"/>
                                    </a:lnTo>
                                    <a:lnTo>
                                      <a:pt x="51" y="233"/>
                                    </a:lnTo>
                                    <a:lnTo>
                                      <a:pt x="61" y="233"/>
                                    </a:lnTo>
                                    <a:lnTo>
                                      <a:pt x="75" y="232"/>
                                    </a:lnTo>
                                    <a:lnTo>
                                      <a:pt x="74" y="231"/>
                                    </a:lnTo>
                                    <a:lnTo>
                                      <a:pt x="69" y="227"/>
                                    </a:lnTo>
                                    <a:lnTo>
                                      <a:pt x="60" y="223"/>
                                    </a:lnTo>
                                    <a:lnTo>
                                      <a:pt x="53" y="219"/>
                                    </a:lnTo>
                                    <a:lnTo>
                                      <a:pt x="43" y="214"/>
                                    </a:lnTo>
                                    <a:lnTo>
                                      <a:pt x="21" y="206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36" y="170"/>
                                    </a:lnTo>
                                    <a:lnTo>
                                      <a:pt x="62" y="161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104" y="148"/>
                                    </a:lnTo>
                                    <a:lnTo>
                                      <a:pt x="119" y="143"/>
                                    </a:lnTo>
                                    <a:lnTo>
                                      <a:pt x="131" y="141"/>
                                    </a:lnTo>
                                    <a:lnTo>
                                      <a:pt x="141" y="138"/>
                                    </a:lnTo>
                                    <a:lnTo>
                                      <a:pt x="147" y="134"/>
                                    </a:lnTo>
                                    <a:lnTo>
                                      <a:pt x="154" y="130"/>
                                    </a:lnTo>
                                    <a:lnTo>
                                      <a:pt x="165" y="124"/>
                                    </a:lnTo>
                                    <a:lnTo>
                                      <a:pt x="176" y="118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207" y="108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343" y="87"/>
                                    </a:lnTo>
                                    <a:lnTo>
                                      <a:pt x="370" y="84"/>
                                    </a:lnTo>
                                    <a:lnTo>
                                      <a:pt x="397" y="82"/>
                                    </a:lnTo>
                                    <a:lnTo>
                                      <a:pt x="425" y="81"/>
                                    </a:lnTo>
                                    <a:lnTo>
                                      <a:pt x="433" y="68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43" y="55"/>
                                    </a:lnTo>
                                    <a:lnTo>
                                      <a:pt x="453" y="43"/>
                                    </a:lnTo>
                                    <a:lnTo>
                                      <a:pt x="464" y="33"/>
                                    </a:lnTo>
                                    <a:lnTo>
                                      <a:pt x="475" y="24"/>
                                    </a:lnTo>
                                    <a:lnTo>
                                      <a:pt x="488" y="14"/>
                                    </a:lnTo>
                                    <a:lnTo>
                                      <a:pt x="501" y="6"/>
                                    </a:lnTo>
                                    <a:lnTo>
                                      <a:pt x="515" y="0"/>
                                    </a:lnTo>
                                    <a:lnTo>
                                      <a:pt x="537" y="17"/>
                                    </a:lnTo>
                                    <a:lnTo>
                                      <a:pt x="526" y="22"/>
                                    </a:lnTo>
                                    <a:lnTo>
                                      <a:pt x="515" y="29"/>
                                    </a:lnTo>
                                    <a:lnTo>
                                      <a:pt x="505" y="36"/>
                                    </a:lnTo>
                                    <a:lnTo>
                                      <a:pt x="495" y="45"/>
                                    </a:lnTo>
                                    <a:lnTo>
                                      <a:pt x="491" y="49"/>
                                    </a:lnTo>
                                    <a:lnTo>
                                      <a:pt x="486" y="54"/>
                                    </a:lnTo>
                                    <a:lnTo>
                                      <a:pt x="478" y="62"/>
                                    </a:lnTo>
                                    <a:lnTo>
                                      <a:pt x="470" y="73"/>
                                    </a:lnTo>
                                    <a:lnTo>
                                      <a:pt x="466" y="77"/>
                                    </a:lnTo>
                                    <a:lnTo>
                                      <a:pt x="463" y="83"/>
                                    </a:lnTo>
                                    <a:lnTo>
                                      <a:pt x="486" y="84"/>
                                    </a:lnTo>
                                    <a:lnTo>
                                      <a:pt x="493" y="76"/>
                                    </a:lnTo>
                                    <a:lnTo>
                                      <a:pt x="500" y="68"/>
                                    </a:lnTo>
                                    <a:lnTo>
                                      <a:pt x="507" y="60"/>
                                    </a:lnTo>
                                    <a:lnTo>
                                      <a:pt x="515" y="53"/>
                                    </a:lnTo>
                                    <a:lnTo>
                                      <a:pt x="523" y="46"/>
                                    </a:lnTo>
                                    <a:lnTo>
                                      <a:pt x="532" y="39"/>
                                    </a:lnTo>
                                    <a:lnTo>
                                      <a:pt x="541" y="33"/>
                                    </a:lnTo>
                                    <a:lnTo>
                                      <a:pt x="550" y="27"/>
                                    </a:lnTo>
                                    <a:lnTo>
                                      <a:pt x="572" y="45"/>
                                    </a:lnTo>
                                    <a:lnTo>
                                      <a:pt x="565" y="49"/>
                                    </a:lnTo>
                                    <a:lnTo>
                                      <a:pt x="558" y="54"/>
                                    </a:lnTo>
                                    <a:lnTo>
                                      <a:pt x="553" y="59"/>
                                    </a:lnTo>
                                    <a:lnTo>
                                      <a:pt x="546" y="65"/>
                                    </a:lnTo>
                                    <a:lnTo>
                                      <a:pt x="534" y="75"/>
                                    </a:lnTo>
                                    <a:lnTo>
                                      <a:pt x="528" y="81"/>
                                    </a:lnTo>
                                    <a:lnTo>
                                      <a:pt x="523" y="88"/>
                                    </a:lnTo>
                                    <a:lnTo>
                                      <a:pt x="548" y="89"/>
                                    </a:lnTo>
                                    <a:lnTo>
                                      <a:pt x="553" y="84"/>
                                    </a:lnTo>
                                    <a:lnTo>
                                      <a:pt x="556" y="80"/>
                                    </a:lnTo>
                                    <a:lnTo>
                                      <a:pt x="565" y="72"/>
                                    </a:lnTo>
                                    <a:lnTo>
                                      <a:pt x="576" y="63"/>
                                    </a:lnTo>
                                    <a:lnTo>
                                      <a:pt x="586" y="56"/>
                                    </a:lnTo>
                                    <a:lnTo>
                                      <a:pt x="609" y="74"/>
                                    </a:lnTo>
                                    <a:lnTo>
                                      <a:pt x="598" y="82"/>
                                    </a:lnTo>
                                    <a:lnTo>
                                      <a:pt x="588" y="91"/>
                                    </a:lnTo>
                                    <a:lnTo>
                                      <a:pt x="652" y="98"/>
                                    </a:lnTo>
                                    <a:lnTo>
                                      <a:pt x="700" y="104"/>
                                    </a:lnTo>
                                    <a:lnTo>
                                      <a:pt x="769" y="115"/>
                                    </a:lnTo>
                                    <a:lnTo>
                                      <a:pt x="814" y="89"/>
                                    </a:lnTo>
                                    <a:lnTo>
                                      <a:pt x="840" y="115"/>
                                    </a:lnTo>
                                    <a:lnTo>
                                      <a:pt x="812" y="136"/>
                                    </a:lnTo>
                                    <a:lnTo>
                                      <a:pt x="815" y="138"/>
                                    </a:lnTo>
                                    <a:lnTo>
                                      <a:pt x="820" y="141"/>
                                    </a:lnTo>
                                    <a:lnTo>
                                      <a:pt x="826" y="144"/>
                                    </a:lnTo>
                                    <a:lnTo>
                                      <a:pt x="834" y="147"/>
                                    </a:lnTo>
                                    <a:lnTo>
                                      <a:pt x="842" y="149"/>
                                    </a:lnTo>
                                    <a:lnTo>
                                      <a:pt x="847" y="150"/>
                                    </a:lnTo>
                                    <a:lnTo>
                                      <a:pt x="852" y="151"/>
                                    </a:lnTo>
                                    <a:lnTo>
                                      <a:pt x="863" y="152"/>
                                    </a:lnTo>
                                    <a:lnTo>
                                      <a:pt x="867" y="151"/>
                                    </a:lnTo>
                                    <a:lnTo>
                                      <a:pt x="870" y="150"/>
                                    </a:lnTo>
                                    <a:lnTo>
                                      <a:pt x="882" y="147"/>
                                    </a:lnTo>
                                    <a:lnTo>
                                      <a:pt x="910" y="136"/>
                                    </a:lnTo>
                                    <a:lnTo>
                                      <a:pt x="914" y="148"/>
                                    </a:lnTo>
                                    <a:lnTo>
                                      <a:pt x="916" y="161"/>
                                    </a:lnTo>
                                    <a:lnTo>
                                      <a:pt x="917" y="172"/>
                                    </a:lnTo>
                                    <a:lnTo>
                                      <a:pt x="916" y="185"/>
                                    </a:lnTo>
                                    <a:lnTo>
                                      <a:pt x="915" y="197"/>
                                    </a:lnTo>
                                    <a:lnTo>
                                      <a:pt x="912" y="210"/>
                                    </a:lnTo>
                                    <a:lnTo>
                                      <a:pt x="910" y="221"/>
                                    </a:lnTo>
                                    <a:lnTo>
                                      <a:pt x="905" y="232"/>
                                    </a:lnTo>
                                    <a:lnTo>
                                      <a:pt x="887" y="226"/>
                                    </a:lnTo>
                                    <a:lnTo>
                                      <a:pt x="880" y="224"/>
                                    </a:lnTo>
                                    <a:lnTo>
                                      <a:pt x="874" y="223"/>
                                    </a:lnTo>
                                    <a:lnTo>
                                      <a:pt x="861" y="224"/>
                                    </a:lnTo>
                                    <a:lnTo>
                                      <a:pt x="848" y="225"/>
                                    </a:lnTo>
                                    <a:lnTo>
                                      <a:pt x="836" y="227"/>
                                    </a:lnTo>
                                    <a:lnTo>
                                      <a:pt x="825" y="231"/>
                                    </a:lnTo>
                                    <a:lnTo>
                                      <a:pt x="813" y="234"/>
                                    </a:lnTo>
                                    <a:lnTo>
                                      <a:pt x="801" y="239"/>
                                    </a:lnTo>
                                    <a:lnTo>
                                      <a:pt x="780" y="250"/>
                                    </a:lnTo>
                                    <a:lnTo>
                                      <a:pt x="778" y="251"/>
                                    </a:lnTo>
                                    <a:close/>
                                    <a:moveTo>
                                      <a:pt x="304" y="248"/>
                                    </a:moveTo>
                                    <a:lnTo>
                                      <a:pt x="299" y="245"/>
                                    </a:lnTo>
                                    <a:lnTo>
                                      <a:pt x="296" y="243"/>
                                    </a:lnTo>
                                    <a:lnTo>
                                      <a:pt x="290" y="239"/>
                                    </a:lnTo>
                                    <a:lnTo>
                                      <a:pt x="282" y="236"/>
                                    </a:lnTo>
                                    <a:lnTo>
                                      <a:pt x="271" y="231"/>
                                    </a:lnTo>
                                    <a:lnTo>
                                      <a:pt x="257" y="227"/>
                                    </a:lnTo>
                                    <a:lnTo>
                                      <a:pt x="239" y="224"/>
                                    </a:lnTo>
                                    <a:lnTo>
                                      <a:pt x="236" y="224"/>
                                    </a:lnTo>
                                    <a:lnTo>
                                      <a:pt x="243" y="232"/>
                                    </a:lnTo>
                                    <a:lnTo>
                                      <a:pt x="250" y="239"/>
                                    </a:lnTo>
                                    <a:lnTo>
                                      <a:pt x="256" y="244"/>
                                    </a:lnTo>
                                    <a:lnTo>
                                      <a:pt x="263" y="248"/>
                                    </a:lnTo>
                                    <a:lnTo>
                                      <a:pt x="268" y="252"/>
                                    </a:lnTo>
                                    <a:lnTo>
                                      <a:pt x="273" y="254"/>
                                    </a:lnTo>
                                    <a:lnTo>
                                      <a:pt x="278" y="255"/>
                                    </a:lnTo>
                                    <a:lnTo>
                                      <a:pt x="282" y="255"/>
                                    </a:lnTo>
                                    <a:lnTo>
                                      <a:pt x="286" y="255"/>
                                    </a:lnTo>
                                    <a:lnTo>
                                      <a:pt x="290" y="255"/>
                                    </a:lnTo>
                                    <a:lnTo>
                                      <a:pt x="296" y="253"/>
                                    </a:lnTo>
                                    <a:lnTo>
                                      <a:pt x="300" y="251"/>
                                    </a:lnTo>
                                    <a:lnTo>
                                      <a:pt x="304" y="248"/>
                                    </a:lnTo>
                                    <a:close/>
                                    <a:moveTo>
                                      <a:pt x="239" y="211"/>
                                    </a:moveTo>
                                    <a:lnTo>
                                      <a:pt x="247" y="213"/>
                                    </a:lnTo>
                                    <a:lnTo>
                                      <a:pt x="256" y="214"/>
                                    </a:lnTo>
                                    <a:lnTo>
                                      <a:pt x="278" y="220"/>
                                    </a:lnTo>
                                    <a:lnTo>
                                      <a:pt x="290" y="224"/>
                                    </a:lnTo>
                                    <a:lnTo>
                                      <a:pt x="296" y="226"/>
                                    </a:lnTo>
                                    <a:lnTo>
                                      <a:pt x="301" y="228"/>
                                    </a:lnTo>
                                    <a:lnTo>
                                      <a:pt x="306" y="231"/>
                                    </a:lnTo>
                                    <a:lnTo>
                                      <a:pt x="311" y="233"/>
                                    </a:lnTo>
                                    <a:lnTo>
                                      <a:pt x="315" y="237"/>
                                    </a:lnTo>
                                    <a:lnTo>
                                      <a:pt x="319" y="239"/>
                                    </a:lnTo>
                                    <a:lnTo>
                                      <a:pt x="320" y="240"/>
                                    </a:lnTo>
                                    <a:lnTo>
                                      <a:pt x="322" y="240"/>
                                    </a:lnTo>
                                    <a:lnTo>
                                      <a:pt x="326" y="239"/>
                                    </a:lnTo>
                                    <a:lnTo>
                                      <a:pt x="329" y="237"/>
                                    </a:lnTo>
                                    <a:lnTo>
                                      <a:pt x="333" y="234"/>
                                    </a:lnTo>
                                    <a:lnTo>
                                      <a:pt x="336" y="232"/>
                                    </a:lnTo>
                                    <a:lnTo>
                                      <a:pt x="339" y="228"/>
                                    </a:lnTo>
                                    <a:lnTo>
                                      <a:pt x="341" y="224"/>
                                    </a:lnTo>
                                    <a:lnTo>
                                      <a:pt x="326" y="214"/>
                                    </a:lnTo>
                                    <a:lnTo>
                                      <a:pt x="319" y="211"/>
                                    </a:lnTo>
                                    <a:lnTo>
                                      <a:pt x="313" y="207"/>
                                    </a:lnTo>
                                    <a:lnTo>
                                      <a:pt x="298" y="202"/>
                                    </a:lnTo>
                                    <a:lnTo>
                                      <a:pt x="282" y="197"/>
                                    </a:lnTo>
                                    <a:lnTo>
                                      <a:pt x="273" y="196"/>
                                    </a:lnTo>
                                    <a:lnTo>
                                      <a:pt x="266" y="196"/>
                                    </a:lnTo>
                                    <a:lnTo>
                                      <a:pt x="263" y="197"/>
                                    </a:lnTo>
                                    <a:lnTo>
                                      <a:pt x="258" y="198"/>
                                    </a:lnTo>
                                    <a:lnTo>
                                      <a:pt x="255" y="199"/>
                                    </a:lnTo>
                                    <a:lnTo>
                                      <a:pt x="252" y="200"/>
                                    </a:lnTo>
                                    <a:lnTo>
                                      <a:pt x="249" y="203"/>
                                    </a:lnTo>
                                    <a:lnTo>
                                      <a:pt x="245" y="205"/>
                                    </a:lnTo>
                                    <a:lnTo>
                                      <a:pt x="243" y="207"/>
                                    </a:lnTo>
                                    <a:lnTo>
                                      <a:pt x="239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165" y="341630"/>
                                <a:ext cx="417195" cy="535305"/>
                              </a:xfrm>
                              <a:custGeom>
                                <a:avLst/>
                                <a:gdLst>
                                  <a:gd name="T0" fmla="*/ 2626 w 2628"/>
                                  <a:gd name="T1" fmla="*/ 2804 h 3371"/>
                                  <a:gd name="T2" fmla="*/ 2612 w 2628"/>
                                  <a:gd name="T3" fmla="*/ 2861 h 3371"/>
                                  <a:gd name="T4" fmla="*/ 2592 w 2628"/>
                                  <a:gd name="T5" fmla="*/ 2903 h 3371"/>
                                  <a:gd name="T6" fmla="*/ 2565 w 2628"/>
                                  <a:gd name="T7" fmla="*/ 2941 h 3371"/>
                                  <a:gd name="T8" fmla="*/ 2532 w 2628"/>
                                  <a:gd name="T9" fmla="*/ 2974 h 3371"/>
                                  <a:gd name="T10" fmla="*/ 2475 w 2628"/>
                                  <a:gd name="T11" fmla="*/ 3012 h 3371"/>
                                  <a:gd name="T12" fmla="*/ 2432 w 2628"/>
                                  <a:gd name="T13" fmla="*/ 3030 h 3371"/>
                                  <a:gd name="T14" fmla="*/ 1467 w 2628"/>
                                  <a:gd name="T15" fmla="*/ 3237 h 3371"/>
                                  <a:gd name="T16" fmla="*/ 1427 w 2628"/>
                                  <a:gd name="T17" fmla="*/ 3251 h 3371"/>
                                  <a:gd name="T18" fmla="*/ 1394 w 2628"/>
                                  <a:gd name="T19" fmla="*/ 3273 h 3371"/>
                                  <a:gd name="T20" fmla="*/ 1361 w 2628"/>
                                  <a:gd name="T21" fmla="*/ 3306 h 3371"/>
                                  <a:gd name="T22" fmla="*/ 1331 w 2628"/>
                                  <a:gd name="T23" fmla="*/ 3347 h 3371"/>
                                  <a:gd name="T24" fmla="*/ 1280 w 2628"/>
                                  <a:gd name="T25" fmla="*/ 3316 h 3371"/>
                                  <a:gd name="T26" fmla="*/ 1247 w 2628"/>
                                  <a:gd name="T27" fmla="*/ 3280 h 3371"/>
                                  <a:gd name="T28" fmla="*/ 1209 w 2628"/>
                                  <a:gd name="T29" fmla="*/ 3255 h 3371"/>
                                  <a:gd name="T30" fmla="*/ 1164 w 2628"/>
                                  <a:gd name="T31" fmla="*/ 3237 h 3371"/>
                                  <a:gd name="T32" fmla="*/ 200 w 2628"/>
                                  <a:gd name="T33" fmla="*/ 3030 h 3371"/>
                                  <a:gd name="T34" fmla="*/ 157 w 2628"/>
                                  <a:gd name="T35" fmla="*/ 3013 h 3371"/>
                                  <a:gd name="T36" fmla="*/ 119 w 2628"/>
                                  <a:gd name="T37" fmla="*/ 2990 h 3371"/>
                                  <a:gd name="T38" fmla="*/ 84 w 2628"/>
                                  <a:gd name="T39" fmla="*/ 2961 h 3371"/>
                                  <a:gd name="T40" fmla="*/ 54 w 2628"/>
                                  <a:gd name="T41" fmla="*/ 2927 h 3371"/>
                                  <a:gd name="T42" fmla="*/ 26 w 2628"/>
                                  <a:gd name="T43" fmla="*/ 2878 h 3371"/>
                                  <a:gd name="T44" fmla="*/ 11 w 2628"/>
                                  <a:gd name="T45" fmla="*/ 2833 h 3371"/>
                                  <a:gd name="T46" fmla="*/ 2 w 2628"/>
                                  <a:gd name="T47" fmla="*/ 2775 h 3371"/>
                                  <a:gd name="T48" fmla="*/ 0 w 2628"/>
                                  <a:gd name="T49" fmla="*/ 0 h 3371"/>
                                  <a:gd name="T50" fmla="*/ 2626 w 2628"/>
                                  <a:gd name="T51" fmla="*/ 0 h 3371"/>
                                  <a:gd name="T52" fmla="*/ 2628 w 2628"/>
                                  <a:gd name="T53" fmla="*/ 2768 h 3371"/>
                                  <a:gd name="T54" fmla="*/ 1947 w 2628"/>
                                  <a:gd name="T55" fmla="*/ 1527 h 3371"/>
                                  <a:gd name="T56" fmla="*/ 1946 w 2628"/>
                                  <a:gd name="T57" fmla="*/ 46 h 3371"/>
                                  <a:gd name="T58" fmla="*/ 45 w 2628"/>
                                  <a:gd name="T59" fmla="*/ 786 h 3371"/>
                                  <a:gd name="T60" fmla="*/ 1294 w 2628"/>
                                  <a:gd name="T61" fmla="*/ 1567 h 3371"/>
                                  <a:gd name="T62" fmla="*/ 47 w 2628"/>
                                  <a:gd name="T63" fmla="*/ 2773 h 3371"/>
                                  <a:gd name="T64" fmla="*/ 54 w 2628"/>
                                  <a:gd name="T65" fmla="*/ 2823 h 3371"/>
                                  <a:gd name="T66" fmla="*/ 72 w 2628"/>
                                  <a:gd name="T67" fmla="*/ 2867 h 3371"/>
                                  <a:gd name="T68" fmla="*/ 104 w 2628"/>
                                  <a:gd name="T69" fmla="*/ 2914 h 3371"/>
                                  <a:gd name="T70" fmla="*/ 137 w 2628"/>
                                  <a:gd name="T71" fmla="*/ 2947 h 3371"/>
                                  <a:gd name="T72" fmla="*/ 177 w 2628"/>
                                  <a:gd name="T73" fmla="*/ 2972 h 3371"/>
                                  <a:gd name="T74" fmla="*/ 223 w 2628"/>
                                  <a:gd name="T75" fmla="*/ 2989 h 3371"/>
                                  <a:gd name="T76" fmla="*/ 1181 w 2628"/>
                                  <a:gd name="T77" fmla="*/ 3195 h 3371"/>
                                  <a:gd name="T78" fmla="*/ 1227 w 2628"/>
                                  <a:gd name="T79" fmla="*/ 3213 h 3371"/>
                                  <a:gd name="T80" fmla="*/ 1266 w 2628"/>
                                  <a:gd name="T81" fmla="*/ 3237 h 3371"/>
                                  <a:gd name="T82" fmla="*/ 1335 w 2628"/>
                                  <a:gd name="T83" fmla="*/ 2417 h 3371"/>
                                  <a:gd name="T84" fmla="*/ 1377 w 2628"/>
                                  <a:gd name="T85" fmla="*/ 3229 h 3371"/>
                                  <a:gd name="T86" fmla="*/ 1419 w 2628"/>
                                  <a:gd name="T87" fmla="*/ 3206 h 3371"/>
                                  <a:gd name="T88" fmla="*/ 1459 w 2628"/>
                                  <a:gd name="T89" fmla="*/ 3193 h 3371"/>
                                  <a:gd name="T90" fmla="*/ 2418 w 2628"/>
                                  <a:gd name="T91" fmla="*/ 2987 h 3371"/>
                                  <a:gd name="T92" fmla="*/ 2472 w 2628"/>
                                  <a:gd name="T93" fmla="*/ 2962 h 3371"/>
                                  <a:gd name="T94" fmla="*/ 2510 w 2628"/>
                                  <a:gd name="T95" fmla="*/ 2933 h 3371"/>
                                  <a:gd name="T96" fmla="*/ 2542 w 2628"/>
                                  <a:gd name="T97" fmla="*/ 2896 h 3371"/>
                                  <a:gd name="T98" fmla="*/ 2562 w 2628"/>
                                  <a:gd name="T99" fmla="*/ 2864 h 3371"/>
                                  <a:gd name="T100" fmla="*/ 2576 w 2628"/>
                                  <a:gd name="T101" fmla="*/ 2827 h 3371"/>
                                  <a:gd name="T102" fmla="*/ 2583 w 2628"/>
                                  <a:gd name="T103" fmla="*/ 2777 h 3371"/>
                                  <a:gd name="T104" fmla="*/ 1959 w 2628"/>
                                  <a:gd name="T105" fmla="*/ 1567 h 3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628" h="3371">
                                    <a:moveTo>
                                      <a:pt x="2628" y="2768"/>
                                    </a:moveTo>
                                    <a:lnTo>
                                      <a:pt x="2628" y="2779"/>
                                    </a:lnTo>
                                    <a:lnTo>
                                      <a:pt x="2628" y="2792"/>
                                    </a:lnTo>
                                    <a:lnTo>
                                      <a:pt x="2626" y="2804"/>
                                    </a:lnTo>
                                    <a:lnTo>
                                      <a:pt x="2625" y="2816"/>
                                    </a:lnTo>
                                    <a:lnTo>
                                      <a:pt x="2619" y="2839"/>
                                    </a:lnTo>
                                    <a:lnTo>
                                      <a:pt x="2615" y="2851"/>
                                    </a:lnTo>
                                    <a:lnTo>
                                      <a:pt x="2612" y="2861"/>
                                    </a:lnTo>
                                    <a:lnTo>
                                      <a:pt x="2607" y="2872"/>
                                    </a:lnTo>
                                    <a:lnTo>
                                      <a:pt x="2602" y="2883"/>
                                    </a:lnTo>
                                    <a:lnTo>
                                      <a:pt x="2598" y="2893"/>
                                    </a:lnTo>
                                    <a:lnTo>
                                      <a:pt x="2592" y="2903"/>
                                    </a:lnTo>
                                    <a:lnTo>
                                      <a:pt x="2586" y="2914"/>
                                    </a:lnTo>
                                    <a:lnTo>
                                      <a:pt x="2579" y="2923"/>
                                    </a:lnTo>
                                    <a:lnTo>
                                      <a:pt x="2572" y="2933"/>
                                    </a:lnTo>
                                    <a:lnTo>
                                      <a:pt x="2565" y="2941"/>
                                    </a:lnTo>
                                    <a:lnTo>
                                      <a:pt x="2558" y="2950"/>
                                    </a:lnTo>
                                    <a:lnTo>
                                      <a:pt x="2550" y="2958"/>
                                    </a:lnTo>
                                    <a:lnTo>
                                      <a:pt x="2542" y="2967"/>
                                    </a:lnTo>
                                    <a:lnTo>
                                      <a:pt x="2532" y="2974"/>
                                    </a:lnTo>
                                    <a:lnTo>
                                      <a:pt x="2515" y="2989"/>
                                    </a:lnTo>
                                    <a:lnTo>
                                      <a:pt x="2495" y="3002"/>
                                    </a:lnTo>
                                    <a:lnTo>
                                      <a:pt x="2486" y="3008"/>
                                    </a:lnTo>
                                    <a:lnTo>
                                      <a:pt x="2475" y="3012"/>
                                    </a:lnTo>
                                    <a:lnTo>
                                      <a:pt x="2465" y="3017"/>
                                    </a:lnTo>
                                    <a:lnTo>
                                      <a:pt x="2454" y="3022"/>
                                    </a:lnTo>
                                    <a:lnTo>
                                      <a:pt x="2442" y="3026"/>
                                    </a:lnTo>
                                    <a:lnTo>
                                      <a:pt x="2432" y="3030"/>
                                    </a:lnTo>
                                    <a:lnTo>
                                      <a:pt x="2420" y="3033"/>
                                    </a:lnTo>
                                    <a:lnTo>
                                      <a:pt x="2409" y="3036"/>
                                    </a:lnTo>
                                    <a:lnTo>
                                      <a:pt x="1480" y="3235"/>
                                    </a:lnTo>
                                    <a:lnTo>
                                      <a:pt x="1467" y="3237"/>
                                    </a:lnTo>
                                    <a:lnTo>
                                      <a:pt x="1455" y="3241"/>
                                    </a:lnTo>
                                    <a:lnTo>
                                      <a:pt x="1444" y="3244"/>
                                    </a:lnTo>
                                    <a:lnTo>
                                      <a:pt x="1433" y="3249"/>
                                    </a:lnTo>
                                    <a:lnTo>
                                      <a:pt x="1427" y="3251"/>
                                    </a:lnTo>
                                    <a:lnTo>
                                      <a:pt x="1422" y="3255"/>
                                    </a:lnTo>
                                    <a:lnTo>
                                      <a:pt x="1413" y="3261"/>
                                    </a:lnTo>
                                    <a:lnTo>
                                      <a:pt x="1403" y="3266"/>
                                    </a:lnTo>
                                    <a:lnTo>
                                      <a:pt x="1394" y="3273"/>
                                    </a:lnTo>
                                    <a:lnTo>
                                      <a:pt x="1385" y="3280"/>
                                    </a:lnTo>
                                    <a:lnTo>
                                      <a:pt x="1377" y="3289"/>
                                    </a:lnTo>
                                    <a:lnTo>
                                      <a:pt x="1369" y="3297"/>
                                    </a:lnTo>
                                    <a:lnTo>
                                      <a:pt x="1361" y="3306"/>
                                    </a:lnTo>
                                    <a:lnTo>
                                      <a:pt x="1354" y="3316"/>
                                    </a:lnTo>
                                    <a:lnTo>
                                      <a:pt x="1345" y="3325"/>
                                    </a:lnTo>
                                    <a:lnTo>
                                      <a:pt x="1338" y="3335"/>
                                    </a:lnTo>
                                    <a:lnTo>
                                      <a:pt x="1331" y="3347"/>
                                    </a:lnTo>
                                    <a:lnTo>
                                      <a:pt x="1316" y="3371"/>
                                    </a:lnTo>
                                    <a:lnTo>
                                      <a:pt x="1302" y="3347"/>
                                    </a:lnTo>
                                    <a:lnTo>
                                      <a:pt x="1287" y="3325"/>
                                    </a:lnTo>
                                    <a:lnTo>
                                      <a:pt x="1280" y="3316"/>
                                    </a:lnTo>
                                    <a:lnTo>
                                      <a:pt x="1272" y="3306"/>
                                    </a:lnTo>
                                    <a:lnTo>
                                      <a:pt x="1264" y="3297"/>
                                    </a:lnTo>
                                    <a:lnTo>
                                      <a:pt x="1255" y="3289"/>
                                    </a:lnTo>
                                    <a:lnTo>
                                      <a:pt x="1247" y="3280"/>
                                    </a:lnTo>
                                    <a:lnTo>
                                      <a:pt x="1238" y="3273"/>
                                    </a:lnTo>
                                    <a:lnTo>
                                      <a:pt x="1229" y="3266"/>
                                    </a:lnTo>
                                    <a:lnTo>
                                      <a:pt x="1219" y="3261"/>
                                    </a:lnTo>
                                    <a:lnTo>
                                      <a:pt x="1209" y="3255"/>
                                    </a:lnTo>
                                    <a:lnTo>
                                      <a:pt x="1198" y="3249"/>
                                    </a:lnTo>
                                    <a:lnTo>
                                      <a:pt x="1188" y="3244"/>
                                    </a:lnTo>
                                    <a:lnTo>
                                      <a:pt x="1176" y="3241"/>
                                    </a:lnTo>
                                    <a:lnTo>
                                      <a:pt x="1164" y="3237"/>
                                    </a:lnTo>
                                    <a:lnTo>
                                      <a:pt x="1151" y="3235"/>
                                    </a:lnTo>
                                    <a:lnTo>
                                      <a:pt x="223" y="3036"/>
                                    </a:lnTo>
                                    <a:lnTo>
                                      <a:pt x="211" y="3033"/>
                                    </a:lnTo>
                                    <a:lnTo>
                                      <a:pt x="200" y="3030"/>
                                    </a:lnTo>
                                    <a:lnTo>
                                      <a:pt x="189" y="3026"/>
                                    </a:lnTo>
                                    <a:lnTo>
                                      <a:pt x="178" y="3023"/>
                                    </a:lnTo>
                                    <a:lnTo>
                                      <a:pt x="168" y="3018"/>
                                    </a:lnTo>
                                    <a:lnTo>
                                      <a:pt x="157" y="3013"/>
                                    </a:lnTo>
                                    <a:lnTo>
                                      <a:pt x="148" y="3008"/>
                                    </a:lnTo>
                                    <a:lnTo>
                                      <a:pt x="137" y="3002"/>
                                    </a:lnTo>
                                    <a:lnTo>
                                      <a:pt x="128" y="2996"/>
                                    </a:lnTo>
                                    <a:lnTo>
                                      <a:pt x="119" y="2990"/>
                                    </a:lnTo>
                                    <a:lnTo>
                                      <a:pt x="109" y="2983"/>
                                    </a:lnTo>
                                    <a:lnTo>
                                      <a:pt x="101" y="2976"/>
                                    </a:lnTo>
                                    <a:lnTo>
                                      <a:pt x="92" y="2969"/>
                                    </a:lnTo>
                                    <a:lnTo>
                                      <a:pt x="84" y="2961"/>
                                    </a:lnTo>
                                    <a:lnTo>
                                      <a:pt x="77" y="2953"/>
                                    </a:lnTo>
                                    <a:lnTo>
                                      <a:pt x="68" y="2944"/>
                                    </a:lnTo>
                                    <a:lnTo>
                                      <a:pt x="61" y="2935"/>
                                    </a:lnTo>
                                    <a:lnTo>
                                      <a:pt x="54" y="2927"/>
                                    </a:lnTo>
                                    <a:lnTo>
                                      <a:pt x="49" y="2917"/>
                                    </a:lnTo>
                                    <a:lnTo>
                                      <a:pt x="42" y="2907"/>
                                    </a:lnTo>
                                    <a:lnTo>
                                      <a:pt x="31" y="2887"/>
                                    </a:lnTo>
                                    <a:lnTo>
                                      <a:pt x="26" y="2878"/>
                                    </a:lnTo>
                                    <a:lnTo>
                                      <a:pt x="22" y="2866"/>
                                    </a:lnTo>
                                    <a:lnTo>
                                      <a:pt x="17" y="2855"/>
                                    </a:lnTo>
                                    <a:lnTo>
                                      <a:pt x="14" y="2845"/>
                                    </a:lnTo>
                                    <a:lnTo>
                                      <a:pt x="11" y="2833"/>
                                    </a:lnTo>
                                    <a:lnTo>
                                      <a:pt x="8" y="2823"/>
                                    </a:lnTo>
                                    <a:lnTo>
                                      <a:pt x="5" y="2811"/>
                                    </a:lnTo>
                                    <a:lnTo>
                                      <a:pt x="4" y="2799"/>
                                    </a:lnTo>
                                    <a:lnTo>
                                      <a:pt x="2" y="2775"/>
                                    </a:lnTo>
                                    <a:lnTo>
                                      <a:pt x="1" y="2080"/>
                                    </a:lnTo>
                                    <a:lnTo>
                                      <a:pt x="1" y="1387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6" y="0"/>
                                    </a:lnTo>
                                    <a:lnTo>
                                      <a:pt x="1313" y="0"/>
                                    </a:lnTo>
                                    <a:lnTo>
                                      <a:pt x="1969" y="0"/>
                                    </a:lnTo>
                                    <a:lnTo>
                                      <a:pt x="2626" y="0"/>
                                    </a:lnTo>
                                    <a:lnTo>
                                      <a:pt x="2626" y="691"/>
                                    </a:lnTo>
                                    <a:lnTo>
                                      <a:pt x="2627" y="1383"/>
                                    </a:lnTo>
                                    <a:lnTo>
                                      <a:pt x="2627" y="2075"/>
                                    </a:lnTo>
                                    <a:lnTo>
                                      <a:pt x="2628" y="2768"/>
                                    </a:lnTo>
                                    <a:close/>
                                    <a:moveTo>
                                      <a:pt x="46" y="1527"/>
                                    </a:moveTo>
                                    <a:lnTo>
                                      <a:pt x="679" y="1527"/>
                                    </a:lnTo>
                                    <a:lnTo>
                                      <a:pt x="1314" y="1527"/>
                                    </a:lnTo>
                                    <a:lnTo>
                                      <a:pt x="1947" y="1527"/>
                                    </a:lnTo>
                                    <a:lnTo>
                                      <a:pt x="2581" y="1527"/>
                                    </a:lnTo>
                                    <a:lnTo>
                                      <a:pt x="2580" y="786"/>
                                    </a:lnTo>
                                    <a:lnTo>
                                      <a:pt x="2580" y="46"/>
                                    </a:lnTo>
                                    <a:lnTo>
                                      <a:pt x="1946" y="46"/>
                                    </a:lnTo>
                                    <a:lnTo>
                                      <a:pt x="1313" y="46"/>
                                    </a:lnTo>
                                    <a:lnTo>
                                      <a:pt x="678" y="46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5" y="786"/>
                                    </a:lnTo>
                                    <a:lnTo>
                                      <a:pt x="46" y="1527"/>
                                    </a:lnTo>
                                    <a:close/>
                                    <a:moveTo>
                                      <a:pt x="1294" y="3263"/>
                                    </a:moveTo>
                                    <a:lnTo>
                                      <a:pt x="1294" y="2415"/>
                                    </a:lnTo>
                                    <a:lnTo>
                                      <a:pt x="1294" y="1567"/>
                                    </a:lnTo>
                                    <a:lnTo>
                                      <a:pt x="670" y="1567"/>
                                    </a:lnTo>
                                    <a:lnTo>
                                      <a:pt x="46" y="1567"/>
                                    </a:lnTo>
                                    <a:lnTo>
                                      <a:pt x="46" y="2170"/>
                                    </a:lnTo>
                                    <a:lnTo>
                                      <a:pt x="47" y="2773"/>
                                    </a:lnTo>
                                    <a:lnTo>
                                      <a:pt x="50" y="2793"/>
                                    </a:lnTo>
                                    <a:lnTo>
                                      <a:pt x="51" y="2803"/>
                                    </a:lnTo>
                                    <a:lnTo>
                                      <a:pt x="53" y="2813"/>
                                    </a:lnTo>
                                    <a:lnTo>
                                      <a:pt x="54" y="2823"/>
                                    </a:lnTo>
                                    <a:lnTo>
                                      <a:pt x="58" y="2832"/>
                                    </a:lnTo>
                                    <a:lnTo>
                                      <a:pt x="60" y="2840"/>
                                    </a:lnTo>
                                    <a:lnTo>
                                      <a:pt x="64" y="2850"/>
                                    </a:lnTo>
                                    <a:lnTo>
                                      <a:pt x="72" y="2867"/>
                                    </a:lnTo>
                                    <a:lnTo>
                                      <a:pt x="77" y="2875"/>
                                    </a:lnTo>
                                    <a:lnTo>
                                      <a:pt x="81" y="2883"/>
                                    </a:lnTo>
                                    <a:lnTo>
                                      <a:pt x="92" y="2900"/>
                                    </a:lnTo>
                                    <a:lnTo>
                                      <a:pt x="104" y="2914"/>
                                    </a:lnTo>
                                    <a:lnTo>
                                      <a:pt x="116" y="2928"/>
                                    </a:lnTo>
                                    <a:lnTo>
                                      <a:pt x="123" y="2935"/>
                                    </a:lnTo>
                                    <a:lnTo>
                                      <a:pt x="130" y="2941"/>
                                    </a:lnTo>
                                    <a:lnTo>
                                      <a:pt x="137" y="2947"/>
                                    </a:lnTo>
                                    <a:lnTo>
                                      <a:pt x="146" y="2953"/>
                                    </a:lnTo>
                                    <a:lnTo>
                                      <a:pt x="161" y="2963"/>
                                    </a:lnTo>
                                    <a:lnTo>
                                      <a:pt x="169" y="2968"/>
                                    </a:lnTo>
                                    <a:lnTo>
                                      <a:pt x="177" y="2972"/>
                                    </a:lnTo>
                                    <a:lnTo>
                                      <a:pt x="186" y="2976"/>
                                    </a:lnTo>
                                    <a:lnTo>
                                      <a:pt x="195" y="2980"/>
                                    </a:lnTo>
                                    <a:lnTo>
                                      <a:pt x="213" y="2987"/>
                                    </a:lnTo>
                                    <a:lnTo>
                                      <a:pt x="223" y="2989"/>
                                    </a:lnTo>
                                    <a:lnTo>
                                      <a:pt x="232" y="2991"/>
                                    </a:lnTo>
                                    <a:lnTo>
                                      <a:pt x="1160" y="3190"/>
                                    </a:lnTo>
                                    <a:lnTo>
                                      <a:pt x="1170" y="3191"/>
                                    </a:lnTo>
                                    <a:lnTo>
                                      <a:pt x="1181" y="3195"/>
                                    </a:lnTo>
                                    <a:lnTo>
                                      <a:pt x="1190" y="3197"/>
                                    </a:lnTo>
                                    <a:lnTo>
                                      <a:pt x="1201" y="3201"/>
                                    </a:lnTo>
                                    <a:lnTo>
                                      <a:pt x="1218" y="3208"/>
                                    </a:lnTo>
                                    <a:lnTo>
                                      <a:pt x="1227" y="3213"/>
                                    </a:lnTo>
                                    <a:lnTo>
                                      <a:pt x="1236" y="3217"/>
                                    </a:lnTo>
                                    <a:lnTo>
                                      <a:pt x="1251" y="3227"/>
                                    </a:lnTo>
                                    <a:lnTo>
                                      <a:pt x="1259" y="3232"/>
                                    </a:lnTo>
                                    <a:lnTo>
                                      <a:pt x="1266" y="3237"/>
                                    </a:lnTo>
                                    <a:lnTo>
                                      <a:pt x="1281" y="3250"/>
                                    </a:lnTo>
                                    <a:lnTo>
                                      <a:pt x="1294" y="3263"/>
                                    </a:lnTo>
                                    <a:close/>
                                    <a:moveTo>
                                      <a:pt x="1335" y="1567"/>
                                    </a:moveTo>
                                    <a:lnTo>
                                      <a:pt x="1335" y="2417"/>
                                    </a:lnTo>
                                    <a:lnTo>
                                      <a:pt x="1335" y="3268"/>
                                    </a:lnTo>
                                    <a:lnTo>
                                      <a:pt x="1348" y="3254"/>
                                    </a:lnTo>
                                    <a:lnTo>
                                      <a:pt x="1362" y="3241"/>
                                    </a:lnTo>
                                    <a:lnTo>
                                      <a:pt x="1377" y="3229"/>
                                    </a:lnTo>
                                    <a:lnTo>
                                      <a:pt x="1385" y="3224"/>
                                    </a:lnTo>
                                    <a:lnTo>
                                      <a:pt x="1393" y="3218"/>
                                    </a:lnTo>
                                    <a:lnTo>
                                      <a:pt x="1411" y="3209"/>
                                    </a:lnTo>
                                    <a:lnTo>
                                      <a:pt x="1419" y="3206"/>
                                    </a:lnTo>
                                    <a:lnTo>
                                      <a:pt x="1428" y="3202"/>
                                    </a:lnTo>
                                    <a:lnTo>
                                      <a:pt x="1439" y="3198"/>
                                    </a:lnTo>
                                    <a:lnTo>
                                      <a:pt x="1448" y="3195"/>
                                    </a:lnTo>
                                    <a:lnTo>
                                      <a:pt x="1459" y="3193"/>
                                    </a:lnTo>
                                    <a:lnTo>
                                      <a:pt x="1469" y="3190"/>
                                    </a:lnTo>
                                    <a:lnTo>
                                      <a:pt x="2399" y="2991"/>
                                    </a:lnTo>
                                    <a:lnTo>
                                      <a:pt x="2409" y="2989"/>
                                    </a:lnTo>
                                    <a:lnTo>
                                      <a:pt x="2418" y="2987"/>
                                    </a:lnTo>
                                    <a:lnTo>
                                      <a:pt x="2437" y="2980"/>
                                    </a:lnTo>
                                    <a:lnTo>
                                      <a:pt x="2446" y="2976"/>
                                    </a:lnTo>
                                    <a:lnTo>
                                      <a:pt x="2455" y="2971"/>
                                    </a:lnTo>
                                    <a:lnTo>
                                      <a:pt x="2472" y="2962"/>
                                    </a:lnTo>
                                    <a:lnTo>
                                      <a:pt x="2480" y="2957"/>
                                    </a:lnTo>
                                    <a:lnTo>
                                      <a:pt x="2488" y="2951"/>
                                    </a:lnTo>
                                    <a:lnTo>
                                      <a:pt x="2503" y="2940"/>
                                    </a:lnTo>
                                    <a:lnTo>
                                      <a:pt x="2510" y="2933"/>
                                    </a:lnTo>
                                    <a:lnTo>
                                      <a:pt x="2517" y="2927"/>
                                    </a:lnTo>
                                    <a:lnTo>
                                      <a:pt x="2530" y="2912"/>
                                    </a:lnTo>
                                    <a:lnTo>
                                      <a:pt x="2536" y="2905"/>
                                    </a:lnTo>
                                    <a:lnTo>
                                      <a:pt x="2542" y="2896"/>
                                    </a:lnTo>
                                    <a:lnTo>
                                      <a:pt x="2548" y="2888"/>
                                    </a:lnTo>
                                    <a:lnTo>
                                      <a:pt x="2552" y="2880"/>
                                    </a:lnTo>
                                    <a:lnTo>
                                      <a:pt x="2557" y="2872"/>
                                    </a:lnTo>
                                    <a:lnTo>
                                      <a:pt x="2562" y="2864"/>
                                    </a:lnTo>
                                    <a:lnTo>
                                      <a:pt x="2565" y="2854"/>
                                    </a:lnTo>
                                    <a:lnTo>
                                      <a:pt x="2569" y="2845"/>
                                    </a:lnTo>
                                    <a:lnTo>
                                      <a:pt x="2572" y="2837"/>
                                    </a:lnTo>
                                    <a:lnTo>
                                      <a:pt x="2576" y="2827"/>
                                    </a:lnTo>
                                    <a:lnTo>
                                      <a:pt x="2579" y="2807"/>
                                    </a:lnTo>
                                    <a:lnTo>
                                      <a:pt x="2581" y="2798"/>
                                    </a:lnTo>
                                    <a:lnTo>
                                      <a:pt x="2583" y="2787"/>
                                    </a:lnTo>
                                    <a:lnTo>
                                      <a:pt x="2583" y="2777"/>
                                    </a:lnTo>
                                    <a:lnTo>
                                      <a:pt x="2583" y="2768"/>
                                    </a:lnTo>
                                    <a:lnTo>
                                      <a:pt x="2583" y="2167"/>
                                    </a:lnTo>
                                    <a:lnTo>
                                      <a:pt x="2583" y="1567"/>
                                    </a:lnTo>
                                    <a:lnTo>
                                      <a:pt x="1959" y="1567"/>
                                    </a:lnTo>
                                    <a:lnTo>
                                      <a:pt x="1335" y="15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0025" y="605790"/>
                                <a:ext cx="140335" cy="38100"/>
                              </a:xfrm>
                              <a:custGeom>
                                <a:avLst/>
                                <a:gdLst>
                                  <a:gd name="T0" fmla="*/ 437 w 886"/>
                                  <a:gd name="T1" fmla="*/ 115 h 239"/>
                                  <a:gd name="T2" fmla="*/ 435 w 886"/>
                                  <a:gd name="T3" fmla="*/ 142 h 239"/>
                                  <a:gd name="T4" fmla="*/ 619 w 886"/>
                                  <a:gd name="T5" fmla="*/ 86 h 239"/>
                                  <a:gd name="T6" fmla="*/ 642 w 886"/>
                                  <a:gd name="T7" fmla="*/ 83 h 239"/>
                                  <a:gd name="T8" fmla="*/ 659 w 886"/>
                                  <a:gd name="T9" fmla="*/ 76 h 239"/>
                                  <a:gd name="T10" fmla="*/ 680 w 886"/>
                                  <a:gd name="T11" fmla="*/ 57 h 239"/>
                                  <a:gd name="T12" fmla="*/ 685 w 886"/>
                                  <a:gd name="T13" fmla="*/ 34 h 239"/>
                                  <a:gd name="T14" fmla="*/ 673 w 886"/>
                                  <a:gd name="T15" fmla="*/ 18 h 239"/>
                                  <a:gd name="T16" fmla="*/ 728 w 886"/>
                                  <a:gd name="T17" fmla="*/ 4 h 239"/>
                                  <a:gd name="T18" fmla="*/ 764 w 886"/>
                                  <a:gd name="T19" fmla="*/ 0 h 239"/>
                                  <a:gd name="T20" fmla="*/ 789 w 886"/>
                                  <a:gd name="T21" fmla="*/ 6 h 239"/>
                                  <a:gd name="T22" fmla="*/ 810 w 886"/>
                                  <a:gd name="T23" fmla="*/ 20 h 239"/>
                                  <a:gd name="T24" fmla="*/ 818 w 886"/>
                                  <a:gd name="T25" fmla="*/ 32 h 239"/>
                                  <a:gd name="T26" fmla="*/ 843 w 886"/>
                                  <a:gd name="T27" fmla="*/ 31 h 239"/>
                                  <a:gd name="T28" fmla="*/ 855 w 886"/>
                                  <a:gd name="T29" fmla="*/ 34 h 239"/>
                                  <a:gd name="T30" fmla="*/ 871 w 886"/>
                                  <a:gd name="T31" fmla="*/ 44 h 239"/>
                                  <a:gd name="T32" fmla="*/ 879 w 886"/>
                                  <a:gd name="T33" fmla="*/ 54 h 239"/>
                                  <a:gd name="T34" fmla="*/ 885 w 886"/>
                                  <a:gd name="T35" fmla="*/ 72 h 239"/>
                                  <a:gd name="T36" fmla="*/ 885 w 886"/>
                                  <a:gd name="T37" fmla="*/ 85 h 239"/>
                                  <a:gd name="T38" fmla="*/ 876 w 886"/>
                                  <a:gd name="T39" fmla="*/ 103 h 239"/>
                                  <a:gd name="T40" fmla="*/ 866 w 886"/>
                                  <a:gd name="T41" fmla="*/ 114 h 239"/>
                                  <a:gd name="T42" fmla="*/ 846 w 886"/>
                                  <a:gd name="T43" fmla="*/ 123 h 239"/>
                                  <a:gd name="T44" fmla="*/ 768 w 886"/>
                                  <a:gd name="T45" fmla="*/ 143 h 239"/>
                                  <a:gd name="T46" fmla="*/ 654 w 886"/>
                                  <a:gd name="T47" fmla="*/ 158 h 239"/>
                                  <a:gd name="T48" fmla="*/ 635 w 886"/>
                                  <a:gd name="T49" fmla="*/ 161 h 239"/>
                                  <a:gd name="T50" fmla="*/ 602 w 886"/>
                                  <a:gd name="T51" fmla="*/ 151 h 239"/>
                                  <a:gd name="T52" fmla="*/ 546 w 886"/>
                                  <a:gd name="T53" fmla="*/ 169 h 239"/>
                                  <a:gd name="T54" fmla="*/ 501 w 886"/>
                                  <a:gd name="T55" fmla="*/ 158 h 239"/>
                                  <a:gd name="T56" fmla="*/ 483 w 886"/>
                                  <a:gd name="T57" fmla="*/ 174 h 239"/>
                                  <a:gd name="T58" fmla="*/ 485 w 886"/>
                                  <a:gd name="T59" fmla="*/ 119 h 239"/>
                                  <a:gd name="T60" fmla="*/ 381 w 886"/>
                                  <a:gd name="T61" fmla="*/ 170 h 239"/>
                                  <a:gd name="T62" fmla="*/ 317 w 886"/>
                                  <a:gd name="T63" fmla="*/ 177 h 239"/>
                                  <a:gd name="T64" fmla="*/ 42 w 886"/>
                                  <a:gd name="T65" fmla="*/ 237 h 239"/>
                                  <a:gd name="T66" fmla="*/ 24 w 886"/>
                                  <a:gd name="T67" fmla="*/ 238 h 239"/>
                                  <a:gd name="T68" fmla="*/ 10 w 886"/>
                                  <a:gd name="T69" fmla="*/ 233 h 239"/>
                                  <a:gd name="T70" fmla="*/ 1 w 886"/>
                                  <a:gd name="T71" fmla="*/ 220 h 239"/>
                                  <a:gd name="T72" fmla="*/ 1 w 886"/>
                                  <a:gd name="T73" fmla="*/ 203 h 239"/>
                                  <a:gd name="T74" fmla="*/ 10 w 886"/>
                                  <a:gd name="T75" fmla="*/ 192 h 239"/>
                                  <a:gd name="T76" fmla="*/ 24 w 886"/>
                                  <a:gd name="T77" fmla="*/ 186 h 239"/>
                                  <a:gd name="T78" fmla="*/ 77 w 886"/>
                                  <a:gd name="T79" fmla="*/ 197 h 239"/>
                                  <a:gd name="T80" fmla="*/ 108 w 886"/>
                                  <a:gd name="T81" fmla="*/ 202 h 239"/>
                                  <a:gd name="T82" fmla="*/ 131 w 886"/>
                                  <a:gd name="T83" fmla="*/ 201 h 239"/>
                                  <a:gd name="T84" fmla="*/ 147 w 886"/>
                                  <a:gd name="T85" fmla="*/ 194 h 239"/>
                                  <a:gd name="T86" fmla="*/ 170 w 886"/>
                                  <a:gd name="T87" fmla="*/ 174 h 239"/>
                                  <a:gd name="T88" fmla="*/ 207 w 886"/>
                                  <a:gd name="T89" fmla="*/ 144 h 239"/>
                                  <a:gd name="T90" fmla="*/ 278 w 886"/>
                                  <a:gd name="T91" fmla="*/ 126 h 239"/>
                                  <a:gd name="T92" fmla="*/ 331 w 886"/>
                                  <a:gd name="T93" fmla="*/ 109 h 239"/>
                                  <a:gd name="T94" fmla="*/ 381 w 886"/>
                                  <a:gd name="T95" fmla="*/ 89 h 239"/>
                                  <a:gd name="T96" fmla="*/ 434 w 886"/>
                                  <a:gd name="T97" fmla="*/ 67 h 239"/>
                                  <a:gd name="T98" fmla="*/ 444 w 886"/>
                                  <a:gd name="T99" fmla="*/ 78 h 239"/>
                                  <a:gd name="T100" fmla="*/ 459 w 886"/>
                                  <a:gd name="T101" fmla="*/ 85 h 239"/>
                                  <a:gd name="T102" fmla="*/ 478 w 886"/>
                                  <a:gd name="T103" fmla="*/ 86 h 239"/>
                                  <a:gd name="T104" fmla="*/ 499 w 886"/>
                                  <a:gd name="T105" fmla="*/ 80 h 239"/>
                                  <a:gd name="T106" fmla="*/ 515 w 886"/>
                                  <a:gd name="T107" fmla="*/ 86 h 239"/>
                                  <a:gd name="T108" fmla="*/ 536 w 886"/>
                                  <a:gd name="T109" fmla="*/ 85 h 239"/>
                                  <a:gd name="T110" fmla="*/ 554 w 886"/>
                                  <a:gd name="T111" fmla="*/ 83 h 239"/>
                                  <a:gd name="T112" fmla="*/ 573 w 886"/>
                                  <a:gd name="T113" fmla="*/ 86 h 239"/>
                                  <a:gd name="T114" fmla="*/ 594 w 886"/>
                                  <a:gd name="T115" fmla="*/ 82 h 239"/>
                                  <a:gd name="T116" fmla="*/ 608 w 886"/>
                                  <a:gd name="T117" fmla="*/ 83 h 239"/>
                                  <a:gd name="T118" fmla="*/ 665 w 886"/>
                                  <a:gd name="T119" fmla="*/ 138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86" h="239">
                                    <a:moveTo>
                                      <a:pt x="484" y="97"/>
                                    </a:moveTo>
                                    <a:lnTo>
                                      <a:pt x="484" y="86"/>
                                    </a:lnTo>
                                    <a:lnTo>
                                      <a:pt x="437" y="115"/>
                                    </a:lnTo>
                                    <a:lnTo>
                                      <a:pt x="436" y="122"/>
                                    </a:lnTo>
                                    <a:lnTo>
                                      <a:pt x="436" y="129"/>
                                    </a:lnTo>
                                    <a:lnTo>
                                      <a:pt x="435" y="142"/>
                                    </a:lnTo>
                                    <a:lnTo>
                                      <a:pt x="484" y="97"/>
                                    </a:lnTo>
                                    <a:close/>
                                    <a:moveTo>
                                      <a:pt x="663" y="114"/>
                                    </a:moveTo>
                                    <a:lnTo>
                                      <a:pt x="619" y="86"/>
                                    </a:lnTo>
                                    <a:lnTo>
                                      <a:pt x="623" y="86"/>
                                    </a:lnTo>
                                    <a:lnTo>
                                      <a:pt x="632" y="86"/>
                                    </a:lnTo>
                                    <a:lnTo>
                                      <a:pt x="642" y="83"/>
                                    </a:lnTo>
                                    <a:lnTo>
                                      <a:pt x="651" y="80"/>
                                    </a:lnTo>
                                    <a:lnTo>
                                      <a:pt x="654" y="79"/>
                                    </a:lnTo>
                                    <a:lnTo>
                                      <a:pt x="659" y="76"/>
                                    </a:lnTo>
                                    <a:lnTo>
                                      <a:pt x="666" y="71"/>
                                    </a:lnTo>
                                    <a:lnTo>
                                      <a:pt x="673" y="65"/>
                                    </a:lnTo>
                                    <a:lnTo>
                                      <a:pt x="680" y="57"/>
                                    </a:lnTo>
                                    <a:lnTo>
                                      <a:pt x="682" y="53"/>
                                    </a:lnTo>
                                    <a:lnTo>
                                      <a:pt x="685" y="49"/>
                                    </a:lnTo>
                                    <a:lnTo>
                                      <a:pt x="685" y="34"/>
                                    </a:lnTo>
                                    <a:lnTo>
                                      <a:pt x="681" y="28"/>
                                    </a:lnTo>
                                    <a:lnTo>
                                      <a:pt x="677" y="24"/>
                                    </a:lnTo>
                                    <a:lnTo>
                                      <a:pt x="673" y="18"/>
                                    </a:lnTo>
                                    <a:lnTo>
                                      <a:pt x="667" y="13"/>
                                    </a:lnTo>
                                    <a:lnTo>
                                      <a:pt x="700" y="7"/>
                                    </a:lnTo>
                                    <a:lnTo>
                                      <a:pt x="728" y="4"/>
                                    </a:lnTo>
                                    <a:lnTo>
                                      <a:pt x="750" y="0"/>
                                    </a:lnTo>
                                    <a:lnTo>
                                      <a:pt x="758" y="0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772" y="1"/>
                                    </a:lnTo>
                                    <a:lnTo>
                                      <a:pt x="781" y="4"/>
                                    </a:lnTo>
                                    <a:lnTo>
                                      <a:pt x="789" y="6"/>
                                    </a:lnTo>
                                    <a:lnTo>
                                      <a:pt x="797" y="11"/>
                                    </a:lnTo>
                                    <a:lnTo>
                                      <a:pt x="804" y="14"/>
                                    </a:lnTo>
                                    <a:lnTo>
                                      <a:pt x="810" y="20"/>
                                    </a:lnTo>
                                    <a:lnTo>
                                      <a:pt x="815" y="26"/>
                                    </a:lnTo>
                                    <a:lnTo>
                                      <a:pt x="817" y="28"/>
                                    </a:lnTo>
                                    <a:lnTo>
                                      <a:pt x="818" y="32"/>
                                    </a:lnTo>
                                    <a:lnTo>
                                      <a:pt x="826" y="31"/>
                                    </a:lnTo>
                                    <a:lnTo>
                                      <a:pt x="834" y="31"/>
                                    </a:lnTo>
                                    <a:lnTo>
                                      <a:pt x="843" y="31"/>
                                    </a:lnTo>
                                    <a:lnTo>
                                      <a:pt x="847" y="31"/>
                                    </a:lnTo>
                                    <a:lnTo>
                                      <a:pt x="852" y="32"/>
                                    </a:lnTo>
                                    <a:lnTo>
                                      <a:pt x="855" y="34"/>
                                    </a:lnTo>
                                    <a:lnTo>
                                      <a:pt x="860" y="35"/>
                                    </a:lnTo>
                                    <a:lnTo>
                                      <a:pt x="867" y="41"/>
                                    </a:lnTo>
                                    <a:lnTo>
                                      <a:pt x="871" y="44"/>
                                    </a:lnTo>
                                    <a:lnTo>
                                      <a:pt x="874" y="47"/>
                                    </a:lnTo>
                                    <a:lnTo>
                                      <a:pt x="876" y="51"/>
                                    </a:lnTo>
                                    <a:lnTo>
                                      <a:pt x="879" y="54"/>
                                    </a:lnTo>
                                    <a:lnTo>
                                      <a:pt x="883" y="62"/>
                                    </a:lnTo>
                                    <a:lnTo>
                                      <a:pt x="885" y="67"/>
                                    </a:lnTo>
                                    <a:lnTo>
                                      <a:pt x="885" y="72"/>
                                    </a:lnTo>
                                    <a:lnTo>
                                      <a:pt x="886" y="76"/>
                                    </a:lnTo>
                                    <a:lnTo>
                                      <a:pt x="885" y="81"/>
                                    </a:lnTo>
                                    <a:lnTo>
                                      <a:pt x="885" y="85"/>
                                    </a:lnTo>
                                    <a:lnTo>
                                      <a:pt x="883" y="89"/>
                                    </a:lnTo>
                                    <a:lnTo>
                                      <a:pt x="881" y="96"/>
                                    </a:lnTo>
                                    <a:lnTo>
                                      <a:pt x="876" y="103"/>
                                    </a:lnTo>
                                    <a:lnTo>
                                      <a:pt x="874" y="106"/>
                                    </a:lnTo>
                                    <a:lnTo>
                                      <a:pt x="872" y="108"/>
                                    </a:lnTo>
                                    <a:lnTo>
                                      <a:pt x="866" y="114"/>
                                    </a:lnTo>
                                    <a:lnTo>
                                      <a:pt x="859" y="117"/>
                                    </a:lnTo>
                                    <a:lnTo>
                                      <a:pt x="852" y="121"/>
                                    </a:lnTo>
                                    <a:lnTo>
                                      <a:pt x="846" y="123"/>
                                    </a:lnTo>
                                    <a:lnTo>
                                      <a:pt x="819" y="131"/>
                                    </a:lnTo>
                                    <a:lnTo>
                                      <a:pt x="797" y="136"/>
                                    </a:lnTo>
                                    <a:lnTo>
                                      <a:pt x="768" y="143"/>
                                    </a:lnTo>
                                    <a:lnTo>
                                      <a:pt x="749" y="147"/>
                                    </a:lnTo>
                                    <a:lnTo>
                                      <a:pt x="723" y="150"/>
                                    </a:lnTo>
                                    <a:lnTo>
                                      <a:pt x="654" y="158"/>
                                    </a:lnTo>
                                    <a:lnTo>
                                      <a:pt x="614" y="115"/>
                                    </a:lnTo>
                                    <a:lnTo>
                                      <a:pt x="612" y="126"/>
                                    </a:lnTo>
                                    <a:lnTo>
                                      <a:pt x="635" y="161"/>
                                    </a:lnTo>
                                    <a:lnTo>
                                      <a:pt x="615" y="163"/>
                                    </a:lnTo>
                                    <a:lnTo>
                                      <a:pt x="605" y="144"/>
                                    </a:lnTo>
                                    <a:lnTo>
                                      <a:pt x="602" y="151"/>
                                    </a:lnTo>
                                    <a:lnTo>
                                      <a:pt x="598" y="157"/>
                                    </a:lnTo>
                                    <a:lnTo>
                                      <a:pt x="601" y="164"/>
                                    </a:lnTo>
                                    <a:lnTo>
                                      <a:pt x="546" y="169"/>
                                    </a:lnTo>
                                    <a:lnTo>
                                      <a:pt x="499" y="172"/>
                                    </a:lnTo>
                                    <a:lnTo>
                                      <a:pt x="504" y="162"/>
                                    </a:lnTo>
                                    <a:lnTo>
                                      <a:pt x="501" y="158"/>
                                    </a:lnTo>
                                    <a:lnTo>
                                      <a:pt x="499" y="156"/>
                                    </a:lnTo>
                                    <a:lnTo>
                                      <a:pt x="496" y="150"/>
                                    </a:lnTo>
                                    <a:lnTo>
                                      <a:pt x="483" y="174"/>
                                    </a:lnTo>
                                    <a:lnTo>
                                      <a:pt x="461" y="174"/>
                                    </a:lnTo>
                                    <a:lnTo>
                                      <a:pt x="487" y="131"/>
                                    </a:lnTo>
                                    <a:lnTo>
                                      <a:pt x="485" y="119"/>
                                    </a:lnTo>
                                    <a:lnTo>
                                      <a:pt x="438" y="171"/>
                                    </a:lnTo>
                                    <a:lnTo>
                                      <a:pt x="410" y="170"/>
                                    </a:lnTo>
                                    <a:lnTo>
                                      <a:pt x="381" y="170"/>
                                    </a:lnTo>
                                    <a:lnTo>
                                      <a:pt x="348" y="172"/>
                                    </a:lnTo>
                                    <a:lnTo>
                                      <a:pt x="333" y="174"/>
                                    </a:lnTo>
                                    <a:lnTo>
                                      <a:pt x="317" y="177"/>
                                    </a:lnTo>
                                    <a:lnTo>
                                      <a:pt x="232" y="195"/>
                                    </a:lnTo>
                                    <a:lnTo>
                                      <a:pt x="142" y="215"/>
                                    </a:lnTo>
                                    <a:lnTo>
                                      <a:pt x="42" y="237"/>
                                    </a:lnTo>
                                    <a:lnTo>
                                      <a:pt x="33" y="238"/>
                                    </a:lnTo>
                                    <a:lnTo>
                                      <a:pt x="28" y="239"/>
                                    </a:lnTo>
                                    <a:lnTo>
                                      <a:pt x="24" y="238"/>
                                    </a:lnTo>
                                    <a:lnTo>
                                      <a:pt x="19" y="238"/>
                                    </a:lnTo>
                                    <a:lnTo>
                                      <a:pt x="14" y="236"/>
                                    </a:lnTo>
                                    <a:lnTo>
                                      <a:pt x="10" y="233"/>
                                    </a:lnTo>
                                    <a:lnTo>
                                      <a:pt x="6" y="230"/>
                                    </a:lnTo>
                                    <a:lnTo>
                                      <a:pt x="4" y="225"/>
                                    </a:lnTo>
                                    <a:lnTo>
                                      <a:pt x="1" y="220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1" y="203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6" y="196"/>
                                    </a:lnTo>
                                    <a:lnTo>
                                      <a:pt x="10" y="192"/>
                                    </a:lnTo>
                                    <a:lnTo>
                                      <a:pt x="13" y="190"/>
                                    </a:lnTo>
                                    <a:lnTo>
                                      <a:pt x="18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66" y="177"/>
                                    </a:lnTo>
                                    <a:lnTo>
                                      <a:pt x="69" y="195"/>
                                    </a:lnTo>
                                    <a:lnTo>
                                      <a:pt x="77" y="197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96" y="201"/>
                                    </a:lnTo>
                                    <a:lnTo>
                                      <a:pt x="108" y="202"/>
                                    </a:lnTo>
                                    <a:lnTo>
                                      <a:pt x="119" y="202"/>
                                    </a:lnTo>
                                    <a:lnTo>
                                      <a:pt x="125" y="202"/>
                                    </a:lnTo>
                                    <a:lnTo>
                                      <a:pt x="131" y="201"/>
                                    </a:lnTo>
                                    <a:lnTo>
                                      <a:pt x="137" y="199"/>
                                    </a:lnTo>
                                    <a:lnTo>
                                      <a:pt x="142" y="197"/>
                                    </a:lnTo>
                                    <a:lnTo>
                                      <a:pt x="147" y="194"/>
                                    </a:lnTo>
                                    <a:lnTo>
                                      <a:pt x="152" y="190"/>
                                    </a:lnTo>
                                    <a:lnTo>
                                      <a:pt x="163" y="181"/>
                                    </a:lnTo>
                                    <a:lnTo>
                                      <a:pt x="170" y="174"/>
                                    </a:lnTo>
                                    <a:lnTo>
                                      <a:pt x="173" y="170"/>
                                    </a:lnTo>
                                    <a:lnTo>
                                      <a:pt x="170" y="154"/>
                                    </a:lnTo>
                                    <a:lnTo>
                                      <a:pt x="207" y="144"/>
                                    </a:lnTo>
                                    <a:lnTo>
                                      <a:pt x="244" y="135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78" y="126"/>
                                    </a:lnTo>
                                    <a:lnTo>
                                      <a:pt x="293" y="121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31" y="109"/>
                                    </a:lnTo>
                                    <a:lnTo>
                                      <a:pt x="350" y="102"/>
                                    </a:lnTo>
                                    <a:lnTo>
                                      <a:pt x="367" y="95"/>
                                    </a:lnTo>
                                    <a:lnTo>
                                      <a:pt x="381" y="89"/>
                                    </a:lnTo>
                                    <a:lnTo>
                                      <a:pt x="407" y="78"/>
                                    </a:lnTo>
                                    <a:lnTo>
                                      <a:pt x="420" y="72"/>
                                    </a:lnTo>
                                    <a:lnTo>
                                      <a:pt x="434" y="67"/>
                                    </a:lnTo>
                                    <a:lnTo>
                                      <a:pt x="436" y="71"/>
                                    </a:lnTo>
                                    <a:lnTo>
                                      <a:pt x="439" y="74"/>
                                    </a:lnTo>
                                    <a:lnTo>
                                      <a:pt x="444" y="78"/>
                                    </a:lnTo>
                                    <a:lnTo>
                                      <a:pt x="449" y="81"/>
                                    </a:lnTo>
                                    <a:lnTo>
                                      <a:pt x="454" y="83"/>
                                    </a:lnTo>
                                    <a:lnTo>
                                      <a:pt x="459" y="85"/>
                                    </a:lnTo>
                                    <a:lnTo>
                                      <a:pt x="465" y="86"/>
                                    </a:lnTo>
                                    <a:lnTo>
                                      <a:pt x="471" y="86"/>
                                    </a:lnTo>
                                    <a:lnTo>
                                      <a:pt x="478" y="86"/>
                                    </a:lnTo>
                                    <a:lnTo>
                                      <a:pt x="485" y="85"/>
                                    </a:lnTo>
                                    <a:lnTo>
                                      <a:pt x="492" y="82"/>
                                    </a:lnTo>
                                    <a:lnTo>
                                      <a:pt x="499" y="80"/>
                                    </a:lnTo>
                                    <a:lnTo>
                                      <a:pt x="504" y="83"/>
                                    </a:lnTo>
                                    <a:lnTo>
                                      <a:pt x="510" y="85"/>
                                    </a:lnTo>
                                    <a:lnTo>
                                      <a:pt x="515" y="86"/>
                                    </a:lnTo>
                                    <a:lnTo>
                                      <a:pt x="522" y="86"/>
                                    </a:lnTo>
                                    <a:lnTo>
                                      <a:pt x="529" y="86"/>
                                    </a:lnTo>
                                    <a:lnTo>
                                      <a:pt x="536" y="85"/>
                                    </a:lnTo>
                                    <a:lnTo>
                                      <a:pt x="542" y="82"/>
                                    </a:lnTo>
                                    <a:lnTo>
                                      <a:pt x="549" y="80"/>
                                    </a:lnTo>
                                    <a:lnTo>
                                      <a:pt x="554" y="83"/>
                                    </a:lnTo>
                                    <a:lnTo>
                                      <a:pt x="560" y="85"/>
                                    </a:lnTo>
                                    <a:lnTo>
                                      <a:pt x="567" y="86"/>
                                    </a:lnTo>
                                    <a:lnTo>
                                      <a:pt x="573" y="86"/>
                                    </a:lnTo>
                                    <a:lnTo>
                                      <a:pt x="580" y="86"/>
                                    </a:lnTo>
                                    <a:lnTo>
                                      <a:pt x="587" y="85"/>
                                    </a:lnTo>
                                    <a:lnTo>
                                      <a:pt x="594" y="82"/>
                                    </a:lnTo>
                                    <a:lnTo>
                                      <a:pt x="600" y="80"/>
                                    </a:lnTo>
                                    <a:lnTo>
                                      <a:pt x="604" y="82"/>
                                    </a:lnTo>
                                    <a:lnTo>
                                      <a:pt x="608" y="83"/>
                                    </a:lnTo>
                                    <a:lnTo>
                                      <a:pt x="617" y="86"/>
                                    </a:lnTo>
                                    <a:lnTo>
                                      <a:pt x="617" y="94"/>
                                    </a:lnTo>
                                    <a:lnTo>
                                      <a:pt x="665" y="138"/>
                                    </a:lnTo>
                                    <a:lnTo>
                                      <a:pt x="665" y="126"/>
                                    </a:lnTo>
                                    <a:lnTo>
                                      <a:pt x="663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2725" y="618490"/>
                                <a:ext cx="135890" cy="192405"/>
                              </a:xfrm>
                              <a:custGeom>
                                <a:avLst/>
                                <a:gdLst>
                                  <a:gd name="T0" fmla="*/ 576 w 856"/>
                                  <a:gd name="T1" fmla="*/ 116 h 1213"/>
                                  <a:gd name="T2" fmla="*/ 647 w 856"/>
                                  <a:gd name="T3" fmla="*/ 133 h 1213"/>
                                  <a:gd name="T4" fmla="*/ 758 w 856"/>
                                  <a:gd name="T5" fmla="*/ 219 h 1213"/>
                                  <a:gd name="T6" fmla="*/ 855 w 856"/>
                                  <a:gd name="T7" fmla="*/ 349 h 1213"/>
                                  <a:gd name="T8" fmla="*/ 766 w 856"/>
                                  <a:gd name="T9" fmla="*/ 437 h 1213"/>
                                  <a:gd name="T10" fmla="*/ 695 w 856"/>
                                  <a:gd name="T11" fmla="*/ 507 h 1213"/>
                                  <a:gd name="T12" fmla="*/ 639 w 856"/>
                                  <a:gd name="T13" fmla="*/ 486 h 1213"/>
                                  <a:gd name="T14" fmla="*/ 572 w 856"/>
                                  <a:gd name="T15" fmla="*/ 472 h 1213"/>
                                  <a:gd name="T16" fmla="*/ 522 w 856"/>
                                  <a:gd name="T17" fmla="*/ 464 h 1213"/>
                                  <a:gd name="T18" fmla="*/ 468 w 856"/>
                                  <a:gd name="T19" fmla="*/ 493 h 1213"/>
                                  <a:gd name="T20" fmla="*/ 416 w 856"/>
                                  <a:gd name="T21" fmla="*/ 464 h 1213"/>
                                  <a:gd name="T22" fmla="*/ 376 w 856"/>
                                  <a:gd name="T23" fmla="*/ 484 h 1213"/>
                                  <a:gd name="T24" fmla="*/ 338 w 856"/>
                                  <a:gd name="T25" fmla="*/ 393 h 1213"/>
                                  <a:gd name="T26" fmla="*/ 314 w 856"/>
                                  <a:gd name="T27" fmla="*/ 287 h 1213"/>
                                  <a:gd name="T28" fmla="*/ 225 w 856"/>
                                  <a:gd name="T29" fmla="*/ 334 h 1213"/>
                                  <a:gd name="T30" fmla="*/ 122 w 856"/>
                                  <a:gd name="T31" fmla="*/ 351 h 1213"/>
                                  <a:gd name="T32" fmla="*/ 34 w 856"/>
                                  <a:gd name="T33" fmla="*/ 165 h 1213"/>
                                  <a:gd name="T34" fmla="*/ 106 w 856"/>
                                  <a:gd name="T35" fmla="*/ 136 h 1213"/>
                                  <a:gd name="T36" fmla="*/ 157 w 856"/>
                                  <a:gd name="T37" fmla="*/ 212 h 1213"/>
                                  <a:gd name="T38" fmla="*/ 251 w 856"/>
                                  <a:gd name="T39" fmla="*/ 173 h 1213"/>
                                  <a:gd name="T40" fmla="*/ 321 w 856"/>
                                  <a:gd name="T41" fmla="*/ 117 h 1213"/>
                                  <a:gd name="T42" fmla="*/ 354 w 856"/>
                                  <a:gd name="T43" fmla="*/ 62 h 1213"/>
                                  <a:gd name="T44" fmla="*/ 389 w 856"/>
                                  <a:gd name="T45" fmla="*/ 6 h 1213"/>
                                  <a:gd name="T46" fmla="*/ 460 w 856"/>
                                  <a:gd name="T47" fmla="*/ 2 h 1213"/>
                                  <a:gd name="T48" fmla="*/ 408 w 856"/>
                                  <a:gd name="T49" fmla="*/ 192 h 1213"/>
                                  <a:gd name="T50" fmla="*/ 368 w 856"/>
                                  <a:gd name="T51" fmla="*/ 152 h 1213"/>
                                  <a:gd name="T52" fmla="*/ 502 w 856"/>
                                  <a:gd name="T53" fmla="*/ 90 h 1213"/>
                                  <a:gd name="T54" fmla="*/ 516 w 856"/>
                                  <a:gd name="T55" fmla="*/ 77 h 1213"/>
                                  <a:gd name="T56" fmla="*/ 652 w 856"/>
                                  <a:gd name="T57" fmla="*/ 419 h 1213"/>
                                  <a:gd name="T58" fmla="*/ 735 w 856"/>
                                  <a:gd name="T59" fmla="*/ 344 h 1213"/>
                                  <a:gd name="T60" fmla="*/ 632 w 856"/>
                                  <a:gd name="T61" fmla="*/ 282 h 1213"/>
                                  <a:gd name="T62" fmla="*/ 596 w 856"/>
                                  <a:gd name="T63" fmla="*/ 357 h 1213"/>
                                  <a:gd name="T64" fmla="*/ 555 w 856"/>
                                  <a:gd name="T65" fmla="*/ 5 h 1213"/>
                                  <a:gd name="T66" fmla="*/ 92 w 856"/>
                                  <a:gd name="T67" fmla="*/ 60 h 1213"/>
                                  <a:gd name="T68" fmla="*/ 456 w 856"/>
                                  <a:gd name="T69" fmla="*/ 690 h 1213"/>
                                  <a:gd name="T70" fmla="*/ 391 w 856"/>
                                  <a:gd name="T71" fmla="*/ 858 h 1213"/>
                                  <a:gd name="T72" fmla="*/ 391 w 856"/>
                                  <a:gd name="T73" fmla="*/ 966 h 1213"/>
                                  <a:gd name="T74" fmla="*/ 349 w 856"/>
                                  <a:gd name="T75" fmla="*/ 1132 h 1213"/>
                                  <a:gd name="T76" fmla="*/ 311 w 856"/>
                                  <a:gd name="T77" fmla="*/ 1192 h 1213"/>
                                  <a:gd name="T78" fmla="*/ 197 w 856"/>
                                  <a:gd name="T79" fmla="*/ 1211 h 1213"/>
                                  <a:gd name="T80" fmla="*/ 132 w 856"/>
                                  <a:gd name="T81" fmla="*/ 1211 h 1213"/>
                                  <a:gd name="T82" fmla="*/ 165 w 856"/>
                                  <a:gd name="T83" fmla="*/ 1174 h 1213"/>
                                  <a:gd name="T84" fmla="*/ 261 w 856"/>
                                  <a:gd name="T85" fmla="*/ 1107 h 1213"/>
                                  <a:gd name="T86" fmla="*/ 275 w 856"/>
                                  <a:gd name="T87" fmla="*/ 1014 h 1213"/>
                                  <a:gd name="T88" fmla="*/ 285 w 856"/>
                                  <a:gd name="T89" fmla="*/ 829 h 1213"/>
                                  <a:gd name="T90" fmla="*/ 293 w 856"/>
                                  <a:gd name="T91" fmla="*/ 725 h 1213"/>
                                  <a:gd name="T92" fmla="*/ 336 w 856"/>
                                  <a:gd name="T93" fmla="*/ 610 h 1213"/>
                                  <a:gd name="T94" fmla="*/ 395 w 856"/>
                                  <a:gd name="T95" fmla="*/ 655 h 1213"/>
                                  <a:gd name="T96" fmla="*/ 439 w 856"/>
                                  <a:gd name="T97" fmla="*/ 639 h 1213"/>
                                  <a:gd name="T98" fmla="*/ 641 w 856"/>
                                  <a:gd name="T99" fmla="*/ 753 h 1213"/>
                                  <a:gd name="T100" fmla="*/ 648 w 856"/>
                                  <a:gd name="T101" fmla="*/ 842 h 1213"/>
                                  <a:gd name="T102" fmla="*/ 661 w 856"/>
                                  <a:gd name="T103" fmla="*/ 1015 h 1213"/>
                                  <a:gd name="T104" fmla="*/ 685 w 856"/>
                                  <a:gd name="T105" fmla="*/ 1118 h 1213"/>
                                  <a:gd name="T106" fmla="*/ 813 w 856"/>
                                  <a:gd name="T107" fmla="*/ 1197 h 1213"/>
                                  <a:gd name="T108" fmla="*/ 772 w 856"/>
                                  <a:gd name="T109" fmla="*/ 1210 h 1213"/>
                                  <a:gd name="T110" fmla="*/ 672 w 856"/>
                                  <a:gd name="T111" fmla="*/ 1191 h 1213"/>
                                  <a:gd name="T112" fmla="*/ 584 w 856"/>
                                  <a:gd name="T113" fmla="*/ 1145 h 1213"/>
                                  <a:gd name="T114" fmla="*/ 553 w 856"/>
                                  <a:gd name="T115" fmla="*/ 996 h 1213"/>
                                  <a:gd name="T116" fmla="*/ 544 w 856"/>
                                  <a:gd name="T117" fmla="*/ 861 h 1213"/>
                                  <a:gd name="T118" fmla="*/ 479 w 856"/>
                                  <a:gd name="T119" fmla="*/ 691 h 1213"/>
                                  <a:gd name="T120" fmla="*/ 513 w 856"/>
                                  <a:gd name="T121" fmla="*/ 614 h 1213"/>
                                  <a:gd name="T122" fmla="*/ 563 w 856"/>
                                  <a:gd name="T123" fmla="*/ 659 h 1213"/>
                                  <a:gd name="T124" fmla="*/ 606 w 856"/>
                                  <a:gd name="T125" fmla="*/ 628 h 1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56" h="1213">
                                    <a:moveTo>
                                      <a:pt x="518" y="0"/>
                                    </a:moveTo>
                                    <a:lnTo>
                                      <a:pt x="522" y="2"/>
                                    </a:lnTo>
                                    <a:lnTo>
                                      <a:pt x="526" y="3"/>
                                    </a:lnTo>
                                    <a:lnTo>
                                      <a:pt x="535" y="6"/>
                                    </a:lnTo>
                                    <a:lnTo>
                                      <a:pt x="535" y="14"/>
                                    </a:lnTo>
                                    <a:lnTo>
                                      <a:pt x="582" y="57"/>
                                    </a:lnTo>
                                    <a:lnTo>
                                      <a:pt x="581" y="73"/>
                                    </a:lnTo>
                                    <a:lnTo>
                                      <a:pt x="579" y="87"/>
                                    </a:lnTo>
                                    <a:lnTo>
                                      <a:pt x="532" y="35"/>
                                    </a:lnTo>
                                    <a:lnTo>
                                      <a:pt x="530" y="46"/>
                                    </a:lnTo>
                                    <a:lnTo>
                                      <a:pt x="576" y="116"/>
                                    </a:lnTo>
                                    <a:lnTo>
                                      <a:pt x="577" y="110"/>
                                    </a:lnTo>
                                    <a:lnTo>
                                      <a:pt x="584" y="110"/>
                                    </a:lnTo>
                                    <a:lnTo>
                                      <a:pt x="592" y="110"/>
                                    </a:lnTo>
                                    <a:lnTo>
                                      <a:pt x="600" y="111"/>
                                    </a:lnTo>
                                    <a:lnTo>
                                      <a:pt x="608" y="112"/>
                                    </a:lnTo>
                                    <a:lnTo>
                                      <a:pt x="615" y="115"/>
                                    </a:lnTo>
                                    <a:lnTo>
                                      <a:pt x="622" y="118"/>
                                    </a:lnTo>
                                    <a:lnTo>
                                      <a:pt x="629" y="121"/>
                                    </a:lnTo>
                                    <a:lnTo>
                                      <a:pt x="636" y="125"/>
                                    </a:lnTo>
                                    <a:lnTo>
                                      <a:pt x="641" y="129"/>
                                    </a:lnTo>
                                    <a:lnTo>
                                      <a:pt x="647" y="133"/>
                                    </a:lnTo>
                                    <a:lnTo>
                                      <a:pt x="653" y="138"/>
                                    </a:lnTo>
                                    <a:lnTo>
                                      <a:pt x="658" y="144"/>
                                    </a:lnTo>
                                    <a:lnTo>
                                      <a:pt x="667" y="156"/>
                                    </a:lnTo>
                                    <a:lnTo>
                                      <a:pt x="672" y="162"/>
                                    </a:lnTo>
                                    <a:lnTo>
                                      <a:pt x="675" y="169"/>
                                    </a:lnTo>
                                    <a:lnTo>
                                      <a:pt x="690" y="176"/>
                                    </a:lnTo>
                                    <a:lnTo>
                                      <a:pt x="704" y="183"/>
                                    </a:lnTo>
                                    <a:lnTo>
                                      <a:pt x="718" y="191"/>
                                    </a:lnTo>
                                    <a:lnTo>
                                      <a:pt x="733" y="199"/>
                                    </a:lnTo>
                                    <a:lnTo>
                                      <a:pt x="745" y="208"/>
                                    </a:lnTo>
                                    <a:lnTo>
                                      <a:pt x="758" y="219"/>
                                    </a:lnTo>
                                    <a:lnTo>
                                      <a:pt x="770" y="228"/>
                                    </a:lnTo>
                                    <a:lnTo>
                                      <a:pt x="783" y="240"/>
                                    </a:lnTo>
                                    <a:lnTo>
                                      <a:pt x="793" y="252"/>
                                    </a:lnTo>
                                    <a:lnTo>
                                      <a:pt x="804" y="263"/>
                                    </a:lnTo>
                                    <a:lnTo>
                                      <a:pt x="814" y="276"/>
                                    </a:lnTo>
                                    <a:lnTo>
                                      <a:pt x="824" y="289"/>
                                    </a:lnTo>
                                    <a:lnTo>
                                      <a:pt x="833" y="302"/>
                                    </a:lnTo>
                                    <a:lnTo>
                                      <a:pt x="841" y="316"/>
                                    </a:lnTo>
                                    <a:lnTo>
                                      <a:pt x="849" y="330"/>
                                    </a:lnTo>
                                    <a:lnTo>
                                      <a:pt x="856" y="344"/>
                                    </a:lnTo>
                                    <a:lnTo>
                                      <a:pt x="855" y="349"/>
                                    </a:lnTo>
                                    <a:lnTo>
                                      <a:pt x="849" y="359"/>
                                    </a:lnTo>
                                    <a:lnTo>
                                      <a:pt x="845" y="366"/>
                                    </a:lnTo>
                                    <a:lnTo>
                                      <a:pt x="839" y="376"/>
                                    </a:lnTo>
                                    <a:lnTo>
                                      <a:pt x="831" y="385"/>
                                    </a:lnTo>
                                    <a:lnTo>
                                      <a:pt x="821" y="396"/>
                                    </a:lnTo>
                                    <a:lnTo>
                                      <a:pt x="814" y="402"/>
                                    </a:lnTo>
                                    <a:lnTo>
                                      <a:pt x="807" y="409"/>
                                    </a:lnTo>
                                    <a:lnTo>
                                      <a:pt x="800" y="413"/>
                                    </a:lnTo>
                                    <a:lnTo>
                                      <a:pt x="793" y="419"/>
                                    </a:lnTo>
                                    <a:lnTo>
                                      <a:pt x="779" y="429"/>
                                    </a:lnTo>
                                    <a:lnTo>
                                      <a:pt x="766" y="437"/>
                                    </a:lnTo>
                                    <a:lnTo>
                                      <a:pt x="755" y="444"/>
                                    </a:lnTo>
                                    <a:lnTo>
                                      <a:pt x="745" y="450"/>
                                    </a:lnTo>
                                    <a:lnTo>
                                      <a:pt x="737" y="455"/>
                                    </a:lnTo>
                                    <a:lnTo>
                                      <a:pt x="730" y="461"/>
                                    </a:lnTo>
                                    <a:lnTo>
                                      <a:pt x="727" y="467"/>
                                    </a:lnTo>
                                    <a:lnTo>
                                      <a:pt x="722" y="472"/>
                                    </a:lnTo>
                                    <a:lnTo>
                                      <a:pt x="716" y="482"/>
                                    </a:lnTo>
                                    <a:lnTo>
                                      <a:pt x="710" y="492"/>
                                    </a:lnTo>
                                    <a:lnTo>
                                      <a:pt x="707" y="496"/>
                                    </a:lnTo>
                                    <a:lnTo>
                                      <a:pt x="702" y="500"/>
                                    </a:lnTo>
                                    <a:lnTo>
                                      <a:pt x="695" y="507"/>
                                    </a:lnTo>
                                    <a:lnTo>
                                      <a:pt x="687" y="513"/>
                                    </a:lnTo>
                                    <a:lnTo>
                                      <a:pt x="671" y="523"/>
                                    </a:lnTo>
                                    <a:lnTo>
                                      <a:pt x="652" y="533"/>
                                    </a:lnTo>
                                    <a:lnTo>
                                      <a:pt x="646" y="532"/>
                                    </a:lnTo>
                                    <a:lnTo>
                                      <a:pt x="647" y="516"/>
                                    </a:lnTo>
                                    <a:lnTo>
                                      <a:pt x="647" y="510"/>
                                    </a:lnTo>
                                    <a:lnTo>
                                      <a:pt x="646" y="505"/>
                                    </a:lnTo>
                                    <a:lnTo>
                                      <a:pt x="645" y="499"/>
                                    </a:lnTo>
                                    <a:lnTo>
                                      <a:pt x="644" y="494"/>
                                    </a:lnTo>
                                    <a:lnTo>
                                      <a:pt x="641" y="489"/>
                                    </a:lnTo>
                                    <a:lnTo>
                                      <a:pt x="639" y="486"/>
                                    </a:lnTo>
                                    <a:lnTo>
                                      <a:pt x="633" y="479"/>
                                    </a:lnTo>
                                    <a:lnTo>
                                      <a:pt x="627" y="473"/>
                                    </a:lnTo>
                                    <a:lnTo>
                                      <a:pt x="619" y="468"/>
                                    </a:lnTo>
                                    <a:lnTo>
                                      <a:pt x="616" y="466"/>
                                    </a:lnTo>
                                    <a:lnTo>
                                      <a:pt x="611" y="465"/>
                                    </a:lnTo>
                                    <a:lnTo>
                                      <a:pt x="602" y="462"/>
                                    </a:lnTo>
                                    <a:lnTo>
                                      <a:pt x="596" y="462"/>
                                    </a:lnTo>
                                    <a:lnTo>
                                      <a:pt x="590" y="464"/>
                                    </a:lnTo>
                                    <a:lnTo>
                                      <a:pt x="583" y="466"/>
                                    </a:lnTo>
                                    <a:lnTo>
                                      <a:pt x="577" y="468"/>
                                    </a:lnTo>
                                    <a:lnTo>
                                      <a:pt x="572" y="472"/>
                                    </a:lnTo>
                                    <a:lnTo>
                                      <a:pt x="567" y="475"/>
                                    </a:lnTo>
                                    <a:lnTo>
                                      <a:pt x="563" y="480"/>
                                    </a:lnTo>
                                    <a:lnTo>
                                      <a:pt x="558" y="486"/>
                                    </a:lnTo>
                                    <a:lnTo>
                                      <a:pt x="556" y="492"/>
                                    </a:lnTo>
                                    <a:lnTo>
                                      <a:pt x="553" y="486"/>
                                    </a:lnTo>
                                    <a:lnTo>
                                      <a:pt x="549" y="480"/>
                                    </a:lnTo>
                                    <a:lnTo>
                                      <a:pt x="544" y="475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534" y="468"/>
                                    </a:lnTo>
                                    <a:lnTo>
                                      <a:pt x="528" y="466"/>
                                    </a:lnTo>
                                    <a:lnTo>
                                      <a:pt x="522" y="464"/>
                                    </a:lnTo>
                                    <a:lnTo>
                                      <a:pt x="515" y="462"/>
                                    </a:lnTo>
                                    <a:lnTo>
                                      <a:pt x="509" y="462"/>
                                    </a:lnTo>
                                    <a:lnTo>
                                      <a:pt x="502" y="464"/>
                                    </a:lnTo>
                                    <a:lnTo>
                                      <a:pt x="497" y="466"/>
                                    </a:lnTo>
                                    <a:lnTo>
                                      <a:pt x="491" y="468"/>
                                    </a:lnTo>
                                    <a:lnTo>
                                      <a:pt x="485" y="472"/>
                                    </a:lnTo>
                                    <a:lnTo>
                                      <a:pt x="480" y="477"/>
                                    </a:lnTo>
                                    <a:lnTo>
                                      <a:pt x="478" y="479"/>
                                    </a:lnTo>
                                    <a:lnTo>
                                      <a:pt x="475" y="481"/>
                                    </a:lnTo>
                                    <a:lnTo>
                                      <a:pt x="472" y="486"/>
                                    </a:lnTo>
                                    <a:lnTo>
                                      <a:pt x="468" y="493"/>
                                    </a:lnTo>
                                    <a:lnTo>
                                      <a:pt x="466" y="486"/>
                                    </a:lnTo>
                                    <a:lnTo>
                                      <a:pt x="464" y="484"/>
                                    </a:lnTo>
                                    <a:lnTo>
                                      <a:pt x="461" y="481"/>
                                    </a:lnTo>
                                    <a:lnTo>
                                      <a:pt x="457" y="477"/>
                                    </a:lnTo>
                                    <a:lnTo>
                                      <a:pt x="452" y="472"/>
                                    </a:lnTo>
                                    <a:lnTo>
                                      <a:pt x="446" y="468"/>
                                    </a:lnTo>
                                    <a:lnTo>
                                      <a:pt x="440" y="466"/>
                                    </a:lnTo>
                                    <a:lnTo>
                                      <a:pt x="435" y="464"/>
                                    </a:lnTo>
                                    <a:lnTo>
                                      <a:pt x="428" y="462"/>
                                    </a:lnTo>
                                    <a:lnTo>
                                      <a:pt x="422" y="462"/>
                                    </a:lnTo>
                                    <a:lnTo>
                                      <a:pt x="416" y="464"/>
                                    </a:lnTo>
                                    <a:lnTo>
                                      <a:pt x="409" y="466"/>
                                    </a:lnTo>
                                    <a:lnTo>
                                      <a:pt x="403" y="468"/>
                                    </a:lnTo>
                                    <a:lnTo>
                                      <a:pt x="401" y="471"/>
                                    </a:lnTo>
                                    <a:lnTo>
                                      <a:pt x="397" y="472"/>
                                    </a:lnTo>
                                    <a:lnTo>
                                      <a:pt x="393" y="477"/>
                                    </a:lnTo>
                                    <a:lnTo>
                                      <a:pt x="390" y="479"/>
                                    </a:lnTo>
                                    <a:lnTo>
                                      <a:pt x="388" y="481"/>
                                    </a:lnTo>
                                    <a:lnTo>
                                      <a:pt x="384" y="486"/>
                                    </a:lnTo>
                                    <a:lnTo>
                                      <a:pt x="381" y="492"/>
                                    </a:lnTo>
                                    <a:lnTo>
                                      <a:pt x="379" y="486"/>
                                    </a:lnTo>
                                    <a:lnTo>
                                      <a:pt x="376" y="484"/>
                                    </a:lnTo>
                                    <a:lnTo>
                                      <a:pt x="374" y="481"/>
                                    </a:lnTo>
                                    <a:lnTo>
                                      <a:pt x="370" y="477"/>
                                    </a:lnTo>
                                    <a:lnTo>
                                      <a:pt x="365" y="472"/>
                                    </a:lnTo>
                                    <a:lnTo>
                                      <a:pt x="360" y="468"/>
                                    </a:lnTo>
                                    <a:lnTo>
                                      <a:pt x="354" y="466"/>
                                    </a:lnTo>
                                    <a:lnTo>
                                      <a:pt x="347" y="464"/>
                                    </a:lnTo>
                                    <a:lnTo>
                                      <a:pt x="341" y="462"/>
                                    </a:lnTo>
                                    <a:lnTo>
                                      <a:pt x="334" y="462"/>
                                    </a:lnTo>
                                    <a:lnTo>
                                      <a:pt x="327" y="465"/>
                                    </a:lnTo>
                                    <a:lnTo>
                                      <a:pt x="334" y="406"/>
                                    </a:lnTo>
                                    <a:lnTo>
                                      <a:pt x="338" y="393"/>
                                    </a:lnTo>
                                    <a:lnTo>
                                      <a:pt x="341" y="378"/>
                                    </a:lnTo>
                                    <a:lnTo>
                                      <a:pt x="346" y="362"/>
                                    </a:lnTo>
                                    <a:lnTo>
                                      <a:pt x="345" y="357"/>
                                    </a:lnTo>
                                    <a:lnTo>
                                      <a:pt x="341" y="345"/>
                                    </a:lnTo>
                                    <a:lnTo>
                                      <a:pt x="339" y="340"/>
                                    </a:lnTo>
                                    <a:lnTo>
                                      <a:pt x="336" y="334"/>
                                    </a:lnTo>
                                    <a:lnTo>
                                      <a:pt x="331" y="324"/>
                                    </a:lnTo>
                                    <a:lnTo>
                                      <a:pt x="326" y="315"/>
                                    </a:lnTo>
                                    <a:lnTo>
                                      <a:pt x="320" y="306"/>
                                    </a:lnTo>
                                    <a:lnTo>
                                      <a:pt x="317" y="295"/>
                                    </a:lnTo>
                                    <a:lnTo>
                                      <a:pt x="314" y="287"/>
                                    </a:lnTo>
                                    <a:lnTo>
                                      <a:pt x="313" y="279"/>
                                    </a:lnTo>
                                    <a:lnTo>
                                      <a:pt x="312" y="281"/>
                                    </a:lnTo>
                                    <a:lnTo>
                                      <a:pt x="305" y="288"/>
                                    </a:lnTo>
                                    <a:lnTo>
                                      <a:pt x="299" y="293"/>
                                    </a:lnTo>
                                    <a:lnTo>
                                      <a:pt x="293" y="297"/>
                                    </a:lnTo>
                                    <a:lnTo>
                                      <a:pt x="285" y="303"/>
                                    </a:lnTo>
                                    <a:lnTo>
                                      <a:pt x="276" y="309"/>
                                    </a:lnTo>
                                    <a:lnTo>
                                      <a:pt x="266" y="315"/>
                                    </a:lnTo>
                                    <a:lnTo>
                                      <a:pt x="256" y="320"/>
                                    </a:lnTo>
                                    <a:lnTo>
                                      <a:pt x="235" y="329"/>
                                    </a:lnTo>
                                    <a:lnTo>
                                      <a:pt x="225" y="334"/>
                                    </a:lnTo>
                                    <a:lnTo>
                                      <a:pt x="214" y="338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193" y="351"/>
                                    </a:lnTo>
                                    <a:lnTo>
                                      <a:pt x="185" y="357"/>
                                    </a:lnTo>
                                    <a:lnTo>
                                      <a:pt x="178" y="362"/>
                                    </a:lnTo>
                                    <a:lnTo>
                                      <a:pt x="164" y="369"/>
                                    </a:lnTo>
                                    <a:lnTo>
                                      <a:pt x="150" y="375"/>
                                    </a:lnTo>
                                    <a:lnTo>
                                      <a:pt x="144" y="371"/>
                                    </a:lnTo>
                                    <a:lnTo>
                                      <a:pt x="138" y="366"/>
                                    </a:lnTo>
                                    <a:lnTo>
                                      <a:pt x="130" y="361"/>
                                    </a:lnTo>
                                    <a:lnTo>
                                      <a:pt x="122" y="351"/>
                                    </a:lnTo>
                                    <a:lnTo>
                                      <a:pt x="112" y="342"/>
                                    </a:lnTo>
                                    <a:lnTo>
                                      <a:pt x="107" y="336"/>
                                    </a:lnTo>
                                    <a:lnTo>
                                      <a:pt x="103" y="330"/>
                                    </a:lnTo>
                                    <a:lnTo>
                                      <a:pt x="93" y="316"/>
                                    </a:lnTo>
                                    <a:lnTo>
                                      <a:pt x="84" y="296"/>
                                    </a:lnTo>
                                    <a:lnTo>
                                      <a:pt x="76" y="276"/>
                                    </a:lnTo>
                                    <a:lnTo>
                                      <a:pt x="68" y="256"/>
                                    </a:lnTo>
                                    <a:lnTo>
                                      <a:pt x="62" y="236"/>
                                    </a:lnTo>
                                    <a:lnTo>
                                      <a:pt x="49" y="199"/>
                                    </a:lnTo>
                                    <a:lnTo>
                                      <a:pt x="42" y="181"/>
                                    </a:lnTo>
                                    <a:lnTo>
                                      <a:pt x="34" y="165"/>
                                    </a:lnTo>
                                    <a:lnTo>
                                      <a:pt x="30" y="165"/>
                                    </a:lnTo>
                                    <a:lnTo>
                                      <a:pt x="27" y="165"/>
                                    </a:lnTo>
                                    <a:lnTo>
                                      <a:pt x="22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2" y="155"/>
                                    </a:lnTo>
                                    <a:lnTo>
                                      <a:pt x="1" y="153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114" y="123"/>
                                    </a:lnTo>
                                    <a:lnTo>
                                      <a:pt x="106" y="136"/>
                                    </a:lnTo>
                                    <a:lnTo>
                                      <a:pt x="103" y="143"/>
                                    </a:lnTo>
                                    <a:lnTo>
                                      <a:pt x="103" y="145"/>
                                    </a:lnTo>
                                    <a:lnTo>
                                      <a:pt x="105" y="151"/>
                                    </a:lnTo>
                                    <a:lnTo>
                                      <a:pt x="111" y="163"/>
                                    </a:lnTo>
                                    <a:lnTo>
                                      <a:pt x="116" y="169"/>
                                    </a:lnTo>
                                    <a:lnTo>
                                      <a:pt x="120" y="177"/>
                                    </a:lnTo>
                                    <a:lnTo>
                                      <a:pt x="126" y="184"/>
                                    </a:lnTo>
                                    <a:lnTo>
                                      <a:pt x="132" y="190"/>
                                    </a:lnTo>
                                    <a:lnTo>
                                      <a:pt x="144" y="199"/>
                                    </a:lnTo>
                                    <a:lnTo>
                                      <a:pt x="150" y="205"/>
                                    </a:lnTo>
                                    <a:lnTo>
                                      <a:pt x="157" y="212"/>
                                    </a:lnTo>
                                    <a:lnTo>
                                      <a:pt x="164" y="221"/>
                                    </a:lnTo>
                                    <a:lnTo>
                                      <a:pt x="171" y="233"/>
                                    </a:lnTo>
                                    <a:lnTo>
                                      <a:pt x="182" y="219"/>
                                    </a:lnTo>
                                    <a:lnTo>
                                      <a:pt x="194" y="207"/>
                                    </a:lnTo>
                                    <a:lnTo>
                                      <a:pt x="199" y="203"/>
                                    </a:lnTo>
                                    <a:lnTo>
                                      <a:pt x="204" y="198"/>
                                    </a:lnTo>
                                    <a:lnTo>
                                      <a:pt x="209" y="194"/>
                                    </a:lnTo>
                                    <a:lnTo>
                                      <a:pt x="215" y="191"/>
                                    </a:lnTo>
                                    <a:lnTo>
                                      <a:pt x="227" y="184"/>
                                    </a:lnTo>
                                    <a:lnTo>
                                      <a:pt x="238" y="179"/>
                                    </a:lnTo>
                                    <a:lnTo>
                                      <a:pt x="251" y="173"/>
                                    </a:lnTo>
                                    <a:lnTo>
                                      <a:pt x="265" y="169"/>
                                    </a:lnTo>
                                    <a:lnTo>
                                      <a:pt x="273" y="157"/>
                                    </a:lnTo>
                                    <a:lnTo>
                                      <a:pt x="277" y="151"/>
                                    </a:lnTo>
                                    <a:lnTo>
                                      <a:pt x="282" y="145"/>
                                    </a:lnTo>
                                    <a:lnTo>
                                      <a:pt x="286" y="140"/>
                                    </a:lnTo>
                                    <a:lnTo>
                                      <a:pt x="292" y="136"/>
                                    </a:lnTo>
                                    <a:lnTo>
                                      <a:pt x="297" y="131"/>
                                    </a:lnTo>
                                    <a:lnTo>
                                      <a:pt x="303" y="126"/>
                                    </a:lnTo>
                                    <a:lnTo>
                                      <a:pt x="308" y="123"/>
                                    </a:lnTo>
                                    <a:lnTo>
                                      <a:pt x="315" y="119"/>
                                    </a:lnTo>
                                    <a:lnTo>
                                      <a:pt x="321" y="117"/>
                                    </a:lnTo>
                                    <a:lnTo>
                                      <a:pt x="328" y="115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41" y="111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5" y="110"/>
                                    </a:lnTo>
                                    <a:lnTo>
                                      <a:pt x="359" y="124"/>
                                    </a:lnTo>
                                    <a:lnTo>
                                      <a:pt x="405" y="51"/>
                                    </a:lnTo>
                                    <a:lnTo>
                                      <a:pt x="403" y="39"/>
                                    </a:lnTo>
                                    <a:lnTo>
                                      <a:pt x="354" y="94"/>
                                    </a:lnTo>
                                    <a:lnTo>
                                      <a:pt x="354" y="77"/>
                                    </a:lnTo>
                                    <a:lnTo>
                                      <a:pt x="354" y="62"/>
                                    </a:lnTo>
                                    <a:lnTo>
                                      <a:pt x="402" y="17"/>
                                    </a:lnTo>
                                    <a:lnTo>
                                      <a:pt x="402" y="6"/>
                                    </a:lnTo>
                                    <a:lnTo>
                                      <a:pt x="356" y="35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61" y="17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367" y="1"/>
                                    </a:lnTo>
                                    <a:lnTo>
                                      <a:pt x="372" y="3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3" y="6"/>
                                    </a:lnTo>
                                    <a:lnTo>
                                      <a:pt x="389" y="6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403" y="5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422" y="3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3" y="6"/>
                                    </a:lnTo>
                                    <a:lnTo>
                                      <a:pt x="440" y="6"/>
                                    </a:lnTo>
                                    <a:lnTo>
                                      <a:pt x="447" y="6"/>
                                    </a:lnTo>
                                    <a:lnTo>
                                      <a:pt x="454" y="5"/>
                                    </a:lnTo>
                                    <a:lnTo>
                                      <a:pt x="460" y="2"/>
                                    </a:lnTo>
                                    <a:lnTo>
                                      <a:pt x="467" y="0"/>
                                    </a:lnTo>
                                    <a:lnTo>
                                      <a:pt x="472" y="3"/>
                                    </a:lnTo>
                                    <a:lnTo>
                                      <a:pt x="478" y="5"/>
                                    </a:lnTo>
                                    <a:lnTo>
                                      <a:pt x="485" y="6"/>
                                    </a:lnTo>
                                    <a:lnTo>
                                      <a:pt x="491" y="6"/>
                                    </a:lnTo>
                                    <a:lnTo>
                                      <a:pt x="498" y="6"/>
                                    </a:lnTo>
                                    <a:lnTo>
                                      <a:pt x="505" y="5"/>
                                    </a:lnTo>
                                    <a:lnTo>
                                      <a:pt x="512" y="2"/>
                                    </a:lnTo>
                                    <a:lnTo>
                                      <a:pt x="518" y="0"/>
                                    </a:lnTo>
                                    <a:close/>
                                    <a:moveTo>
                                      <a:pt x="436" y="92"/>
                                    </a:moveTo>
                                    <a:lnTo>
                                      <a:pt x="408" y="192"/>
                                    </a:lnTo>
                                    <a:lnTo>
                                      <a:pt x="432" y="203"/>
                                    </a:lnTo>
                                    <a:lnTo>
                                      <a:pt x="447" y="97"/>
                                    </a:lnTo>
                                    <a:lnTo>
                                      <a:pt x="442" y="95"/>
                                    </a:lnTo>
                                    <a:lnTo>
                                      <a:pt x="436" y="92"/>
                                    </a:lnTo>
                                    <a:close/>
                                    <a:moveTo>
                                      <a:pt x="381" y="171"/>
                                    </a:moveTo>
                                    <a:lnTo>
                                      <a:pt x="387" y="177"/>
                                    </a:lnTo>
                                    <a:lnTo>
                                      <a:pt x="422" y="82"/>
                                    </a:lnTo>
                                    <a:lnTo>
                                      <a:pt x="419" y="78"/>
                                    </a:lnTo>
                                    <a:lnTo>
                                      <a:pt x="417" y="76"/>
                                    </a:lnTo>
                                    <a:lnTo>
                                      <a:pt x="414" y="70"/>
                                    </a:lnTo>
                                    <a:lnTo>
                                      <a:pt x="368" y="152"/>
                                    </a:lnTo>
                                    <a:lnTo>
                                      <a:pt x="374" y="162"/>
                                    </a:lnTo>
                                    <a:lnTo>
                                      <a:pt x="381" y="171"/>
                                    </a:lnTo>
                                    <a:close/>
                                    <a:moveTo>
                                      <a:pt x="467" y="207"/>
                                    </a:moveTo>
                                    <a:lnTo>
                                      <a:pt x="483" y="207"/>
                                    </a:lnTo>
                                    <a:lnTo>
                                      <a:pt x="475" y="99"/>
                                    </a:lnTo>
                                    <a:lnTo>
                                      <a:pt x="467" y="101"/>
                                    </a:lnTo>
                                    <a:lnTo>
                                      <a:pt x="464" y="99"/>
                                    </a:lnTo>
                                    <a:lnTo>
                                      <a:pt x="457" y="207"/>
                                    </a:lnTo>
                                    <a:lnTo>
                                      <a:pt x="467" y="207"/>
                                    </a:lnTo>
                                    <a:close/>
                                    <a:moveTo>
                                      <a:pt x="530" y="190"/>
                                    </a:moveTo>
                                    <a:lnTo>
                                      <a:pt x="502" y="90"/>
                                    </a:lnTo>
                                    <a:lnTo>
                                      <a:pt x="498" y="92"/>
                                    </a:lnTo>
                                    <a:lnTo>
                                      <a:pt x="492" y="96"/>
                                    </a:lnTo>
                                    <a:lnTo>
                                      <a:pt x="507" y="201"/>
                                    </a:lnTo>
                                    <a:lnTo>
                                      <a:pt x="514" y="199"/>
                                    </a:lnTo>
                                    <a:lnTo>
                                      <a:pt x="520" y="197"/>
                                    </a:lnTo>
                                    <a:lnTo>
                                      <a:pt x="526" y="193"/>
                                    </a:lnTo>
                                    <a:lnTo>
                                      <a:pt x="530" y="190"/>
                                    </a:lnTo>
                                    <a:close/>
                                    <a:moveTo>
                                      <a:pt x="567" y="143"/>
                                    </a:moveTo>
                                    <a:lnTo>
                                      <a:pt x="523" y="64"/>
                                    </a:lnTo>
                                    <a:lnTo>
                                      <a:pt x="520" y="71"/>
                                    </a:lnTo>
                                    <a:lnTo>
                                      <a:pt x="516" y="77"/>
                                    </a:lnTo>
                                    <a:lnTo>
                                      <a:pt x="550" y="171"/>
                                    </a:lnTo>
                                    <a:lnTo>
                                      <a:pt x="555" y="164"/>
                                    </a:lnTo>
                                    <a:lnTo>
                                      <a:pt x="560" y="158"/>
                                    </a:lnTo>
                                    <a:lnTo>
                                      <a:pt x="567" y="143"/>
                                    </a:lnTo>
                                    <a:close/>
                                    <a:moveTo>
                                      <a:pt x="609" y="447"/>
                                    </a:moveTo>
                                    <a:lnTo>
                                      <a:pt x="615" y="441"/>
                                    </a:lnTo>
                                    <a:lnTo>
                                      <a:pt x="620" y="436"/>
                                    </a:lnTo>
                                    <a:lnTo>
                                      <a:pt x="629" y="429"/>
                                    </a:lnTo>
                                    <a:lnTo>
                                      <a:pt x="644" y="418"/>
                                    </a:lnTo>
                                    <a:lnTo>
                                      <a:pt x="646" y="418"/>
                                    </a:lnTo>
                                    <a:lnTo>
                                      <a:pt x="652" y="419"/>
                                    </a:lnTo>
                                    <a:lnTo>
                                      <a:pt x="661" y="419"/>
                                    </a:lnTo>
                                    <a:lnTo>
                                      <a:pt x="666" y="419"/>
                                    </a:lnTo>
                                    <a:lnTo>
                                      <a:pt x="671" y="418"/>
                                    </a:lnTo>
                                    <a:lnTo>
                                      <a:pt x="675" y="414"/>
                                    </a:lnTo>
                                    <a:lnTo>
                                      <a:pt x="680" y="411"/>
                                    </a:lnTo>
                                    <a:lnTo>
                                      <a:pt x="686" y="404"/>
                                    </a:lnTo>
                                    <a:lnTo>
                                      <a:pt x="690" y="397"/>
                                    </a:lnTo>
                                    <a:lnTo>
                                      <a:pt x="702" y="381"/>
                                    </a:lnTo>
                                    <a:lnTo>
                                      <a:pt x="715" y="364"/>
                                    </a:lnTo>
                                    <a:lnTo>
                                      <a:pt x="727" y="351"/>
                                    </a:lnTo>
                                    <a:lnTo>
                                      <a:pt x="735" y="344"/>
                                    </a:lnTo>
                                    <a:lnTo>
                                      <a:pt x="740" y="340"/>
                                    </a:lnTo>
                                    <a:lnTo>
                                      <a:pt x="741" y="340"/>
                                    </a:lnTo>
                                    <a:lnTo>
                                      <a:pt x="736" y="338"/>
                                    </a:lnTo>
                                    <a:lnTo>
                                      <a:pt x="724" y="335"/>
                                    </a:lnTo>
                                    <a:lnTo>
                                      <a:pt x="707" y="329"/>
                                    </a:lnTo>
                                    <a:lnTo>
                                      <a:pt x="686" y="320"/>
                                    </a:lnTo>
                                    <a:lnTo>
                                      <a:pt x="674" y="314"/>
                                    </a:lnTo>
                                    <a:lnTo>
                                      <a:pt x="664" y="307"/>
                                    </a:lnTo>
                                    <a:lnTo>
                                      <a:pt x="654" y="300"/>
                                    </a:lnTo>
                                    <a:lnTo>
                                      <a:pt x="645" y="293"/>
                                    </a:lnTo>
                                    <a:lnTo>
                                      <a:pt x="632" y="282"/>
                                    </a:lnTo>
                                    <a:lnTo>
                                      <a:pt x="627" y="277"/>
                                    </a:lnTo>
                                    <a:lnTo>
                                      <a:pt x="626" y="286"/>
                                    </a:lnTo>
                                    <a:lnTo>
                                      <a:pt x="624" y="295"/>
                                    </a:lnTo>
                                    <a:lnTo>
                                      <a:pt x="623" y="300"/>
                                    </a:lnTo>
                                    <a:lnTo>
                                      <a:pt x="620" y="306"/>
                                    </a:lnTo>
                                    <a:lnTo>
                                      <a:pt x="618" y="310"/>
                                    </a:lnTo>
                                    <a:lnTo>
                                      <a:pt x="616" y="315"/>
                                    </a:lnTo>
                                    <a:lnTo>
                                      <a:pt x="610" y="324"/>
                                    </a:lnTo>
                                    <a:lnTo>
                                      <a:pt x="604" y="334"/>
                                    </a:lnTo>
                                    <a:lnTo>
                                      <a:pt x="599" y="345"/>
                                    </a:lnTo>
                                    <a:lnTo>
                                      <a:pt x="596" y="357"/>
                                    </a:lnTo>
                                    <a:lnTo>
                                      <a:pt x="595" y="362"/>
                                    </a:lnTo>
                                    <a:lnTo>
                                      <a:pt x="599" y="378"/>
                                    </a:lnTo>
                                    <a:lnTo>
                                      <a:pt x="603" y="393"/>
                                    </a:lnTo>
                                    <a:lnTo>
                                      <a:pt x="606" y="406"/>
                                    </a:lnTo>
                                    <a:lnTo>
                                      <a:pt x="608" y="419"/>
                                    </a:lnTo>
                                    <a:lnTo>
                                      <a:pt x="609" y="432"/>
                                    </a:lnTo>
                                    <a:lnTo>
                                      <a:pt x="609" y="447"/>
                                    </a:lnTo>
                                    <a:close/>
                                    <a:moveTo>
                                      <a:pt x="579" y="33"/>
                                    </a:moveTo>
                                    <a:lnTo>
                                      <a:pt x="537" y="6"/>
                                    </a:lnTo>
                                    <a:lnTo>
                                      <a:pt x="547" y="6"/>
                                    </a:lnTo>
                                    <a:lnTo>
                                      <a:pt x="555" y="5"/>
                                    </a:lnTo>
                                    <a:lnTo>
                                      <a:pt x="562" y="2"/>
                                    </a:lnTo>
                                    <a:lnTo>
                                      <a:pt x="569" y="0"/>
                                    </a:lnTo>
                                    <a:lnTo>
                                      <a:pt x="572" y="8"/>
                                    </a:lnTo>
                                    <a:lnTo>
                                      <a:pt x="575" y="16"/>
                                    </a:lnTo>
                                    <a:lnTo>
                                      <a:pt x="577" y="25"/>
                                    </a:lnTo>
                                    <a:lnTo>
                                      <a:pt x="579" y="33"/>
                                    </a:lnTo>
                                    <a:close/>
                                    <a:moveTo>
                                      <a:pt x="111" y="68"/>
                                    </a:moveTo>
                                    <a:lnTo>
                                      <a:pt x="90" y="73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7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4" y="57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7" y="61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11" y="68"/>
                                    </a:lnTo>
                                    <a:close/>
                                    <a:moveTo>
                                      <a:pt x="463" y="660"/>
                                    </a:moveTo>
                                    <a:lnTo>
                                      <a:pt x="460" y="673"/>
                                    </a:lnTo>
                                    <a:lnTo>
                                      <a:pt x="456" y="690"/>
                                    </a:lnTo>
                                    <a:lnTo>
                                      <a:pt x="451" y="705"/>
                                    </a:lnTo>
                                    <a:lnTo>
                                      <a:pt x="440" y="733"/>
                                    </a:lnTo>
                                    <a:lnTo>
                                      <a:pt x="430" y="758"/>
                                    </a:lnTo>
                                    <a:lnTo>
                                      <a:pt x="419" y="780"/>
                                    </a:lnTo>
                                    <a:lnTo>
                                      <a:pt x="409" y="800"/>
                                    </a:lnTo>
                                    <a:lnTo>
                                      <a:pt x="405" y="810"/>
                                    </a:lnTo>
                                    <a:lnTo>
                                      <a:pt x="401" y="820"/>
                                    </a:lnTo>
                                    <a:lnTo>
                                      <a:pt x="397" y="829"/>
                                    </a:lnTo>
                                    <a:lnTo>
                                      <a:pt x="395" y="838"/>
                                    </a:lnTo>
                                    <a:lnTo>
                                      <a:pt x="393" y="849"/>
                                    </a:lnTo>
                                    <a:lnTo>
                                      <a:pt x="391" y="858"/>
                                    </a:lnTo>
                                    <a:lnTo>
                                      <a:pt x="394" y="866"/>
                                    </a:lnTo>
                                    <a:lnTo>
                                      <a:pt x="395" y="876"/>
                                    </a:lnTo>
                                    <a:lnTo>
                                      <a:pt x="396" y="883"/>
                                    </a:lnTo>
                                    <a:lnTo>
                                      <a:pt x="397" y="889"/>
                                    </a:lnTo>
                                    <a:lnTo>
                                      <a:pt x="398" y="905"/>
                                    </a:lnTo>
                                    <a:lnTo>
                                      <a:pt x="398" y="913"/>
                                    </a:lnTo>
                                    <a:lnTo>
                                      <a:pt x="398" y="923"/>
                                    </a:lnTo>
                                    <a:lnTo>
                                      <a:pt x="397" y="933"/>
                                    </a:lnTo>
                                    <a:lnTo>
                                      <a:pt x="396" y="944"/>
                                    </a:lnTo>
                                    <a:lnTo>
                                      <a:pt x="394" y="954"/>
                                    </a:lnTo>
                                    <a:lnTo>
                                      <a:pt x="391" y="966"/>
                                    </a:lnTo>
                                    <a:lnTo>
                                      <a:pt x="388" y="980"/>
                                    </a:lnTo>
                                    <a:lnTo>
                                      <a:pt x="382" y="995"/>
                                    </a:lnTo>
                                    <a:lnTo>
                                      <a:pt x="370" y="1026"/>
                                    </a:lnTo>
                                    <a:lnTo>
                                      <a:pt x="360" y="1056"/>
                                    </a:lnTo>
                                    <a:lnTo>
                                      <a:pt x="355" y="1070"/>
                                    </a:lnTo>
                                    <a:lnTo>
                                      <a:pt x="352" y="1085"/>
                                    </a:lnTo>
                                    <a:lnTo>
                                      <a:pt x="349" y="1095"/>
                                    </a:lnTo>
                                    <a:lnTo>
                                      <a:pt x="348" y="1104"/>
                                    </a:lnTo>
                                    <a:lnTo>
                                      <a:pt x="348" y="1112"/>
                                    </a:lnTo>
                                    <a:lnTo>
                                      <a:pt x="348" y="1119"/>
                                    </a:lnTo>
                                    <a:lnTo>
                                      <a:pt x="349" y="1132"/>
                                    </a:lnTo>
                                    <a:lnTo>
                                      <a:pt x="350" y="1144"/>
                                    </a:lnTo>
                                    <a:lnTo>
                                      <a:pt x="353" y="1155"/>
                                    </a:lnTo>
                                    <a:lnTo>
                                      <a:pt x="354" y="1166"/>
                                    </a:lnTo>
                                    <a:lnTo>
                                      <a:pt x="355" y="1172"/>
                                    </a:lnTo>
                                    <a:lnTo>
                                      <a:pt x="354" y="1178"/>
                                    </a:lnTo>
                                    <a:lnTo>
                                      <a:pt x="353" y="1185"/>
                                    </a:lnTo>
                                    <a:lnTo>
                                      <a:pt x="352" y="1193"/>
                                    </a:lnTo>
                                    <a:lnTo>
                                      <a:pt x="339" y="1193"/>
                                    </a:lnTo>
                                    <a:lnTo>
                                      <a:pt x="325" y="1193"/>
                                    </a:lnTo>
                                    <a:lnTo>
                                      <a:pt x="318" y="1192"/>
                                    </a:lnTo>
                                    <a:lnTo>
                                      <a:pt x="311" y="1192"/>
                                    </a:lnTo>
                                    <a:lnTo>
                                      <a:pt x="296" y="1190"/>
                                    </a:lnTo>
                                    <a:lnTo>
                                      <a:pt x="287" y="1188"/>
                                    </a:lnTo>
                                    <a:lnTo>
                                      <a:pt x="279" y="1187"/>
                                    </a:lnTo>
                                    <a:lnTo>
                                      <a:pt x="271" y="1188"/>
                                    </a:lnTo>
                                    <a:lnTo>
                                      <a:pt x="263" y="1188"/>
                                    </a:lnTo>
                                    <a:lnTo>
                                      <a:pt x="254" y="1191"/>
                                    </a:lnTo>
                                    <a:lnTo>
                                      <a:pt x="245" y="1194"/>
                                    </a:lnTo>
                                    <a:lnTo>
                                      <a:pt x="227" y="1203"/>
                                    </a:lnTo>
                                    <a:lnTo>
                                      <a:pt x="217" y="1206"/>
                                    </a:lnTo>
                                    <a:lnTo>
                                      <a:pt x="207" y="1208"/>
                                    </a:lnTo>
                                    <a:lnTo>
                                      <a:pt x="197" y="1211"/>
                                    </a:lnTo>
                                    <a:lnTo>
                                      <a:pt x="192" y="1211"/>
                                    </a:lnTo>
                                    <a:lnTo>
                                      <a:pt x="187" y="1212"/>
                                    </a:lnTo>
                                    <a:lnTo>
                                      <a:pt x="175" y="1211"/>
                                    </a:lnTo>
                                    <a:lnTo>
                                      <a:pt x="169" y="1210"/>
                                    </a:lnTo>
                                    <a:lnTo>
                                      <a:pt x="162" y="1208"/>
                                    </a:lnTo>
                                    <a:lnTo>
                                      <a:pt x="160" y="1210"/>
                                    </a:lnTo>
                                    <a:lnTo>
                                      <a:pt x="153" y="1211"/>
                                    </a:lnTo>
                                    <a:lnTo>
                                      <a:pt x="148" y="1212"/>
                                    </a:lnTo>
                                    <a:lnTo>
                                      <a:pt x="143" y="1212"/>
                                    </a:lnTo>
                                    <a:lnTo>
                                      <a:pt x="138" y="1212"/>
                                    </a:lnTo>
                                    <a:lnTo>
                                      <a:pt x="132" y="1211"/>
                                    </a:lnTo>
                                    <a:lnTo>
                                      <a:pt x="129" y="1210"/>
                                    </a:lnTo>
                                    <a:lnTo>
                                      <a:pt x="126" y="1207"/>
                                    </a:lnTo>
                                    <a:lnTo>
                                      <a:pt x="125" y="1204"/>
                                    </a:lnTo>
                                    <a:lnTo>
                                      <a:pt x="124" y="1201"/>
                                    </a:lnTo>
                                    <a:lnTo>
                                      <a:pt x="123" y="1196"/>
                                    </a:lnTo>
                                    <a:lnTo>
                                      <a:pt x="123" y="1193"/>
                                    </a:lnTo>
                                    <a:lnTo>
                                      <a:pt x="126" y="1192"/>
                                    </a:lnTo>
                                    <a:lnTo>
                                      <a:pt x="138" y="1187"/>
                                    </a:lnTo>
                                    <a:lnTo>
                                      <a:pt x="151" y="1181"/>
                                    </a:lnTo>
                                    <a:lnTo>
                                      <a:pt x="158" y="1178"/>
                                    </a:lnTo>
                                    <a:lnTo>
                                      <a:pt x="165" y="1174"/>
                                    </a:lnTo>
                                    <a:lnTo>
                                      <a:pt x="172" y="1170"/>
                                    </a:lnTo>
                                    <a:lnTo>
                                      <a:pt x="178" y="1165"/>
                                    </a:lnTo>
                                    <a:lnTo>
                                      <a:pt x="189" y="1157"/>
                                    </a:lnTo>
                                    <a:lnTo>
                                      <a:pt x="201" y="1149"/>
                                    </a:lnTo>
                                    <a:lnTo>
                                      <a:pt x="217" y="1138"/>
                                    </a:lnTo>
                                    <a:lnTo>
                                      <a:pt x="235" y="1128"/>
                                    </a:lnTo>
                                    <a:lnTo>
                                      <a:pt x="243" y="1123"/>
                                    </a:lnTo>
                                    <a:lnTo>
                                      <a:pt x="250" y="1117"/>
                                    </a:lnTo>
                                    <a:lnTo>
                                      <a:pt x="255" y="1114"/>
                                    </a:lnTo>
                                    <a:lnTo>
                                      <a:pt x="258" y="1110"/>
                                    </a:lnTo>
                                    <a:lnTo>
                                      <a:pt x="261" y="1107"/>
                                    </a:lnTo>
                                    <a:lnTo>
                                      <a:pt x="264" y="1103"/>
                                    </a:lnTo>
                                    <a:lnTo>
                                      <a:pt x="266" y="1100"/>
                                    </a:lnTo>
                                    <a:lnTo>
                                      <a:pt x="269" y="1095"/>
                                    </a:lnTo>
                                    <a:lnTo>
                                      <a:pt x="271" y="1090"/>
                                    </a:lnTo>
                                    <a:lnTo>
                                      <a:pt x="272" y="1085"/>
                                    </a:lnTo>
                                    <a:lnTo>
                                      <a:pt x="275" y="1080"/>
                                    </a:lnTo>
                                    <a:lnTo>
                                      <a:pt x="275" y="1073"/>
                                    </a:lnTo>
                                    <a:lnTo>
                                      <a:pt x="276" y="1064"/>
                                    </a:lnTo>
                                    <a:lnTo>
                                      <a:pt x="276" y="1055"/>
                                    </a:lnTo>
                                    <a:lnTo>
                                      <a:pt x="276" y="1035"/>
                                    </a:lnTo>
                                    <a:lnTo>
                                      <a:pt x="275" y="1014"/>
                                    </a:lnTo>
                                    <a:lnTo>
                                      <a:pt x="271" y="972"/>
                                    </a:lnTo>
                                    <a:lnTo>
                                      <a:pt x="271" y="954"/>
                                    </a:lnTo>
                                    <a:lnTo>
                                      <a:pt x="271" y="940"/>
                                    </a:lnTo>
                                    <a:lnTo>
                                      <a:pt x="273" y="929"/>
                                    </a:lnTo>
                                    <a:lnTo>
                                      <a:pt x="276" y="914"/>
                                    </a:lnTo>
                                    <a:lnTo>
                                      <a:pt x="283" y="888"/>
                                    </a:lnTo>
                                    <a:lnTo>
                                      <a:pt x="291" y="858"/>
                                    </a:lnTo>
                                    <a:lnTo>
                                      <a:pt x="289" y="850"/>
                                    </a:lnTo>
                                    <a:lnTo>
                                      <a:pt x="286" y="841"/>
                                    </a:lnTo>
                                    <a:lnTo>
                                      <a:pt x="285" y="835"/>
                                    </a:lnTo>
                                    <a:lnTo>
                                      <a:pt x="285" y="829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7" y="810"/>
                                    </a:lnTo>
                                    <a:lnTo>
                                      <a:pt x="289" y="802"/>
                                    </a:lnTo>
                                    <a:lnTo>
                                      <a:pt x="291" y="794"/>
                                    </a:lnTo>
                                    <a:lnTo>
                                      <a:pt x="294" y="782"/>
                                    </a:lnTo>
                                    <a:lnTo>
                                      <a:pt x="296" y="777"/>
                                    </a:lnTo>
                                    <a:lnTo>
                                      <a:pt x="296" y="770"/>
                                    </a:lnTo>
                                    <a:lnTo>
                                      <a:pt x="294" y="762"/>
                                    </a:lnTo>
                                    <a:lnTo>
                                      <a:pt x="293" y="752"/>
                                    </a:lnTo>
                                    <a:lnTo>
                                      <a:pt x="293" y="739"/>
                                    </a:lnTo>
                                    <a:lnTo>
                                      <a:pt x="293" y="725"/>
                                    </a:lnTo>
                                    <a:lnTo>
                                      <a:pt x="293" y="710"/>
                                    </a:lnTo>
                                    <a:lnTo>
                                      <a:pt x="294" y="694"/>
                                    </a:lnTo>
                                    <a:lnTo>
                                      <a:pt x="298" y="660"/>
                                    </a:lnTo>
                                    <a:lnTo>
                                      <a:pt x="306" y="656"/>
                                    </a:lnTo>
                                    <a:lnTo>
                                      <a:pt x="313" y="650"/>
                                    </a:lnTo>
                                    <a:lnTo>
                                      <a:pt x="319" y="644"/>
                                    </a:lnTo>
                                    <a:lnTo>
                                      <a:pt x="324" y="638"/>
                                    </a:lnTo>
                                    <a:lnTo>
                                      <a:pt x="328" y="631"/>
                                    </a:lnTo>
                                    <a:lnTo>
                                      <a:pt x="332" y="624"/>
                                    </a:lnTo>
                                    <a:lnTo>
                                      <a:pt x="334" y="617"/>
                                    </a:lnTo>
                                    <a:lnTo>
                                      <a:pt x="336" y="610"/>
                                    </a:lnTo>
                                    <a:lnTo>
                                      <a:pt x="339" y="617"/>
                                    </a:lnTo>
                                    <a:lnTo>
                                      <a:pt x="342" y="624"/>
                                    </a:lnTo>
                                    <a:lnTo>
                                      <a:pt x="346" y="631"/>
                                    </a:lnTo>
                                    <a:lnTo>
                                      <a:pt x="350" y="638"/>
                                    </a:lnTo>
                                    <a:lnTo>
                                      <a:pt x="355" y="644"/>
                                    </a:lnTo>
                                    <a:lnTo>
                                      <a:pt x="361" y="650"/>
                                    </a:lnTo>
                                    <a:lnTo>
                                      <a:pt x="367" y="655"/>
                                    </a:lnTo>
                                    <a:lnTo>
                                      <a:pt x="374" y="659"/>
                                    </a:lnTo>
                                    <a:lnTo>
                                      <a:pt x="381" y="663"/>
                                    </a:lnTo>
                                    <a:lnTo>
                                      <a:pt x="389" y="659"/>
                                    </a:lnTo>
                                    <a:lnTo>
                                      <a:pt x="395" y="655"/>
                                    </a:lnTo>
                                    <a:lnTo>
                                      <a:pt x="401" y="651"/>
                                    </a:lnTo>
                                    <a:lnTo>
                                      <a:pt x="407" y="645"/>
                                    </a:lnTo>
                                    <a:lnTo>
                                      <a:pt x="411" y="639"/>
                                    </a:lnTo>
                                    <a:lnTo>
                                      <a:pt x="415" y="633"/>
                                    </a:lnTo>
                                    <a:lnTo>
                                      <a:pt x="419" y="626"/>
                                    </a:lnTo>
                                    <a:lnTo>
                                      <a:pt x="422" y="621"/>
                                    </a:lnTo>
                                    <a:lnTo>
                                      <a:pt x="425" y="614"/>
                                    </a:lnTo>
                                    <a:lnTo>
                                      <a:pt x="428" y="621"/>
                                    </a:lnTo>
                                    <a:lnTo>
                                      <a:pt x="431" y="626"/>
                                    </a:lnTo>
                                    <a:lnTo>
                                      <a:pt x="435" y="633"/>
                                    </a:lnTo>
                                    <a:lnTo>
                                      <a:pt x="439" y="639"/>
                                    </a:lnTo>
                                    <a:lnTo>
                                      <a:pt x="444" y="645"/>
                                    </a:lnTo>
                                    <a:lnTo>
                                      <a:pt x="449" y="651"/>
                                    </a:lnTo>
                                    <a:lnTo>
                                      <a:pt x="452" y="653"/>
                                    </a:lnTo>
                                    <a:lnTo>
                                      <a:pt x="454" y="655"/>
                                    </a:lnTo>
                                    <a:lnTo>
                                      <a:pt x="461" y="659"/>
                                    </a:lnTo>
                                    <a:lnTo>
                                      <a:pt x="463" y="660"/>
                                    </a:lnTo>
                                    <a:close/>
                                    <a:moveTo>
                                      <a:pt x="637" y="659"/>
                                    </a:moveTo>
                                    <a:lnTo>
                                      <a:pt x="640" y="696"/>
                                    </a:lnTo>
                                    <a:lnTo>
                                      <a:pt x="641" y="711"/>
                                    </a:lnTo>
                                    <a:lnTo>
                                      <a:pt x="643" y="726"/>
                                    </a:lnTo>
                                    <a:lnTo>
                                      <a:pt x="641" y="753"/>
                                    </a:lnTo>
                                    <a:lnTo>
                                      <a:pt x="641" y="763"/>
                                    </a:lnTo>
                                    <a:lnTo>
                                      <a:pt x="640" y="772"/>
                                    </a:lnTo>
                                    <a:lnTo>
                                      <a:pt x="639" y="779"/>
                                    </a:lnTo>
                                    <a:lnTo>
                                      <a:pt x="641" y="783"/>
                                    </a:lnTo>
                                    <a:lnTo>
                                      <a:pt x="645" y="795"/>
                                    </a:lnTo>
                                    <a:lnTo>
                                      <a:pt x="646" y="803"/>
                                    </a:lnTo>
                                    <a:lnTo>
                                      <a:pt x="648" y="813"/>
                                    </a:lnTo>
                                    <a:lnTo>
                                      <a:pt x="650" y="822"/>
                                    </a:lnTo>
                                    <a:lnTo>
                                      <a:pt x="650" y="830"/>
                                    </a:lnTo>
                                    <a:lnTo>
                                      <a:pt x="650" y="836"/>
                                    </a:lnTo>
                                    <a:lnTo>
                                      <a:pt x="648" y="842"/>
                                    </a:lnTo>
                                    <a:lnTo>
                                      <a:pt x="647" y="851"/>
                                    </a:lnTo>
                                    <a:lnTo>
                                      <a:pt x="645" y="857"/>
                                    </a:lnTo>
                                    <a:lnTo>
                                      <a:pt x="644" y="859"/>
                                    </a:lnTo>
                                    <a:lnTo>
                                      <a:pt x="653" y="889"/>
                                    </a:lnTo>
                                    <a:lnTo>
                                      <a:pt x="660" y="916"/>
                                    </a:lnTo>
                                    <a:lnTo>
                                      <a:pt x="662" y="930"/>
                                    </a:lnTo>
                                    <a:lnTo>
                                      <a:pt x="664" y="943"/>
                                    </a:lnTo>
                                    <a:lnTo>
                                      <a:pt x="664" y="948"/>
                                    </a:lnTo>
                                    <a:lnTo>
                                      <a:pt x="665" y="955"/>
                                    </a:lnTo>
                                    <a:lnTo>
                                      <a:pt x="664" y="974"/>
                                    </a:lnTo>
                                    <a:lnTo>
                                      <a:pt x="661" y="1015"/>
                                    </a:lnTo>
                                    <a:lnTo>
                                      <a:pt x="660" y="1036"/>
                                    </a:lnTo>
                                    <a:lnTo>
                                      <a:pt x="660" y="1047"/>
                                    </a:lnTo>
                                    <a:lnTo>
                                      <a:pt x="659" y="1056"/>
                                    </a:lnTo>
                                    <a:lnTo>
                                      <a:pt x="660" y="1074"/>
                                    </a:lnTo>
                                    <a:lnTo>
                                      <a:pt x="661" y="1081"/>
                                    </a:lnTo>
                                    <a:lnTo>
                                      <a:pt x="662" y="1087"/>
                                    </a:lnTo>
                                    <a:lnTo>
                                      <a:pt x="666" y="1096"/>
                                    </a:lnTo>
                                    <a:lnTo>
                                      <a:pt x="672" y="1104"/>
                                    </a:lnTo>
                                    <a:lnTo>
                                      <a:pt x="674" y="1109"/>
                                    </a:lnTo>
                                    <a:lnTo>
                                      <a:pt x="678" y="1112"/>
                                    </a:lnTo>
                                    <a:lnTo>
                                      <a:pt x="685" y="1118"/>
                                    </a:lnTo>
                                    <a:lnTo>
                                      <a:pt x="693" y="1124"/>
                                    </a:lnTo>
                                    <a:lnTo>
                                      <a:pt x="701" y="1130"/>
                                    </a:lnTo>
                                    <a:lnTo>
                                      <a:pt x="718" y="1139"/>
                                    </a:lnTo>
                                    <a:lnTo>
                                      <a:pt x="734" y="1150"/>
                                    </a:lnTo>
                                    <a:lnTo>
                                      <a:pt x="745" y="1158"/>
                                    </a:lnTo>
                                    <a:lnTo>
                                      <a:pt x="757" y="1167"/>
                                    </a:lnTo>
                                    <a:lnTo>
                                      <a:pt x="771" y="1177"/>
                                    </a:lnTo>
                                    <a:lnTo>
                                      <a:pt x="784" y="1184"/>
                                    </a:lnTo>
                                    <a:lnTo>
                                      <a:pt x="798" y="1188"/>
                                    </a:lnTo>
                                    <a:lnTo>
                                      <a:pt x="813" y="1194"/>
                                    </a:lnTo>
                                    <a:lnTo>
                                      <a:pt x="813" y="1197"/>
                                    </a:lnTo>
                                    <a:lnTo>
                                      <a:pt x="812" y="1203"/>
                                    </a:lnTo>
                                    <a:lnTo>
                                      <a:pt x="811" y="1205"/>
                                    </a:lnTo>
                                    <a:lnTo>
                                      <a:pt x="808" y="1208"/>
                                    </a:lnTo>
                                    <a:lnTo>
                                      <a:pt x="806" y="1211"/>
                                    </a:lnTo>
                                    <a:lnTo>
                                      <a:pt x="803" y="1212"/>
                                    </a:lnTo>
                                    <a:lnTo>
                                      <a:pt x="798" y="1213"/>
                                    </a:lnTo>
                                    <a:lnTo>
                                      <a:pt x="792" y="1213"/>
                                    </a:lnTo>
                                    <a:lnTo>
                                      <a:pt x="787" y="1213"/>
                                    </a:lnTo>
                                    <a:lnTo>
                                      <a:pt x="783" y="1212"/>
                                    </a:lnTo>
                                    <a:lnTo>
                                      <a:pt x="775" y="1211"/>
                                    </a:lnTo>
                                    <a:lnTo>
                                      <a:pt x="772" y="1210"/>
                                    </a:lnTo>
                                    <a:lnTo>
                                      <a:pt x="766" y="1211"/>
                                    </a:lnTo>
                                    <a:lnTo>
                                      <a:pt x="759" y="1212"/>
                                    </a:lnTo>
                                    <a:lnTo>
                                      <a:pt x="754" y="1213"/>
                                    </a:lnTo>
                                    <a:lnTo>
                                      <a:pt x="749" y="1213"/>
                                    </a:lnTo>
                                    <a:lnTo>
                                      <a:pt x="738" y="1212"/>
                                    </a:lnTo>
                                    <a:lnTo>
                                      <a:pt x="728" y="1211"/>
                                    </a:lnTo>
                                    <a:lnTo>
                                      <a:pt x="718" y="1207"/>
                                    </a:lnTo>
                                    <a:lnTo>
                                      <a:pt x="709" y="1204"/>
                                    </a:lnTo>
                                    <a:lnTo>
                                      <a:pt x="690" y="1196"/>
                                    </a:lnTo>
                                    <a:lnTo>
                                      <a:pt x="681" y="1192"/>
                                    </a:lnTo>
                                    <a:lnTo>
                                      <a:pt x="672" y="1191"/>
                                    </a:lnTo>
                                    <a:lnTo>
                                      <a:pt x="664" y="1190"/>
                                    </a:lnTo>
                                    <a:lnTo>
                                      <a:pt x="655" y="1190"/>
                                    </a:lnTo>
                                    <a:lnTo>
                                      <a:pt x="639" y="1191"/>
                                    </a:lnTo>
                                    <a:lnTo>
                                      <a:pt x="625" y="1193"/>
                                    </a:lnTo>
                                    <a:lnTo>
                                      <a:pt x="610" y="1194"/>
                                    </a:lnTo>
                                    <a:lnTo>
                                      <a:pt x="597" y="1194"/>
                                    </a:lnTo>
                                    <a:lnTo>
                                      <a:pt x="583" y="1194"/>
                                    </a:lnTo>
                                    <a:lnTo>
                                      <a:pt x="581" y="1180"/>
                                    </a:lnTo>
                                    <a:lnTo>
                                      <a:pt x="581" y="1167"/>
                                    </a:lnTo>
                                    <a:lnTo>
                                      <a:pt x="582" y="1156"/>
                                    </a:lnTo>
                                    <a:lnTo>
                                      <a:pt x="584" y="1145"/>
                                    </a:lnTo>
                                    <a:lnTo>
                                      <a:pt x="586" y="1135"/>
                                    </a:lnTo>
                                    <a:lnTo>
                                      <a:pt x="586" y="1128"/>
                                    </a:lnTo>
                                    <a:lnTo>
                                      <a:pt x="588" y="1122"/>
                                    </a:lnTo>
                                    <a:lnTo>
                                      <a:pt x="588" y="1114"/>
                                    </a:lnTo>
                                    <a:lnTo>
                                      <a:pt x="586" y="1105"/>
                                    </a:lnTo>
                                    <a:lnTo>
                                      <a:pt x="586" y="1097"/>
                                    </a:lnTo>
                                    <a:lnTo>
                                      <a:pt x="584" y="1087"/>
                                    </a:lnTo>
                                    <a:lnTo>
                                      <a:pt x="581" y="1073"/>
                                    </a:lnTo>
                                    <a:lnTo>
                                      <a:pt x="576" y="1057"/>
                                    </a:lnTo>
                                    <a:lnTo>
                                      <a:pt x="564" y="1027"/>
                                    </a:lnTo>
                                    <a:lnTo>
                                      <a:pt x="553" y="996"/>
                                    </a:lnTo>
                                    <a:lnTo>
                                      <a:pt x="548" y="981"/>
                                    </a:lnTo>
                                    <a:lnTo>
                                      <a:pt x="543" y="967"/>
                                    </a:lnTo>
                                    <a:lnTo>
                                      <a:pt x="541" y="955"/>
                                    </a:lnTo>
                                    <a:lnTo>
                                      <a:pt x="539" y="945"/>
                                    </a:lnTo>
                                    <a:lnTo>
                                      <a:pt x="537" y="934"/>
                                    </a:lnTo>
                                    <a:lnTo>
                                      <a:pt x="537" y="925"/>
                                    </a:lnTo>
                                    <a:lnTo>
                                      <a:pt x="537" y="906"/>
                                    </a:lnTo>
                                    <a:lnTo>
                                      <a:pt x="539" y="891"/>
                                    </a:lnTo>
                                    <a:lnTo>
                                      <a:pt x="540" y="878"/>
                                    </a:lnTo>
                                    <a:lnTo>
                                      <a:pt x="542" y="868"/>
                                    </a:lnTo>
                                    <a:lnTo>
                                      <a:pt x="544" y="861"/>
                                    </a:lnTo>
                                    <a:lnTo>
                                      <a:pt x="542" y="850"/>
                                    </a:lnTo>
                                    <a:lnTo>
                                      <a:pt x="541" y="841"/>
                                    </a:lnTo>
                                    <a:lnTo>
                                      <a:pt x="537" y="830"/>
                                    </a:lnTo>
                                    <a:lnTo>
                                      <a:pt x="534" y="821"/>
                                    </a:lnTo>
                                    <a:lnTo>
                                      <a:pt x="530" y="811"/>
                                    </a:lnTo>
                                    <a:lnTo>
                                      <a:pt x="526" y="802"/>
                                    </a:lnTo>
                                    <a:lnTo>
                                      <a:pt x="516" y="781"/>
                                    </a:lnTo>
                                    <a:lnTo>
                                      <a:pt x="506" y="759"/>
                                    </a:lnTo>
                                    <a:lnTo>
                                      <a:pt x="495" y="734"/>
                                    </a:lnTo>
                                    <a:lnTo>
                                      <a:pt x="485" y="706"/>
                                    </a:lnTo>
                                    <a:lnTo>
                                      <a:pt x="479" y="691"/>
                                    </a:lnTo>
                                    <a:lnTo>
                                      <a:pt x="475" y="674"/>
                                    </a:lnTo>
                                    <a:lnTo>
                                      <a:pt x="472" y="662"/>
                                    </a:lnTo>
                                    <a:lnTo>
                                      <a:pt x="477" y="659"/>
                                    </a:lnTo>
                                    <a:lnTo>
                                      <a:pt x="483" y="655"/>
                                    </a:lnTo>
                                    <a:lnTo>
                                      <a:pt x="488" y="651"/>
                                    </a:lnTo>
                                    <a:lnTo>
                                      <a:pt x="493" y="645"/>
                                    </a:lnTo>
                                    <a:lnTo>
                                      <a:pt x="499" y="639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7" y="626"/>
                                    </a:lnTo>
                                    <a:lnTo>
                                      <a:pt x="509" y="621"/>
                                    </a:lnTo>
                                    <a:lnTo>
                                      <a:pt x="513" y="614"/>
                                    </a:lnTo>
                                    <a:lnTo>
                                      <a:pt x="515" y="621"/>
                                    </a:lnTo>
                                    <a:lnTo>
                                      <a:pt x="519" y="626"/>
                                    </a:lnTo>
                                    <a:lnTo>
                                      <a:pt x="522" y="633"/>
                                    </a:lnTo>
                                    <a:lnTo>
                                      <a:pt x="527" y="639"/>
                                    </a:lnTo>
                                    <a:lnTo>
                                      <a:pt x="532" y="645"/>
                                    </a:lnTo>
                                    <a:lnTo>
                                      <a:pt x="536" y="651"/>
                                    </a:lnTo>
                                    <a:lnTo>
                                      <a:pt x="540" y="653"/>
                                    </a:lnTo>
                                    <a:lnTo>
                                      <a:pt x="542" y="655"/>
                                    </a:lnTo>
                                    <a:lnTo>
                                      <a:pt x="549" y="659"/>
                                    </a:lnTo>
                                    <a:lnTo>
                                      <a:pt x="556" y="663"/>
                                    </a:lnTo>
                                    <a:lnTo>
                                      <a:pt x="563" y="659"/>
                                    </a:lnTo>
                                    <a:lnTo>
                                      <a:pt x="570" y="655"/>
                                    </a:lnTo>
                                    <a:lnTo>
                                      <a:pt x="576" y="650"/>
                                    </a:lnTo>
                                    <a:lnTo>
                                      <a:pt x="582" y="645"/>
                                    </a:lnTo>
                                    <a:lnTo>
                                      <a:pt x="586" y="639"/>
                                    </a:lnTo>
                                    <a:lnTo>
                                      <a:pt x="591" y="632"/>
                                    </a:lnTo>
                                    <a:lnTo>
                                      <a:pt x="595" y="625"/>
                                    </a:lnTo>
                                    <a:lnTo>
                                      <a:pt x="598" y="618"/>
                                    </a:lnTo>
                                    <a:lnTo>
                                      <a:pt x="600" y="611"/>
                                    </a:lnTo>
                                    <a:lnTo>
                                      <a:pt x="603" y="618"/>
                                    </a:lnTo>
                                    <a:lnTo>
                                      <a:pt x="605" y="625"/>
                                    </a:lnTo>
                                    <a:lnTo>
                                      <a:pt x="606" y="628"/>
                                    </a:lnTo>
                                    <a:lnTo>
                                      <a:pt x="609" y="631"/>
                                    </a:lnTo>
                                    <a:lnTo>
                                      <a:pt x="612" y="638"/>
                                    </a:lnTo>
                                    <a:lnTo>
                                      <a:pt x="617" y="644"/>
                                    </a:lnTo>
                                    <a:lnTo>
                                      <a:pt x="623" y="650"/>
                                    </a:lnTo>
                                    <a:lnTo>
                                      <a:pt x="630" y="655"/>
                                    </a:lnTo>
                                    <a:lnTo>
                                      <a:pt x="637" y="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278130" y="602615"/>
                                <a:ext cx="17780" cy="3810"/>
                              </a:xfrm>
                              <a:custGeom>
                                <a:avLst/>
                                <a:gdLst>
                                  <a:gd name="T0" fmla="*/ 58 w 116"/>
                                  <a:gd name="T1" fmla="*/ 0 h 24"/>
                                  <a:gd name="T2" fmla="*/ 67 w 116"/>
                                  <a:gd name="T3" fmla="*/ 1 h 24"/>
                                  <a:gd name="T4" fmla="*/ 74 w 116"/>
                                  <a:gd name="T5" fmla="*/ 3 h 24"/>
                                  <a:gd name="T6" fmla="*/ 82 w 116"/>
                                  <a:gd name="T7" fmla="*/ 4 h 24"/>
                                  <a:gd name="T8" fmla="*/ 89 w 116"/>
                                  <a:gd name="T9" fmla="*/ 6 h 24"/>
                                  <a:gd name="T10" fmla="*/ 96 w 116"/>
                                  <a:gd name="T11" fmla="*/ 8 h 24"/>
                                  <a:gd name="T12" fmla="*/ 99 w 116"/>
                                  <a:gd name="T13" fmla="*/ 11 h 24"/>
                                  <a:gd name="T14" fmla="*/ 103 w 116"/>
                                  <a:gd name="T15" fmla="*/ 12 h 24"/>
                                  <a:gd name="T16" fmla="*/ 109 w 116"/>
                                  <a:gd name="T17" fmla="*/ 17 h 24"/>
                                  <a:gd name="T18" fmla="*/ 116 w 116"/>
                                  <a:gd name="T19" fmla="*/ 21 h 24"/>
                                  <a:gd name="T20" fmla="*/ 108 w 116"/>
                                  <a:gd name="T21" fmla="*/ 24 h 24"/>
                                  <a:gd name="T22" fmla="*/ 102 w 116"/>
                                  <a:gd name="T23" fmla="*/ 21 h 24"/>
                                  <a:gd name="T24" fmla="*/ 95 w 116"/>
                                  <a:gd name="T25" fmla="*/ 20 h 24"/>
                                  <a:gd name="T26" fmla="*/ 88 w 116"/>
                                  <a:gd name="T27" fmla="*/ 19 h 24"/>
                                  <a:gd name="T28" fmla="*/ 81 w 116"/>
                                  <a:gd name="T29" fmla="*/ 18 h 24"/>
                                  <a:gd name="T30" fmla="*/ 75 w 116"/>
                                  <a:gd name="T31" fmla="*/ 19 h 24"/>
                                  <a:gd name="T32" fmla="*/ 68 w 116"/>
                                  <a:gd name="T33" fmla="*/ 20 h 24"/>
                                  <a:gd name="T34" fmla="*/ 62 w 116"/>
                                  <a:gd name="T35" fmla="*/ 21 h 24"/>
                                  <a:gd name="T36" fmla="*/ 57 w 116"/>
                                  <a:gd name="T37" fmla="*/ 24 h 24"/>
                                  <a:gd name="T38" fmla="*/ 50 w 116"/>
                                  <a:gd name="T39" fmla="*/ 21 h 24"/>
                                  <a:gd name="T40" fmla="*/ 44 w 116"/>
                                  <a:gd name="T41" fmla="*/ 20 h 24"/>
                                  <a:gd name="T42" fmla="*/ 37 w 116"/>
                                  <a:gd name="T43" fmla="*/ 19 h 24"/>
                                  <a:gd name="T44" fmla="*/ 30 w 116"/>
                                  <a:gd name="T45" fmla="*/ 18 h 24"/>
                                  <a:gd name="T46" fmla="*/ 23 w 116"/>
                                  <a:gd name="T47" fmla="*/ 19 h 24"/>
                                  <a:gd name="T48" fmla="*/ 18 w 116"/>
                                  <a:gd name="T49" fmla="*/ 20 h 24"/>
                                  <a:gd name="T50" fmla="*/ 12 w 116"/>
                                  <a:gd name="T51" fmla="*/ 21 h 24"/>
                                  <a:gd name="T52" fmla="*/ 7 w 116"/>
                                  <a:gd name="T53" fmla="*/ 24 h 24"/>
                                  <a:gd name="T54" fmla="*/ 0 w 116"/>
                                  <a:gd name="T55" fmla="*/ 21 h 24"/>
                                  <a:gd name="T56" fmla="*/ 6 w 116"/>
                                  <a:gd name="T57" fmla="*/ 17 h 24"/>
                                  <a:gd name="T58" fmla="*/ 13 w 116"/>
                                  <a:gd name="T59" fmla="*/ 13 h 24"/>
                                  <a:gd name="T60" fmla="*/ 20 w 116"/>
                                  <a:gd name="T61" fmla="*/ 10 h 24"/>
                                  <a:gd name="T62" fmla="*/ 27 w 116"/>
                                  <a:gd name="T63" fmla="*/ 6 h 24"/>
                                  <a:gd name="T64" fmla="*/ 34 w 116"/>
                                  <a:gd name="T65" fmla="*/ 4 h 24"/>
                                  <a:gd name="T66" fmla="*/ 42 w 116"/>
                                  <a:gd name="T67" fmla="*/ 3 h 24"/>
                                  <a:gd name="T68" fmla="*/ 50 w 116"/>
                                  <a:gd name="T69" fmla="*/ 1 h 24"/>
                                  <a:gd name="T70" fmla="*/ 58 w 116"/>
                                  <a:gd name="T71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6" h="24">
                                    <a:moveTo>
                                      <a:pt x="58" y="0"/>
                                    </a:moveTo>
                                    <a:lnTo>
                                      <a:pt x="67" y="1"/>
                                    </a:lnTo>
                                    <a:lnTo>
                                      <a:pt x="74" y="3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9" y="17"/>
                                    </a:lnTo>
                                    <a:lnTo>
                                      <a:pt x="116" y="21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95" y="20"/>
                                    </a:lnTo>
                                    <a:lnTo>
                                      <a:pt x="88" y="19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5" y="19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7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5" y="608330"/>
                                <a:ext cx="36195" cy="8255"/>
                              </a:xfrm>
                              <a:custGeom>
                                <a:avLst/>
                                <a:gdLst>
                                  <a:gd name="T0" fmla="*/ 98 w 226"/>
                                  <a:gd name="T1" fmla="*/ 55 h 55"/>
                                  <a:gd name="T2" fmla="*/ 92 w 226"/>
                                  <a:gd name="T3" fmla="*/ 53 h 55"/>
                                  <a:gd name="T4" fmla="*/ 83 w 226"/>
                                  <a:gd name="T5" fmla="*/ 47 h 55"/>
                                  <a:gd name="T6" fmla="*/ 87 w 226"/>
                                  <a:gd name="T7" fmla="*/ 16 h 55"/>
                                  <a:gd name="T8" fmla="*/ 87 w 226"/>
                                  <a:gd name="T9" fmla="*/ 5 h 55"/>
                                  <a:gd name="T10" fmla="*/ 94 w 226"/>
                                  <a:gd name="T11" fmla="*/ 2 h 55"/>
                                  <a:gd name="T12" fmla="*/ 105 w 226"/>
                                  <a:gd name="T13" fmla="*/ 0 h 55"/>
                                  <a:gd name="T14" fmla="*/ 119 w 226"/>
                                  <a:gd name="T15" fmla="*/ 2 h 55"/>
                                  <a:gd name="T16" fmla="*/ 132 w 226"/>
                                  <a:gd name="T17" fmla="*/ 7 h 55"/>
                                  <a:gd name="T18" fmla="*/ 142 w 226"/>
                                  <a:gd name="T19" fmla="*/ 17 h 55"/>
                                  <a:gd name="T20" fmla="*/ 149 w 226"/>
                                  <a:gd name="T21" fmla="*/ 25 h 55"/>
                                  <a:gd name="T22" fmla="*/ 149 w 226"/>
                                  <a:gd name="T23" fmla="*/ 31 h 55"/>
                                  <a:gd name="T24" fmla="*/ 142 w 226"/>
                                  <a:gd name="T25" fmla="*/ 39 h 55"/>
                                  <a:gd name="T26" fmla="*/ 132 w 226"/>
                                  <a:gd name="T27" fmla="*/ 47 h 55"/>
                                  <a:gd name="T28" fmla="*/ 119 w 226"/>
                                  <a:gd name="T29" fmla="*/ 53 h 55"/>
                                  <a:gd name="T30" fmla="*/ 105 w 226"/>
                                  <a:gd name="T31" fmla="*/ 55 h 55"/>
                                  <a:gd name="T32" fmla="*/ 23 w 226"/>
                                  <a:gd name="T33" fmla="*/ 55 h 55"/>
                                  <a:gd name="T34" fmla="*/ 13 w 226"/>
                                  <a:gd name="T35" fmla="*/ 51 h 55"/>
                                  <a:gd name="T36" fmla="*/ 6 w 226"/>
                                  <a:gd name="T37" fmla="*/ 44 h 55"/>
                                  <a:gd name="T38" fmla="*/ 1 w 226"/>
                                  <a:gd name="T39" fmla="*/ 33 h 55"/>
                                  <a:gd name="T40" fmla="*/ 1 w 226"/>
                                  <a:gd name="T41" fmla="*/ 21 h 55"/>
                                  <a:gd name="T42" fmla="*/ 6 w 226"/>
                                  <a:gd name="T43" fmla="*/ 12 h 55"/>
                                  <a:gd name="T44" fmla="*/ 13 w 226"/>
                                  <a:gd name="T45" fmla="*/ 4 h 55"/>
                                  <a:gd name="T46" fmla="*/ 23 w 226"/>
                                  <a:gd name="T47" fmla="*/ 0 h 55"/>
                                  <a:gd name="T48" fmla="*/ 36 w 226"/>
                                  <a:gd name="T49" fmla="*/ 0 h 55"/>
                                  <a:gd name="T50" fmla="*/ 50 w 226"/>
                                  <a:gd name="T51" fmla="*/ 4 h 55"/>
                                  <a:gd name="T52" fmla="*/ 63 w 226"/>
                                  <a:gd name="T53" fmla="*/ 12 h 55"/>
                                  <a:gd name="T54" fmla="*/ 72 w 226"/>
                                  <a:gd name="T55" fmla="*/ 21 h 55"/>
                                  <a:gd name="T56" fmla="*/ 76 w 226"/>
                                  <a:gd name="T57" fmla="*/ 27 h 55"/>
                                  <a:gd name="T58" fmla="*/ 72 w 226"/>
                                  <a:gd name="T59" fmla="*/ 33 h 55"/>
                                  <a:gd name="T60" fmla="*/ 63 w 226"/>
                                  <a:gd name="T61" fmla="*/ 44 h 55"/>
                                  <a:gd name="T62" fmla="*/ 50 w 226"/>
                                  <a:gd name="T63" fmla="*/ 51 h 55"/>
                                  <a:gd name="T64" fmla="*/ 36 w 226"/>
                                  <a:gd name="T65" fmla="*/ 55 h 55"/>
                                  <a:gd name="T66" fmla="*/ 180 w 226"/>
                                  <a:gd name="T67" fmla="*/ 55 h 55"/>
                                  <a:gd name="T68" fmla="*/ 170 w 226"/>
                                  <a:gd name="T69" fmla="*/ 54 h 55"/>
                                  <a:gd name="T70" fmla="*/ 162 w 226"/>
                                  <a:gd name="T71" fmla="*/ 51 h 55"/>
                                  <a:gd name="T72" fmla="*/ 169 w 226"/>
                                  <a:gd name="T73" fmla="*/ 27 h 55"/>
                                  <a:gd name="T74" fmla="*/ 159 w 226"/>
                                  <a:gd name="T75" fmla="*/ 9 h 55"/>
                                  <a:gd name="T76" fmla="*/ 167 w 226"/>
                                  <a:gd name="T77" fmla="*/ 3 h 55"/>
                                  <a:gd name="T78" fmla="*/ 173 w 226"/>
                                  <a:gd name="T79" fmla="*/ 0 h 55"/>
                                  <a:gd name="T80" fmla="*/ 187 w 226"/>
                                  <a:gd name="T81" fmla="*/ 0 h 55"/>
                                  <a:gd name="T82" fmla="*/ 201 w 226"/>
                                  <a:gd name="T83" fmla="*/ 4 h 55"/>
                                  <a:gd name="T84" fmla="*/ 212 w 226"/>
                                  <a:gd name="T85" fmla="*/ 12 h 55"/>
                                  <a:gd name="T86" fmla="*/ 223 w 226"/>
                                  <a:gd name="T87" fmla="*/ 21 h 55"/>
                                  <a:gd name="T88" fmla="*/ 226 w 226"/>
                                  <a:gd name="T89" fmla="*/ 27 h 55"/>
                                  <a:gd name="T90" fmla="*/ 223 w 226"/>
                                  <a:gd name="T91" fmla="*/ 33 h 55"/>
                                  <a:gd name="T92" fmla="*/ 212 w 226"/>
                                  <a:gd name="T93" fmla="*/ 44 h 55"/>
                                  <a:gd name="T94" fmla="*/ 201 w 226"/>
                                  <a:gd name="T95" fmla="*/ 51 h 55"/>
                                  <a:gd name="T96" fmla="*/ 187 w 226"/>
                                  <a:gd name="T97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6" h="55">
                                    <a:moveTo>
                                      <a:pt x="105" y="55"/>
                                    </a:moveTo>
                                    <a:lnTo>
                                      <a:pt x="98" y="55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87" y="51"/>
                                    </a:lnTo>
                                    <a:lnTo>
                                      <a:pt x="83" y="47"/>
                                    </a:lnTo>
                                    <a:lnTo>
                                      <a:pt x="94" y="27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3" y="9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32" y="7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2" y="17"/>
                                    </a:lnTo>
                                    <a:lnTo>
                                      <a:pt x="147" y="21"/>
                                    </a:lnTo>
                                    <a:lnTo>
                                      <a:pt x="149" y="25"/>
                                    </a:lnTo>
                                    <a:lnTo>
                                      <a:pt x="151" y="27"/>
                                    </a:lnTo>
                                    <a:lnTo>
                                      <a:pt x="149" y="31"/>
                                    </a:lnTo>
                                    <a:lnTo>
                                      <a:pt x="147" y="33"/>
                                    </a:lnTo>
                                    <a:lnTo>
                                      <a:pt x="142" y="39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2" y="47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19" y="53"/>
                                    </a:lnTo>
                                    <a:lnTo>
                                      <a:pt x="112" y="55"/>
                                    </a:lnTo>
                                    <a:lnTo>
                                      <a:pt x="105" y="55"/>
                                    </a:lnTo>
                                    <a:close/>
                                    <a:moveTo>
                                      <a:pt x="29" y="55"/>
                                    </a:moveTo>
                                    <a:lnTo>
                                      <a:pt x="23" y="55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3" y="51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3" y="39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1" y="21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76" y="27"/>
                                    </a:lnTo>
                                    <a:lnTo>
                                      <a:pt x="75" y="31"/>
                                    </a:lnTo>
                                    <a:lnTo>
                                      <a:pt x="72" y="33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7" y="47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43" y="53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29" y="55"/>
                                    </a:lnTo>
                                    <a:close/>
                                    <a:moveTo>
                                      <a:pt x="180" y="55"/>
                                    </a:moveTo>
                                    <a:lnTo>
                                      <a:pt x="173" y="55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2" y="51"/>
                                    </a:lnTo>
                                    <a:lnTo>
                                      <a:pt x="159" y="47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59" y="9"/>
                                    </a:lnTo>
                                    <a:lnTo>
                                      <a:pt x="162" y="5"/>
                                    </a:lnTo>
                                    <a:lnTo>
                                      <a:pt x="167" y="3"/>
                                    </a:lnTo>
                                    <a:lnTo>
                                      <a:pt x="170" y="2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7" y="7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8" y="17"/>
                                    </a:lnTo>
                                    <a:lnTo>
                                      <a:pt x="223" y="21"/>
                                    </a:lnTo>
                                    <a:lnTo>
                                      <a:pt x="224" y="25"/>
                                    </a:lnTo>
                                    <a:lnTo>
                                      <a:pt x="226" y="27"/>
                                    </a:lnTo>
                                    <a:lnTo>
                                      <a:pt x="224" y="31"/>
                                    </a:lnTo>
                                    <a:lnTo>
                                      <a:pt x="223" y="3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12" y="44"/>
                                    </a:lnTo>
                                    <a:lnTo>
                                      <a:pt x="207" y="47"/>
                                    </a:lnTo>
                                    <a:lnTo>
                                      <a:pt x="201" y="51"/>
                                    </a:lnTo>
                                    <a:lnTo>
                                      <a:pt x="194" y="53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4000" y="694055"/>
                                <a:ext cx="66040" cy="27940"/>
                              </a:xfrm>
                              <a:custGeom>
                                <a:avLst/>
                                <a:gdLst>
                                  <a:gd name="T0" fmla="*/ 97 w 413"/>
                                  <a:gd name="T1" fmla="*/ 145 h 175"/>
                                  <a:gd name="T2" fmla="*/ 95 w 413"/>
                                  <a:gd name="T3" fmla="*/ 107 h 175"/>
                                  <a:gd name="T4" fmla="*/ 119 w 413"/>
                                  <a:gd name="T5" fmla="*/ 73 h 175"/>
                                  <a:gd name="T6" fmla="*/ 142 w 413"/>
                                  <a:gd name="T7" fmla="*/ 107 h 175"/>
                                  <a:gd name="T8" fmla="*/ 141 w 413"/>
                                  <a:gd name="T9" fmla="*/ 145 h 175"/>
                                  <a:gd name="T10" fmla="*/ 201 w 413"/>
                                  <a:gd name="T11" fmla="*/ 162 h 175"/>
                                  <a:gd name="T12" fmla="*/ 178 w 413"/>
                                  <a:gd name="T13" fmla="*/ 130 h 175"/>
                                  <a:gd name="T14" fmla="*/ 191 w 413"/>
                                  <a:gd name="T15" fmla="*/ 99 h 175"/>
                                  <a:gd name="T16" fmla="*/ 217 w 413"/>
                                  <a:gd name="T17" fmla="*/ 93 h 175"/>
                                  <a:gd name="T18" fmla="*/ 238 w 413"/>
                                  <a:gd name="T19" fmla="*/ 113 h 175"/>
                                  <a:gd name="T20" fmla="*/ 219 w 413"/>
                                  <a:gd name="T21" fmla="*/ 158 h 175"/>
                                  <a:gd name="T22" fmla="*/ 282 w 413"/>
                                  <a:gd name="T23" fmla="*/ 158 h 175"/>
                                  <a:gd name="T24" fmla="*/ 263 w 413"/>
                                  <a:gd name="T25" fmla="*/ 113 h 175"/>
                                  <a:gd name="T26" fmla="*/ 287 w 413"/>
                                  <a:gd name="T27" fmla="*/ 88 h 175"/>
                                  <a:gd name="T28" fmla="*/ 309 w 413"/>
                                  <a:gd name="T29" fmla="*/ 99 h 175"/>
                                  <a:gd name="T30" fmla="*/ 323 w 413"/>
                                  <a:gd name="T31" fmla="*/ 130 h 175"/>
                                  <a:gd name="T32" fmla="*/ 294 w 413"/>
                                  <a:gd name="T33" fmla="*/ 167 h 175"/>
                                  <a:gd name="T34" fmla="*/ 371 w 413"/>
                                  <a:gd name="T35" fmla="*/ 159 h 175"/>
                                  <a:gd name="T36" fmla="*/ 353 w 413"/>
                                  <a:gd name="T37" fmla="*/ 123 h 175"/>
                                  <a:gd name="T38" fmla="*/ 378 w 413"/>
                                  <a:gd name="T39" fmla="*/ 85 h 175"/>
                                  <a:gd name="T40" fmla="*/ 402 w 413"/>
                                  <a:gd name="T41" fmla="*/ 89 h 175"/>
                                  <a:gd name="T42" fmla="*/ 413 w 413"/>
                                  <a:gd name="T43" fmla="*/ 134 h 175"/>
                                  <a:gd name="T44" fmla="*/ 398 w 413"/>
                                  <a:gd name="T45" fmla="*/ 175 h 175"/>
                                  <a:gd name="T46" fmla="*/ 228 w 413"/>
                                  <a:gd name="T47" fmla="*/ 11 h 175"/>
                                  <a:gd name="T48" fmla="*/ 264 w 413"/>
                                  <a:gd name="T49" fmla="*/ 4 h 175"/>
                                  <a:gd name="T50" fmla="*/ 281 w 413"/>
                                  <a:gd name="T51" fmla="*/ 30 h 175"/>
                                  <a:gd name="T52" fmla="*/ 268 w 413"/>
                                  <a:gd name="T53" fmla="*/ 79 h 175"/>
                                  <a:gd name="T54" fmla="*/ 244 w 413"/>
                                  <a:gd name="T55" fmla="*/ 91 h 175"/>
                                  <a:gd name="T56" fmla="*/ 219 w 413"/>
                                  <a:gd name="T57" fmla="*/ 47 h 175"/>
                                  <a:gd name="T58" fmla="*/ 310 w 413"/>
                                  <a:gd name="T59" fmla="*/ 16 h 175"/>
                                  <a:gd name="T60" fmla="*/ 343 w 413"/>
                                  <a:gd name="T61" fmla="*/ 2 h 175"/>
                                  <a:gd name="T62" fmla="*/ 368 w 413"/>
                                  <a:gd name="T63" fmla="*/ 25 h 175"/>
                                  <a:gd name="T64" fmla="*/ 363 w 413"/>
                                  <a:gd name="T65" fmla="*/ 73 h 175"/>
                                  <a:gd name="T66" fmla="*/ 337 w 413"/>
                                  <a:gd name="T67" fmla="*/ 98 h 175"/>
                                  <a:gd name="T68" fmla="*/ 308 w 413"/>
                                  <a:gd name="T69" fmla="*/ 56 h 175"/>
                                  <a:gd name="T70" fmla="*/ 132 w 413"/>
                                  <a:gd name="T71" fmla="*/ 25 h 175"/>
                                  <a:gd name="T72" fmla="*/ 156 w 413"/>
                                  <a:gd name="T73" fmla="*/ 2 h 175"/>
                                  <a:gd name="T74" fmla="*/ 190 w 413"/>
                                  <a:gd name="T75" fmla="*/ 16 h 175"/>
                                  <a:gd name="T76" fmla="*/ 192 w 413"/>
                                  <a:gd name="T77" fmla="*/ 55 h 175"/>
                                  <a:gd name="T78" fmla="*/ 167 w 413"/>
                                  <a:gd name="T79" fmla="*/ 93 h 175"/>
                                  <a:gd name="T80" fmla="*/ 140 w 413"/>
                                  <a:gd name="T81" fmla="*/ 72 h 175"/>
                                  <a:gd name="T82" fmla="*/ 10 w 413"/>
                                  <a:gd name="T83" fmla="*/ 169 h 175"/>
                                  <a:gd name="T84" fmla="*/ 0 w 413"/>
                                  <a:gd name="T85" fmla="*/ 125 h 175"/>
                                  <a:gd name="T86" fmla="*/ 14 w 413"/>
                                  <a:gd name="T87" fmla="*/ 86 h 175"/>
                                  <a:gd name="T88" fmla="*/ 34 w 413"/>
                                  <a:gd name="T89" fmla="*/ 85 h 175"/>
                                  <a:gd name="T90" fmla="*/ 58 w 413"/>
                                  <a:gd name="T91" fmla="*/ 130 h 175"/>
                                  <a:gd name="T92" fmla="*/ 34 w 413"/>
                                  <a:gd name="T93" fmla="*/ 165 h 175"/>
                                  <a:gd name="T94" fmla="*/ 105 w 413"/>
                                  <a:gd name="T95" fmla="*/ 56 h 175"/>
                                  <a:gd name="T96" fmla="*/ 83 w 413"/>
                                  <a:gd name="T97" fmla="*/ 91 h 175"/>
                                  <a:gd name="T98" fmla="*/ 53 w 413"/>
                                  <a:gd name="T99" fmla="*/ 82 h 175"/>
                                  <a:gd name="T100" fmla="*/ 44 w 413"/>
                                  <a:gd name="T101" fmla="*/ 30 h 175"/>
                                  <a:gd name="T102" fmla="*/ 63 w 413"/>
                                  <a:gd name="T103" fmla="*/ 4 h 175"/>
                                  <a:gd name="T104" fmla="*/ 99 w 413"/>
                                  <a:gd name="T105" fmla="*/ 11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413" h="175">
                                    <a:moveTo>
                                      <a:pt x="119" y="167"/>
                                    </a:moveTo>
                                    <a:lnTo>
                                      <a:pt x="113" y="162"/>
                                    </a:lnTo>
                                    <a:lnTo>
                                      <a:pt x="110" y="160"/>
                                    </a:lnTo>
                                    <a:lnTo>
                                      <a:pt x="107" y="158"/>
                                    </a:lnTo>
                                    <a:lnTo>
                                      <a:pt x="101" y="151"/>
                                    </a:lnTo>
                                    <a:lnTo>
                                      <a:pt x="97" y="145"/>
                                    </a:lnTo>
                                    <a:lnTo>
                                      <a:pt x="93" y="137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88" y="120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92" y="111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12" y="89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9" y="73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31" y="93"/>
                                    </a:lnTo>
                                    <a:lnTo>
                                      <a:pt x="132" y="97"/>
                                    </a:lnTo>
                                    <a:lnTo>
                                      <a:pt x="134" y="99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42" y="107"/>
                                    </a:lnTo>
                                    <a:lnTo>
                                      <a:pt x="147" y="111"/>
                                    </a:lnTo>
                                    <a:lnTo>
                                      <a:pt x="152" y="113"/>
                                    </a:lnTo>
                                    <a:lnTo>
                                      <a:pt x="150" y="121"/>
                                    </a:lnTo>
                                    <a:lnTo>
                                      <a:pt x="148" y="130"/>
                                    </a:lnTo>
                                    <a:lnTo>
                                      <a:pt x="145" y="137"/>
                                    </a:lnTo>
                                    <a:lnTo>
                                      <a:pt x="141" y="145"/>
                                    </a:lnTo>
                                    <a:lnTo>
                                      <a:pt x="136" y="152"/>
                                    </a:lnTo>
                                    <a:lnTo>
                                      <a:pt x="132" y="158"/>
                                    </a:lnTo>
                                    <a:lnTo>
                                      <a:pt x="126" y="162"/>
                                    </a:lnTo>
                                    <a:lnTo>
                                      <a:pt x="119" y="167"/>
                                    </a:lnTo>
                                    <a:close/>
                                    <a:moveTo>
                                      <a:pt x="206" y="167"/>
                                    </a:moveTo>
                                    <a:lnTo>
                                      <a:pt x="201" y="162"/>
                                    </a:lnTo>
                                    <a:lnTo>
                                      <a:pt x="197" y="160"/>
                                    </a:lnTo>
                                    <a:lnTo>
                                      <a:pt x="195" y="158"/>
                                    </a:lnTo>
                                    <a:lnTo>
                                      <a:pt x="189" y="152"/>
                                    </a:lnTo>
                                    <a:lnTo>
                                      <a:pt x="184" y="145"/>
                                    </a:lnTo>
                                    <a:lnTo>
                                      <a:pt x="181" y="137"/>
                                    </a:lnTo>
                                    <a:lnTo>
                                      <a:pt x="178" y="130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5" y="113"/>
                                    </a:lnTo>
                                    <a:lnTo>
                                      <a:pt x="180" y="111"/>
                                    </a:lnTo>
                                    <a:lnTo>
                                      <a:pt x="183" y="107"/>
                                    </a:lnTo>
                                    <a:lnTo>
                                      <a:pt x="188" y="104"/>
                                    </a:lnTo>
                                    <a:lnTo>
                                      <a:pt x="191" y="99"/>
                                    </a:lnTo>
                                    <a:lnTo>
                                      <a:pt x="196" y="93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203" y="80"/>
                                    </a:lnTo>
                                    <a:lnTo>
                                      <a:pt x="206" y="73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25" y="104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5" y="111"/>
                                    </a:lnTo>
                                    <a:lnTo>
                                      <a:pt x="238" y="113"/>
                                    </a:lnTo>
                                    <a:lnTo>
                                      <a:pt x="237" y="121"/>
                                    </a:lnTo>
                                    <a:lnTo>
                                      <a:pt x="236" y="130"/>
                                    </a:lnTo>
                                    <a:lnTo>
                                      <a:pt x="232" y="137"/>
                                    </a:lnTo>
                                    <a:lnTo>
                                      <a:pt x="229" y="145"/>
                                    </a:lnTo>
                                    <a:lnTo>
                                      <a:pt x="224" y="152"/>
                                    </a:lnTo>
                                    <a:lnTo>
                                      <a:pt x="219" y="158"/>
                                    </a:lnTo>
                                    <a:lnTo>
                                      <a:pt x="213" y="162"/>
                                    </a:lnTo>
                                    <a:lnTo>
                                      <a:pt x="206" y="167"/>
                                    </a:lnTo>
                                    <a:close/>
                                    <a:moveTo>
                                      <a:pt x="294" y="167"/>
                                    </a:moveTo>
                                    <a:lnTo>
                                      <a:pt x="288" y="162"/>
                                    </a:lnTo>
                                    <a:lnTo>
                                      <a:pt x="285" y="160"/>
                                    </a:lnTo>
                                    <a:lnTo>
                                      <a:pt x="282" y="158"/>
                                    </a:lnTo>
                                    <a:lnTo>
                                      <a:pt x="277" y="152"/>
                                    </a:lnTo>
                                    <a:lnTo>
                                      <a:pt x="272" y="145"/>
                                    </a:lnTo>
                                    <a:lnTo>
                                      <a:pt x="268" y="137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4" y="121"/>
                                    </a:lnTo>
                                    <a:lnTo>
                                      <a:pt x="263" y="113"/>
                                    </a:lnTo>
                                    <a:lnTo>
                                      <a:pt x="267" y="111"/>
                                    </a:lnTo>
                                    <a:lnTo>
                                      <a:pt x="271" y="107"/>
                                    </a:lnTo>
                                    <a:lnTo>
                                      <a:pt x="275" y="104"/>
                                    </a:lnTo>
                                    <a:lnTo>
                                      <a:pt x="279" y="9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4" y="73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305" y="93"/>
                                    </a:lnTo>
                                    <a:lnTo>
                                      <a:pt x="307" y="97"/>
                                    </a:lnTo>
                                    <a:lnTo>
                                      <a:pt x="309" y="99"/>
                                    </a:lnTo>
                                    <a:lnTo>
                                      <a:pt x="313" y="104"/>
                                    </a:lnTo>
                                    <a:lnTo>
                                      <a:pt x="317" y="107"/>
                                    </a:lnTo>
                                    <a:lnTo>
                                      <a:pt x="322" y="111"/>
                                    </a:lnTo>
                                    <a:lnTo>
                                      <a:pt x="326" y="113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3" y="130"/>
                                    </a:lnTo>
                                    <a:lnTo>
                                      <a:pt x="320" y="137"/>
                                    </a:lnTo>
                                    <a:lnTo>
                                      <a:pt x="316" y="145"/>
                                    </a:lnTo>
                                    <a:lnTo>
                                      <a:pt x="312" y="152"/>
                                    </a:lnTo>
                                    <a:lnTo>
                                      <a:pt x="306" y="158"/>
                                    </a:lnTo>
                                    <a:lnTo>
                                      <a:pt x="300" y="162"/>
                                    </a:lnTo>
                                    <a:lnTo>
                                      <a:pt x="294" y="167"/>
                                    </a:lnTo>
                                    <a:close/>
                                    <a:moveTo>
                                      <a:pt x="398" y="175"/>
                                    </a:moveTo>
                                    <a:lnTo>
                                      <a:pt x="393" y="173"/>
                                    </a:lnTo>
                                    <a:lnTo>
                                      <a:pt x="388" y="171"/>
                                    </a:lnTo>
                                    <a:lnTo>
                                      <a:pt x="379" y="165"/>
                                    </a:lnTo>
                                    <a:lnTo>
                                      <a:pt x="375" y="162"/>
                                    </a:lnTo>
                                    <a:lnTo>
                                      <a:pt x="371" y="159"/>
                                    </a:lnTo>
                                    <a:lnTo>
                                      <a:pt x="368" y="155"/>
                                    </a:lnTo>
                                    <a:lnTo>
                                      <a:pt x="365" y="153"/>
                                    </a:lnTo>
                                    <a:lnTo>
                                      <a:pt x="361" y="145"/>
                                    </a:lnTo>
                                    <a:lnTo>
                                      <a:pt x="357" y="138"/>
                                    </a:lnTo>
                                    <a:lnTo>
                                      <a:pt x="354" y="130"/>
                                    </a:lnTo>
                                    <a:lnTo>
                                      <a:pt x="353" y="123"/>
                                    </a:lnTo>
                                    <a:lnTo>
                                      <a:pt x="358" y="118"/>
                                    </a:lnTo>
                                    <a:lnTo>
                                      <a:pt x="364" y="112"/>
                                    </a:lnTo>
                                    <a:lnTo>
                                      <a:pt x="369" y="106"/>
                                    </a:lnTo>
                                    <a:lnTo>
                                      <a:pt x="372" y="99"/>
                                    </a:lnTo>
                                    <a:lnTo>
                                      <a:pt x="376" y="92"/>
                                    </a:lnTo>
                                    <a:lnTo>
                                      <a:pt x="378" y="85"/>
                                    </a:lnTo>
                                    <a:lnTo>
                                      <a:pt x="381" y="78"/>
                                    </a:lnTo>
                                    <a:lnTo>
                                      <a:pt x="383" y="71"/>
                                    </a:lnTo>
                                    <a:lnTo>
                                      <a:pt x="388" y="75"/>
                                    </a:lnTo>
                                    <a:lnTo>
                                      <a:pt x="393" y="78"/>
                                    </a:lnTo>
                                    <a:lnTo>
                                      <a:pt x="397" y="83"/>
                                    </a:lnTo>
                                    <a:lnTo>
                                      <a:pt x="402" y="89"/>
                                    </a:lnTo>
                                    <a:lnTo>
                                      <a:pt x="404" y="95"/>
                                    </a:lnTo>
                                    <a:lnTo>
                                      <a:pt x="407" y="102"/>
                                    </a:lnTo>
                                    <a:lnTo>
                                      <a:pt x="410" y="109"/>
                                    </a:lnTo>
                                    <a:lnTo>
                                      <a:pt x="411" y="117"/>
                                    </a:lnTo>
                                    <a:lnTo>
                                      <a:pt x="412" y="125"/>
                                    </a:lnTo>
                                    <a:lnTo>
                                      <a:pt x="413" y="134"/>
                                    </a:lnTo>
                                    <a:lnTo>
                                      <a:pt x="412" y="141"/>
                                    </a:lnTo>
                                    <a:lnTo>
                                      <a:pt x="411" y="150"/>
                                    </a:lnTo>
                                    <a:lnTo>
                                      <a:pt x="409" y="157"/>
                                    </a:lnTo>
                                    <a:lnTo>
                                      <a:pt x="406" y="164"/>
                                    </a:lnTo>
                                    <a:lnTo>
                                      <a:pt x="403" y="169"/>
                                    </a:lnTo>
                                    <a:lnTo>
                                      <a:pt x="398" y="175"/>
                                    </a:lnTo>
                                    <a:close/>
                                    <a:moveTo>
                                      <a:pt x="218" y="38"/>
                                    </a:moveTo>
                                    <a:lnTo>
                                      <a:pt x="219" y="30"/>
                                    </a:lnTo>
                                    <a:lnTo>
                                      <a:pt x="219" y="25"/>
                                    </a:lnTo>
                                    <a:lnTo>
                                      <a:pt x="221" y="23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8" y="11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4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51" y="0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8" y="8"/>
                                    </a:lnTo>
                                    <a:lnTo>
                                      <a:pt x="273" y="11"/>
                                    </a:lnTo>
                                    <a:lnTo>
                                      <a:pt x="278" y="16"/>
                                    </a:lnTo>
                                    <a:lnTo>
                                      <a:pt x="280" y="23"/>
                                    </a:lnTo>
                                    <a:lnTo>
                                      <a:pt x="281" y="25"/>
                                    </a:lnTo>
                                    <a:lnTo>
                                      <a:pt x="281" y="30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1" y="47"/>
                                    </a:lnTo>
                                    <a:lnTo>
                                      <a:pt x="280" y="55"/>
                                    </a:lnTo>
                                    <a:lnTo>
                                      <a:pt x="278" y="64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7" y="91"/>
                                    </a:lnTo>
                                    <a:lnTo>
                                      <a:pt x="254" y="93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3"/>
                                    </a:lnTo>
                                    <a:lnTo>
                                      <a:pt x="244" y="91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32" y="79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24" y="64"/>
                                    </a:lnTo>
                                    <a:lnTo>
                                      <a:pt x="221" y="55"/>
                                    </a:lnTo>
                                    <a:lnTo>
                                      <a:pt x="219" y="47"/>
                                    </a:lnTo>
                                    <a:lnTo>
                                      <a:pt x="218" y="38"/>
                                    </a:lnTo>
                                    <a:close/>
                                    <a:moveTo>
                                      <a:pt x="305" y="38"/>
                                    </a:moveTo>
                                    <a:lnTo>
                                      <a:pt x="306" y="30"/>
                                    </a:lnTo>
                                    <a:lnTo>
                                      <a:pt x="306" y="25"/>
                                    </a:lnTo>
                                    <a:lnTo>
                                      <a:pt x="307" y="23"/>
                                    </a:lnTo>
                                    <a:lnTo>
                                      <a:pt x="310" y="16"/>
                                    </a:lnTo>
                                    <a:lnTo>
                                      <a:pt x="314" y="11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4" y="4"/>
                                    </a:lnTo>
                                    <a:lnTo>
                                      <a:pt x="330" y="2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50" y="4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60" y="11"/>
                                    </a:lnTo>
                                    <a:lnTo>
                                      <a:pt x="364" y="16"/>
                                    </a:lnTo>
                                    <a:lnTo>
                                      <a:pt x="367" y="23"/>
                                    </a:lnTo>
                                    <a:lnTo>
                                      <a:pt x="368" y="25"/>
                                    </a:lnTo>
                                    <a:lnTo>
                                      <a:pt x="369" y="30"/>
                                    </a:lnTo>
                                    <a:lnTo>
                                      <a:pt x="369" y="38"/>
                                    </a:lnTo>
                                    <a:lnTo>
                                      <a:pt x="369" y="47"/>
                                    </a:lnTo>
                                    <a:lnTo>
                                      <a:pt x="368" y="56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3" y="73"/>
                                    </a:lnTo>
                                    <a:lnTo>
                                      <a:pt x="360" y="82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351" y="97"/>
                                    </a:lnTo>
                                    <a:lnTo>
                                      <a:pt x="346" y="103"/>
                                    </a:lnTo>
                                    <a:lnTo>
                                      <a:pt x="342" y="100"/>
                                    </a:lnTo>
                                    <a:lnTo>
                                      <a:pt x="337" y="98"/>
                                    </a:lnTo>
                                    <a:lnTo>
                                      <a:pt x="334" y="95"/>
                                    </a:lnTo>
                                    <a:lnTo>
                                      <a:pt x="330" y="91"/>
                                    </a:lnTo>
                                    <a:lnTo>
                                      <a:pt x="323" y="84"/>
                                    </a:lnTo>
                                    <a:lnTo>
                                      <a:pt x="316" y="75"/>
                                    </a:lnTo>
                                    <a:lnTo>
                                      <a:pt x="312" y="65"/>
                                    </a:lnTo>
                                    <a:lnTo>
                                      <a:pt x="308" y="56"/>
                                    </a:lnTo>
                                    <a:lnTo>
                                      <a:pt x="307" y="51"/>
                                    </a:lnTo>
                                    <a:lnTo>
                                      <a:pt x="306" y="47"/>
                                    </a:lnTo>
                                    <a:lnTo>
                                      <a:pt x="305" y="38"/>
                                    </a:lnTo>
                                    <a:close/>
                                    <a:moveTo>
                                      <a:pt x="131" y="38"/>
                                    </a:moveTo>
                                    <a:lnTo>
                                      <a:pt x="132" y="30"/>
                                    </a:lnTo>
                                    <a:lnTo>
                                      <a:pt x="132" y="25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40" y="11"/>
                                    </a:lnTo>
                                    <a:lnTo>
                                      <a:pt x="145" y="8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6" y="2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70" y="2"/>
                                    </a:lnTo>
                                    <a:lnTo>
                                      <a:pt x="176" y="4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94" y="25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2" y="55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76" y="86"/>
                                    </a:lnTo>
                                    <a:lnTo>
                                      <a:pt x="170" y="91"/>
                                    </a:lnTo>
                                    <a:lnTo>
                                      <a:pt x="167" y="93"/>
                                    </a:lnTo>
                                    <a:lnTo>
                                      <a:pt x="163" y="96"/>
                                    </a:lnTo>
                                    <a:lnTo>
                                      <a:pt x="160" y="93"/>
                                    </a:lnTo>
                                    <a:lnTo>
                                      <a:pt x="156" y="91"/>
                                    </a:lnTo>
                                    <a:lnTo>
                                      <a:pt x="150" y="86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3" y="55"/>
                                    </a:lnTo>
                                    <a:lnTo>
                                      <a:pt x="132" y="47"/>
                                    </a:lnTo>
                                    <a:lnTo>
                                      <a:pt x="131" y="38"/>
                                    </a:lnTo>
                                    <a:close/>
                                    <a:moveTo>
                                      <a:pt x="15" y="175"/>
                                    </a:moveTo>
                                    <a:lnTo>
                                      <a:pt x="10" y="169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1" y="141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1" y="117"/>
                                    </a:lnTo>
                                    <a:lnTo>
                                      <a:pt x="3" y="109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95"/>
                                    </a:lnTo>
                                    <a:lnTo>
                                      <a:pt x="11" y="89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83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31" y="78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41" y="99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49" y="112"/>
                                    </a:lnTo>
                                    <a:lnTo>
                                      <a:pt x="53" y="118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56" y="138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8" y="153"/>
                                    </a:lnTo>
                                    <a:lnTo>
                                      <a:pt x="41" y="159"/>
                                    </a:lnTo>
                                    <a:lnTo>
                                      <a:pt x="34" y="165"/>
                                    </a:lnTo>
                                    <a:lnTo>
                                      <a:pt x="24" y="171"/>
                                    </a:lnTo>
                                    <a:lnTo>
                                      <a:pt x="20" y="173"/>
                                    </a:lnTo>
                                    <a:lnTo>
                                      <a:pt x="15" y="175"/>
                                    </a:lnTo>
                                    <a:close/>
                                    <a:moveTo>
                                      <a:pt x="107" y="38"/>
                                    </a:moveTo>
                                    <a:lnTo>
                                      <a:pt x="107" y="47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95" y="75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3" y="91"/>
                                    </a:lnTo>
                                    <a:lnTo>
                                      <a:pt x="79" y="95"/>
                                    </a:lnTo>
                                    <a:lnTo>
                                      <a:pt x="76" y="98"/>
                                    </a:lnTo>
                                    <a:lnTo>
                                      <a:pt x="67" y="10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4" y="47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2" y="11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69" y="2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5" y="23"/>
                                    </a:lnTo>
                                    <a:lnTo>
                                      <a:pt x="106" y="25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7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209550" y="626110"/>
                                <a:ext cx="17780" cy="1143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41 h 73"/>
                                  <a:gd name="T2" fmla="*/ 107 w 110"/>
                                  <a:gd name="T3" fmla="*/ 45 h 73"/>
                                  <a:gd name="T4" fmla="*/ 100 w 110"/>
                                  <a:gd name="T5" fmla="*/ 52 h 73"/>
                                  <a:gd name="T6" fmla="*/ 95 w 110"/>
                                  <a:gd name="T7" fmla="*/ 56 h 73"/>
                                  <a:gd name="T8" fmla="*/ 89 w 110"/>
                                  <a:gd name="T9" fmla="*/ 61 h 73"/>
                                  <a:gd name="T10" fmla="*/ 84 w 110"/>
                                  <a:gd name="T11" fmla="*/ 65 h 73"/>
                                  <a:gd name="T12" fmla="*/ 79 w 110"/>
                                  <a:gd name="T13" fmla="*/ 68 h 73"/>
                                  <a:gd name="T14" fmla="*/ 74 w 110"/>
                                  <a:gd name="T15" fmla="*/ 70 h 73"/>
                                  <a:gd name="T16" fmla="*/ 68 w 110"/>
                                  <a:gd name="T17" fmla="*/ 72 h 73"/>
                                  <a:gd name="T18" fmla="*/ 62 w 110"/>
                                  <a:gd name="T19" fmla="*/ 73 h 73"/>
                                  <a:gd name="T20" fmla="*/ 56 w 110"/>
                                  <a:gd name="T21" fmla="*/ 73 h 73"/>
                                  <a:gd name="T22" fmla="*/ 45 w 110"/>
                                  <a:gd name="T23" fmla="*/ 73 h 73"/>
                                  <a:gd name="T24" fmla="*/ 33 w 110"/>
                                  <a:gd name="T25" fmla="*/ 72 h 73"/>
                                  <a:gd name="T26" fmla="*/ 23 w 110"/>
                                  <a:gd name="T27" fmla="*/ 69 h 73"/>
                                  <a:gd name="T28" fmla="*/ 14 w 110"/>
                                  <a:gd name="T29" fmla="*/ 68 h 73"/>
                                  <a:gd name="T30" fmla="*/ 6 w 110"/>
                                  <a:gd name="T31" fmla="*/ 66 h 73"/>
                                  <a:gd name="T32" fmla="*/ 1 w 110"/>
                                  <a:gd name="T33" fmla="*/ 43 h 73"/>
                                  <a:gd name="T34" fmla="*/ 0 w 110"/>
                                  <a:gd name="T35" fmla="*/ 41 h 73"/>
                                  <a:gd name="T36" fmla="*/ 1 w 110"/>
                                  <a:gd name="T37" fmla="*/ 39 h 73"/>
                                  <a:gd name="T38" fmla="*/ 4 w 110"/>
                                  <a:gd name="T39" fmla="*/ 35 h 73"/>
                                  <a:gd name="T40" fmla="*/ 6 w 110"/>
                                  <a:gd name="T41" fmla="*/ 33 h 73"/>
                                  <a:gd name="T42" fmla="*/ 12 w 110"/>
                                  <a:gd name="T43" fmla="*/ 27 h 73"/>
                                  <a:gd name="T44" fmla="*/ 20 w 110"/>
                                  <a:gd name="T45" fmla="*/ 20 h 73"/>
                                  <a:gd name="T46" fmla="*/ 28 w 110"/>
                                  <a:gd name="T47" fmla="*/ 14 h 73"/>
                                  <a:gd name="T48" fmla="*/ 38 w 110"/>
                                  <a:gd name="T49" fmla="*/ 8 h 73"/>
                                  <a:gd name="T50" fmla="*/ 46 w 110"/>
                                  <a:gd name="T51" fmla="*/ 5 h 73"/>
                                  <a:gd name="T52" fmla="*/ 52 w 110"/>
                                  <a:gd name="T53" fmla="*/ 1 h 73"/>
                                  <a:gd name="T54" fmla="*/ 58 w 110"/>
                                  <a:gd name="T55" fmla="*/ 0 h 73"/>
                                  <a:gd name="T56" fmla="*/ 66 w 110"/>
                                  <a:gd name="T57" fmla="*/ 0 h 73"/>
                                  <a:gd name="T58" fmla="*/ 73 w 110"/>
                                  <a:gd name="T59" fmla="*/ 0 h 73"/>
                                  <a:gd name="T60" fmla="*/ 81 w 110"/>
                                  <a:gd name="T61" fmla="*/ 1 h 73"/>
                                  <a:gd name="T62" fmla="*/ 89 w 110"/>
                                  <a:gd name="T63" fmla="*/ 2 h 73"/>
                                  <a:gd name="T64" fmla="*/ 93 w 110"/>
                                  <a:gd name="T65" fmla="*/ 4 h 73"/>
                                  <a:gd name="T66" fmla="*/ 96 w 110"/>
                                  <a:gd name="T67" fmla="*/ 6 h 73"/>
                                  <a:gd name="T68" fmla="*/ 101 w 110"/>
                                  <a:gd name="T69" fmla="*/ 9 h 73"/>
                                  <a:gd name="T70" fmla="*/ 102 w 110"/>
                                  <a:gd name="T71" fmla="*/ 11 h 73"/>
                                  <a:gd name="T72" fmla="*/ 103 w 110"/>
                                  <a:gd name="T73" fmla="*/ 14 h 73"/>
                                  <a:gd name="T74" fmla="*/ 110 w 110"/>
                                  <a:gd name="T75" fmla="*/ 41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10" h="73">
                                    <a:moveTo>
                                      <a:pt x="110" y="41"/>
                                    </a:moveTo>
                                    <a:lnTo>
                                      <a:pt x="107" y="45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89" y="61"/>
                                    </a:lnTo>
                                    <a:lnTo>
                                      <a:pt x="84" y="65"/>
                                    </a:lnTo>
                                    <a:lnTo>
                                      <a:pt x="79" y="68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56" y="73"/>
                                    </a:lnTo>
                                    <a:lnTo>
                                      <a:pt x="45" y="73"/>
                                    </a:lnTo>
                                    <a:lnTo>
                                      <a:pt x="33" y="72"/>
                                    </a:lnTo>
                                    <a:lnTo>
                                      <a:pt x="23" y="69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1" y="4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1"/>
                                    </a:lnTo>
                                    <a:lnTo>
                                      <a:pt x="89" y="2"/>
                                    </a:lnTo>
                                    <a:lnTo>
                                      <a:pt x="93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102" y="11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10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206375" y="374650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9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6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59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7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0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7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59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59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9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206375" y="451485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9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6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59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7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0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7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59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59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9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206375" y="528955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9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6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59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7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0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7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59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59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9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35305" y="374650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7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60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8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1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8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60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35305" y="451485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7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60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8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1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8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60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35305" y="528955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7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60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8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1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8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60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46C4780" id="Arbetsyta 1" o:spid="_x0000_s1026" editas="canvas" style="width:60.75pt;height:94.5pt;mso-position-horizontal-relative:char;mso-position-vertical-relative:line" coordsize="771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715;height:12001;visibility:visible;mso-wrap-style:square">
                      <v:fill o:detectmouseclick="t"/>
                      <v:path o:connecttype="none"/>
                    </v:shape>
                    <v:shape id="Freeform 3" o:spid="_x0000_s1028" style="position:absolute;top:9683;width:635;height:877;visibility:visible;mso-wrap-style:square;v-text-anchor:top" coordsize="40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MjcMA&#10;AADaAAAADwAAAGRycy9kb3ducmV2LnhtbESPT2sCMRTE74LfITyhN81WqdjVKEVW2oMH//Ti7bF5&#10;bpZuXpYkXddv3xQEj8PM/IZZbXrbiI58qB0reJ1kIIhLp2uuFHyfd+MFiBCRNTaOScGdAmzWw8EK&#10;c+1ufKTuFCuRIBxyVGBibHMpQ2nIYpi4ljh5V+ctxiR9JbXHW4LbRk6zbC4t1pwWDLa0NVT+nH6t&#10;gst+WuC2OBT2079dTT+r37vmrtTLqP9YgojUx2f40f7SCubwfyXd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MjcMAAADaAAAADwAAAAAAAAAAAAAAAACYAgAAZHJzL2Rv&#10;d25yZXYueG1sUEsFBgAAAAAEAAQA9QAAAIgDAAAAAA==&#10;" path="m,550r400,l400,425r-46,l354,505r-189,l165,46r74,l239,,,,,46r75,l75,505,,505r,45xe" fillcolor="black" stroked="f">
                      <v:path arrowok="t" o:connecttype="custom" o:connectlocs="0,87630;63500,87630;63500,67714;56198,67714;56198,80460;26194,80460;26194,7329;37941,7329;37941,0;0,0;0,7329;11906,7329;11906,80460;0,80460;0,87630" o:connectangles="0,0,0,0,0,0,0,0,0,0,0,0,0,0,0"/>
                    </v:shape>
                    <v:shape id="Freeform 4" o:spid="_x0000_s1029" style="position:absolute;left:717;top:9645;width:565;height:934;visibility:visible;mso-wrap-style:square;v-text-anchor:top" coordsize="35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jUsIA&#10;AADaAAAADwAAAGRycy9kb3ducmV2LnhtbESPQWvCQBSE7wX/w/IEb2ajqbZEVzGC4rVW2usz+0yi&#10;2bcxu2r6791CocdhZr5h5svO1OJOrassKxhFMQji3OqKCwWHz83wHYTzyBpry6TghxwsF72XOaba&#10;PviD7ntfiABhl6KC0vsmldLlJRl0kW2Ig3eyrUEfZFtI3eIjwE0tx3E8lQYrDgslNrQuKb/sb0ZB&#10;cv66ZnZyzEbF8fs1Sc6nbJtIpQb9bjUD4anz/+G/9k4reIPf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CNSwgAAANoAAAAPAAAAAAAAAAAAAAAAAJgCAABkcnMvZG93&#10;bnJldi54bWxQSwUGAAAAAAQABAD1AAAAhwMAAAAA&#10;" path="m230,r-9,1l215,2r-3,2l207,7r-5,2l199,11r-4,4l192,18r-2,4l185,30r-1,5l183,39r-2,11l181,55r2,4l184,65r1,4l187,73r3,5l192,81r3,4l199,89r3,2l212,96r3,1l221,98r9,1l241,98r5,-1l250,96r4,-3l258,91r4,-2l265,85r4,-4l271,78r5,-9l278,65r2,-6l281,50r-1,-5l280,39r-2,-4l276,30r-2,-4l271,22r-2,-4l265,15r-3,-4l258,9,250,4,246,2,241,1,230,xm89,l80,1,74,2,70,4,66,7,61,9r-3,2l54,15r-3,3l48,22r-4,8l42,35r-1,4l40,50r,5l41,59r1,6l44,69r2,4l48,78r3,3l54,85r4,4l61,91r9,5l74,97r6,1l89,99r11,-1l104,97r5,-1l112,93r5,-2l121,89r3,-4l128,81r2,-3l135,69r2,-4l138,59r1,-9l138,45r,-6l137,35r-2,-5l132,26r-2,-4l128,18r-4,-3l121,11,117,9,109,4,104,2,100,1,89,xm19,269l35,258r16,-8l66,243r13,-6l91,233r13,-4l116,228r10,-1l136,228r8,1l151,230r7,3l164,236r6,4l174,243r4,5l181,254r3,5l186,265r2,7l190,279r1,9l191,295r,9l191,355r-84,22l93,380r-12,4l69,388r-10,5l48,398r-8,6l32,409r-7,6l19,422r-5,7l10,437r-4,9l4,454r-1,5l1,463,,474r,10l,494r1,10l4,514r3,9l11,532r4,9l20,549r6,7l32,562r7,5l46,573r8,4l62,580r8,3l80,585r9,l95,585r7,-1l108,583r7,-3l128,576r12,-6l155,560r14,-9l185,541r16,-13l209,542r7,11l225,564r8,8l237,574r4,4l246,580r4,1l255,583r6,1l271,585r10,l291,583r6,-2l302,580r10,-3l323,572r10,-5l344,560r10,-7l354,528r-20,3l323,532r-8,1l311,533r-5,-1l303,531r-4,-2l296,526r-4,-2l290,521r-3,-4l284,512r-2,-4l281,503r-3,-6l277,491r-1,-7l276,478r,-7l276,313r-1,-15l274,284r-2,-7l271,270r-3,-13l263,245r-6,-11l250,224r-7,-9l235,207r-9,-8l221,196r-5,-3l206,188r-12,-5l181,181r-5,-1l169,179r-13,l146,179r-8,1l129,181r-10,1l101,188r-19,7l63,204r-9,5l45,215r-8,6l27,228r-9,7l10,242r9,27xm191,393r,103l183,503r-9,6l166,514r-8,3l150,521r-7,2l136,524r-7,l118,523r-4,-1l109,521r-5,-3l101,516r-4,-4l94,510r-4,-5l88,502r-4,-5l83,494,80,483r,-10l80,466r1,-6l82,453r4,-6l89,441r5,-5l98,430r7,-4l112,421r9,-5l130,412r10,-4l164,400r13,-4l191,393xe" fillcolor="black" stroked="f">
                      <v:path arrowok="t" o:connecttype="custom" o:connectlocs="33047,1117;30333,3510;28896,8776;30333,12446;33845,15318;39273,15478;42306,13563;44701,9414;44063,4787;41827,1755;36719,0;10537,1117;7663,3510;6386,8776;7663,12446;11175,15318;16603,15478;19796,13563;22031,9414;21552,4787;19317,1755;14209,0;12612,37817;21712,36381;27140,38295;29694,42284;30493,48507;11016,61911;3991,66219;639,72442;0,78825;2395,86324;7344,91430;14209,93345;20435,91909;32089,84250;37836,91590;41668,93185;48213,92547;56515,88239;49650,85048;46617,83612;44861,80261;44063,75155;43264,43082;38794,34306;32887,29998;24905,28562;16124,29998;5907,35264;30493,62709;25224,82495;18838,83452;15486,81697;13251,78825;13091,72283;16763,67974;26182,63826" o:connectangles="0,0,0,0,0,0,0,0,0,0,0,0,0,0,0,0,0,0,0,0,0,0,0,0,0,0,0,0,0,0,0,0,0,0,0,0,0,0,0,0,0,0,0,0,0,0,0,0,0,0,0,0,0,0,0,0,0,0"/>
                      <o:lock v:ext="edit" verticies="t"/>
                    </v:shape>
                    <v:shape id="Freeform 5" o:spid="_x0000_s1030" style="position:absolute;left:1333;top:9931;width:749;height:629;visibility:visible;mso-wrap-style:square;v-text-anchor:top" coordsize="47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7D8EA&#10;AADaAAAADwAAAGRycy9kb3ducmV2LnhtbERPy2oCMRTdF/yHcIXuasZWWhmN0hHUUurCx8LlZXKd&#10;DE5uhknm4d83i0KXh/NergdbiY4aXzpWMJ0kIIhzp0suFFzO25c5CB+QNVaOScGDPKxXo6clptr1&#10;fKTuFAoRQ9inqMCEUKdS+tyQRT9xNXHkbq6xGCJsCqkb7GO4reRrkrxLiyXHBoM1bQzl91NrFbz9&#10;dF1mDt+36yxzj8N+1/b7D1LqeTx8LkAEGsK/+M/9pRXErfFKv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gOw/BAAAA2gAAAA8AAAAAAAAAAAAAAAAAmAIAAGRycy9kb3du&#10;cmV2LnhtbFBLBQYAAAAABAAEAPUAAACGAwAAAAA=&#10;" path="m,395r217,l217,357r-63,l154,91r13,-9l179,75r13,-7l203,62r13,-5l228,54r10,-3l244,51r6,l257,51r7,1l271,54r6,2l283,59r6,3l295,66r4,5l303,77r4,6l310,89r3,7l316,104r1,8l317,117r1,4l318,131r,226l257,357r,38l470,395r,-38l402,357r,-245l402,98,401,85r-1,-6l397,73r-1,-4l394,63r-1,-5l390,52r-2,-4l385,44r-6,-9l373,28r-8,-7l356,15r-8,-5l339,7,330,3,319,1,307,,297,,278,1r-9,1l260,3,250,6r-9,2l233,10r-10,4l206,22r-8,5l188,31r-8,5l172,42,154,54r,-44l,10,,48r70,l70,357,,357r,38xe" fillcolor="black" stroked="f">
                      <v:path arrowok="t" o:connecttype="custom" o:connectlocs="34595,62865;24552,56817;26624,13050;30610,10822;34436,9072;37943,8117;39856,8117;42088,8276;44161,8913;46074,9867;47668,11300;48944,13210;49900,15279;50538,17825;50697,19257;50697,56817;40972,62865;74930,56817;64089,17825;63930,13528;63292,11618;62814,10027;62176,8276;61379,7003;59466,4456;56755,2387;54045,1114;50857,159;47349,0;42885,318;39856,955;37146,1592;32842,3501;29972,4934;27421,6684;24552,1592;0,7639;11160,56817;0,62865" o:connectangles="0,0,0,0,0,0,0,0,0,0,0,0,0,0,0,0,0,0,0,0,0,0,0,0,0,0,0,0,0,0,0,0,0,0,0,0,0,0,0"/>
                    </v:shape>
                    <v:shape id="Freeform 6" o:spid="_x0000_s1031" style="position:absolute;left:2698;top:9931;width:413;height:648;visibility:visible;mso-wrap-style:square;v-text-anchor:top" coordsize="26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oVsUA&#10;AADaAAAADwAAAGRycy9kb3ducmV2LnhtbESPQWsCMRSE70L/Q3hCb5pVqLRbo1ilVWQRagt6fGye&#10;u4ubl22S6uqvN0Khx2FmvmHG09bU4kTOV5YVDPoJCOLc6ooLBd9f771nED4ga6wtk4ILeZhOHjpj&#10;TLU98yedtqEQEcI+RQVlCE0qpc9LMuj7tiGO3sE6gyFKV0jt8BzhppbDJBlJgxXHhRIbmpeUH7e/&#10;RsHHJnOzxXD5tMrcdb0/HvAt2/0o9dhtZ68gArXhP/zXXmkFL3C/Em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ChWxQAAANoAAAAPAAAAAAAAAAAAAAAAAJgCAABkcnMv&#10;ZG93bnJldi54bWxQSwUGAAAAAAQABAD1AAAAigMAAAAA&#10;" path="m1,404r27,l34,378r14,7l60,391r12,6l84,400r10,2l106,405r13,1l132,406r14,l160,404r6,-2l173,401r11,-3l196,393r10,-5l217,381r8,-7l230,371r3,-5l240,358r4,-5l247,349r5,-10l257,329r2,-12l261,305r,-13l261,283r-1,-10l258,263r-4,-10l250,243r-6,-8l237,226r-7,-9l218,207,205,196r-13,-8l180,180,153,165,128,151r-12,-7l105,137,95,130r-8,-7l80,114r-4,-8l73,102,72,97,71,92r,-5l71,83r1,-6l76,68r2,-5l80,59r4,-4l87,51r5,-2l97,45r9,-4l112,39r6,-1l129,37r7,l143,38r7,1l156,42r7,2l169,47r5,3l180,55r4,3l189,63r8,12l204,87r2,8l209,103r22,l231,,202,r,22l181,11,171,7,163,4,154,2,145,1,135,r-9,l113,r-6,1l100,2,88,4,77,8,65,13r-9,5l45,25r-9,7l28,41r-7,8l15,58r-4,5l9,69,6,79,2,90,,100r,12l,123r2,10l4,144r3,4l8,154r6,10l20,174r8,10l31,188r5,5l49,205r6,5l62,215r12,8l87,232r26,14l138,257r10,6l159,269r9,6l171,278r4,4l182,289r2,5l187,298r1,4l189,308r1,4l190,318r,5l189,329r-1,4l185,338r-5,9l176,351r-5,3l167,358r-5,2l156,363r-6,2l143,366r-7,1l129,369r-7,l114,367r-8,-1l98,365r-8,-3l81,358r-7,-4l66,350r-7,-6l53,337r-5,-7l42,323r-6,-8l31,306r-3,-9l24,287r-1,-5l22,276r-21,l1,404xe" fillcolor="black" stroked="f">
                      <v:path arrowok="t" o:connecttype="custom" o:connectlocs="5377,60303;11386,63334;16763,64610;23089,64770;27359,63972;32577,61898;36373,59186;38587,56315;40642,52486;41275,46583;40801,41957;38587,37490;34475,33023;28466,28716;18344,22973;13758,19622;11544,16272;11228,13879;12019,10848;13284,8774;15340,7179;18661,6062;22614,6062;25777,7019;28466,8774;31154,11965;33052,16432;31945,0;27042,1117;22931,160;17870,0;13916,638;8856,2872;4428,6541;1740,10051;316,14358;0,19622;1107,23611;3163,27759;5693,30790;9805,34299;17870,39245;25145,42914;27675,44988;29573,47541;30047,49774;29889,52486;28466,55358;26410,57112;23721,58229;20400,58867;16763,58389;12809,57112;9330,54879;6642,51529;4428,47381;3479,44031" o:connectangles="0,0,0,0,0,0,0,0,0,0,0,0,0,0,0,0,0,0,0,0,0,0,0,0,0,0,0,0,0,0,0,0,0,0,0,0,0,0,0,0,0,0,0,0,0,0,0,0,0,0,0,0,0,0,0,0,0"/>
                    </v:shape>
                    <v:shape id="Freeform 7" o:spid="_x0000_s1032" style="position:absolute;left:3162;top:9785;width:413;height:794;visibility:visible;mso-wrap-style:square;v-text-anchor:top" coordsize="26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lyb4A&#10;AADbAAAADwAAAGRycy9kb3ducmV2LnhtbERPTYvCMBC9L/gfwgje1tQeRKpRRBG8rlXR29iMbbGZ&#10;lCSr9d8bQfA2j/c5s0VnGnEn52vLCkbDBARxYXXNpYJ9vvmdgPABWWNjmRQ8ycNi3vuZYabtg//o&#10;vguliCHsM1RQhdBmUvqiIoN+aFviyF2tMxgidKXUDh8x3DQyTZKxNFhzbKiwpVVFxW33bxSc0/N+&#10;OTpem5Njn/hwyfPNYa3UoN8tpyACdeEr/ri3Os5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sZcm+AAAA2wAAAA8AAAAAAAAAAAAAAAAAmAIAAGRycy9kb3ducmV2&#10;LnhtbFBLBQYAAAAABAAEAPUAAACDAwAAAAA=&#10;" path="m53,142r,230l53,388r2,14l57,415r3,12l64,438r5,10l75,459r7,8l89,474r8,7l105,487r10,5l120,494r6,1l131,496r5,2l148,500r13,l174,499r11,-1l196,495r9,-3l215,487r8,-5l230,478r7,-6l243,466r6,-5l252,456r4,-5l259,446r1,-3l261,439r2,-2l261,432r,-1l260,429r-2,-2l257,426r-1,-1l253,425r-2,l250,426r-6,3l231,439r-3,2l223,445r-5,2l214,450r-4,1l208,451r-6,2l196,453r-7,1l183,453r-7,l171,451r-5,-3l161,445r-4,-4l154,437r-4,-5l147,426r-2,-7l142,412r-1,-8l139,396r,-10l138,376r,-12l138,142r107,l245,104r-107,l138,,,142r53,xe" fillcolor="black" stroked="f">
                      <v:path arrowok="t" o:connecttype="custom" o:connectlocs="8318,59055;8632,63818;9416,67786;10829,71120;12869,74136;15223,76359;18048,78105;19774,78581;21344,79058;25267,79375;29034,79058;32173,78105;34997,76518;37195,74930;39078,73184;40176,71596;40804,70326;41275,69374;40961,68421;40490,67786;40176,67469;39392,67469;38293,68104;35782,70009;34213,70961;32957,71596;31702,71914;29662,72073;27621,71914;26052,71120;24639,70009;23541,68580;22756,66516;22128,64135;21815,61278;21658,57785;38450,22543;21658,16510;0,22543" o:connectangles="0,0,0,0,0,0,0,0,0,0,0,0,0,0,0,0,0,0,0,0,0,0,0,0,0,0,0,0,0,0,0,0,0,0,0,0,0,0,0"/>
                    </v:shape>
                    <v:shape id="Freeform 8" o:spid="_x0000_s1033" style="position:absolute;left:3606;top:9950;width:648;height:883;visibility:visible;mso-wrap-style:square;v-text-anchor:top" coordsize="40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L+r8A&#10;AADbAAAADwAAAGRycy9kb3ducmV2LnhtbERPTYvCMBC9L/gfwgjetmkVtVSjiLDgUete9jY0Y1tt&#10;JiXJav33RljY2zze56y3g+nEnZxvLSvIkhQEcWV1y7WC7/PXZw7CB2SNnWVS8CQP283oY42Ftg8+&#10;0b0MtYgh7AtU0ITQF1L6qiGDPrE9ceQu1hkMEbpaaoePGG46OU3ThTTYcmxosKd9Q9Wt/DUK0p/s&#10;2M+7zO2vZZkP05le6jwoNRkPuxWIQEP4F/+5DzrOn8H7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sIv6vwAAANsAAAAPAAAAAAAAAAAAAAAAAJgCAABkcnMvZG93bnJl&#10;di54bWxQSwUGAAAAAAQABAD1AAAAhAMAAAAA&#10;" path="m,38r51,l174,368,91,558r72,l362,38r47,l409,,281,r,38l325,38,229,285,138,38r49,l187,,,,,38xe" fillcolor="black" stroked="f">
                      <v:path arrowok="t" o:connecttype="custom" o:connectlocs="0,6011;8076,6011;27555,58211;14411,88265;25813,88265;57327,6011;64770,6011;64770,0;44500,0;44500,6011;51468,6011;36265,45082;21854,6011;29614,6011;29614,0;0,0;0,6011" o:connectangles="0,0,0,0,0,0,0,0,0,0,0,0,0,0,0,0,0"/>
                    </v:shape>
                    <v:shape id="Freeform 9" o:spid="_x0000_s1034" style="position:absolute;left:4298;top:9931;width:496;height:629;visibility:visible;mso-wrap-style:square;v-text-anchor:top" coordsize="31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l18MA&#10;AADbAAAADwAAAGRycy9kb3ducmV2LnhtbERPTWvCQBC9C/6HZQQvoptKLZq6SqnYFj01BsHbmJ0m&#10;odnZsLtq+u+7hYK3ebzPWa4704grOV9bVvAwSUAQF1bXXCrID9vxHIQPyBoby6TghzysV/3eElNt&#10;b/xJ1yyUIoawT1FBFUKbSumLigz6iW2JI/dlncEQoSuldniL4aaR0yR5kgZrjg0VtvRaUfGdXYyC&#10;2bTL390ibPb74+48Opn8bXZOlBoOupdnEIG6cBf/uz90nP8If7/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al18MAAADbAAAADwAAAAAAAAAAAAAAAACYAgAAZHJzL2Rv&#10;d25yZXYueG1sUEsFBgAAAAAEAAQA9QAAAIgDAAAAAA==&#10;" path="m,395r223,l223,357r-69,l154,123r7,-11l169,103r8,-8l184,89r9,-6l201,79r9,-2l218,77r10,l236,79r3,1l244,83r4,2l251,89r2,3l257,96r7,9l272,117r7,14l285,121r6,-10l295,100r5,-11l304,77r4,-13l314,36r-8,-9l298,20r-8,-7l283,8,278,6,274,4,270,3,266,1,258,r-9,l239,r-4,1l230,3r-5,3l221,8r-5,3l210,16r-12,9l186,38,172,55,155,75r-1,l154,10,,10,,48r69,l69,357,,357r,38xe" fillcolor="black" stroked="f">
                      <v:path arrowok="t" o:connecttype="custom" o:connectlocs="0,62865;35176,62865;35176,56817;24292,56817;24292,19576;25396,17825;26658,16393;27920,15119;29024,14165;30444,13210;31706,12573;33125,12255;34387,12255;35964,12255;37226,12573;37700,12732;38488,13210;39119,13528;39592,14165;39908,14642;40539,15279;41643,16711;42905,18621;44009,20849;44956,19257;45902,17666;46533,15915;47322,14165;47953,12255;48584,10186;49530,5729;48268,4297;47006,3183;45744,2069;44640,1273;43851,955;43220,637;42589,477;41959,159;40697,0;39277,0;37700,0;37069,159;36280,477;35491,955;34860,1273;34072,1751;33125,2546;31232,3979;29339,6048;27131,8753;24450,11936;24292,11936;24292,1592;0,1592;0,7639;10884,7639;10884,56817;0,56817;0,62865" o:connectangles="0,0,0,0,0,0,0,0,0,0,0,0,0,0,0,0,0,0,0,0,0,0,0,0,0,0,0,0,0,0,0,0,0,0,0,0,0,0,0,0,0,0,0,0,0,0,0,0,0,0,0,0,0,0,0,0,0,0,0,0"/>
                    </v:shape>
                    <v:shape id="Freeform 10" o:spid="_x0000_s1035" style="position:absolute;left:4851;top:9931;width:559;height:648;visibility:visible;mso-wrap-style:square;v-text-anchor:top" coordsize="35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kIsAA&#10;AADbAAAADwAAAGRycy9kb3ducmV2LnhtbERPTWvCQBC9C/6HZYTedGPVEKKrSKnFU9G0tNchOybB&#10;7OyS3Wr8925B8DaP9zmrTW9acaHON5YVTCcJCOLS6oYrBd9fu3EGwgdkja1lUnAjD5v1cLDCXNsr&#10;H+lShErEEPY5KqhDcLmUvqzJoJ9YRxy5k+0Mhgi7SuoOrzHctPI1SVJpsOHYUKOjt5rKc/FnFPye&#10;mw+dmYXDw6fL5u49/ZmlqVIvo367BBGoD0/xw73Xcf4C/n+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0kIsAAAADbAAAADwAAAAAAAAAAAAAAAACYAgAAZHJzL2Rvd25y&#10;ZXYueG1sUEsFBgAAAAAEAAQA9QAAAIUDAAAAAA==&#10;" path="m345,172r-3,-20l340,143r-2,-10l332,114,326,98,318,83,310,69,300,56,290,44r-5,-6l279,34r-5,-5l267,24r-6,-3l254,17,240,10,225,6,209,2,201,1,192,r-8,l174,r-9,l156,,146,1r-9,2l128,4r-9,3l111,10r-8,3l88,21r-8,3l73,29r-6,6l60,39r-6,6l48,51r-6,7l38,65r-6,7l27,79,19,96r-4,8l13,112r-3,9l7,131r-2,9l4,150,3,160,1,171,,181r,11l1,212r3,20l5,242r2,9l11,261r2,9l17,280r3,9l25,298r4,8l34,315r6,9l46,331r6,8l59,346r7,7l73,360r8,6l89,372r8,6l105,383r10,4l124,392r6,1l135,395r10,4l156,401r10,3l178,405r11,1l201,406r19,l229,405r8,-1l254,400r8,-1l270,397r8,-4l286,390r18,-9l324,371r21,-14l352,316r-18,10l318,335r-16,8l285,349r-7,2l270,353r-15,4l240,359r-8,1l225,360r-9,-1l209,359r-7,-1l195,357r-7,-3l181,352r-11,-6l163,343r-5,-5l152,335r-6,-5l142,325r-5,-6l128,308r-9,-13l116,288r-4,-7l109,273r-2,-9l101,248,97,230,95,212,92,193r,-21l345,172xm92,134r2,-11l95,112r2,-10l99,92r3,-9l105,75r4,-7l114,62r4,-6l124,51r6,-4l137,43r7,-2l147,39r5,-1l160,37r10,l178,37r9,1l194,41r8,2l209,47r7,4l222,57r6,5l233,69r4,7l242,84r4,9l249,103r2,9l254,123r1,11l92,134xe" fillcolor="black" stroked="f">
                      <v:path arrowok="t" o:connecttype="custom" o:connectlocs="53975,22813;51753,15634;47625,8934;44291,5424;41434,3350;35719,957;30480,0;26194,0;21749,479;17621,1595;12700,3829;9525,6222;6668,9253;4286,12603;2064,17868;794,22334;159,27280;159,33821;1111,40043;2699,44669;4604,48817;7303,52805;10478,56315;14129,59346;18256,61739;21431,63015;26353,64451;31909,64770;37624,64451;42863,63334;48260,60782;55880,50412;47943,54719;42863,56315;36830,57432;33179,57272;29845,56474;25876,54719;23178,52646;20320,49136;17780,44828;16034,39564;14605,30790;14605,21377;15399,16272;16669,11965;18733,8934;21749,6860;24130,6062;28258,5903;32068,6860;35243,9093;37624,12124;39529,16432;40481,21377" o:connectangles="0,0,0,0,0,0,0,0,0,0,0,0,0,0,0,0,0,0,0,0,0,0,0,0,0,0,0,0,0,0,0,0,0,0,0,0,0,0,0,0,0,0,0,0,0,0,0,0,0,0,0,0,0,0,0"/>
                      <o:lock v:ext="edit" verticies="t"/>
                    </v:shape>
                    <v:shape id="Freeform 11" o:spid="_x0000_s1036" style="position:absolute;left:5448;top:9632;width:343;height:928;visibility:visible;mso-wrap-style:square;v-text-anchor:top" coordsize="218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QSsAA&#10;AADbAAAADwAAAGRycy9kb3ducmV2LnhtbERPTYvCMBC9L/gfwix4kW2qB1m6jSKCUPSka+9DM9sW&#10;m0lJoq3+eiMIe5vH+5x8PZpO3Mj51rKCeZKCIK6sbrlWcP7dfX2D8AFZY2eZFNzJw3o1+cgx03bg&#10;I91OoRYxhH2GCpoQ+kxKXzVk0Ce2J47cn3UGQ4SultrhEMNNJxdpupQGW44NDfa0bai6nK5GwXDZ&#10;X7ePQ1Geq829dHqczUJBSk0/x80PiEBj+Be/3YWO85fw+iU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rQSsAAAADbAAAADwAAAAAAAAAAAAAAAACYAgAAZHJzL2Rvd25y&#10;ZXYueG1sUEsFBgAAAAAEAAQA9QAAAIUDAAAAAA==&#10;" path="m,582r218,l218,545r-65,l153,,,,,38r68,l68,545,,545r,37xe" fillcolor="black" stroked="f">
                      <v:path arrowok="t" o:connecttype="custom" o:connectlocs="0,92710;34290,92710;34290,86816;24066,86816;24066,0;0,0;0,6053;10696,6053;10696,86816;0,86816;0,92710" o:connectangles="0,0,0,0,0,0,0,0,0,0,0"/>
                    </v:shape>
                    <v:shape id="Freeform 12" o:spid="_x0000_s1037" style="position:absolute;left:5867;top:9931;width:419;height:648;visibility:visible;mso-wrap-style:square;v-text-anchor:top" coordsize="26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T/cEA&#10;AADbAAAADwAAAGRycy9kb3ducmV2LnhtbERPS2vCQBC+C/6HZYTedGMPVqNr0FJLC158XLwN2cmD&#10;ZGfD7jZJ/323UOhtPr7n7LLRtKIn52vLCpaLBARxbnXNpYL77TRfg/ABWWNrmRR8k4dsP53sMNV2&#10;4Av111CKGMI+RQVVCF0qpc8rMugXtiOOXGGdwRChK6V2OMRw08rnJFlJgzXHhgo7eq0ob65fRsGn&#10;G4r348a98eah68H1ZXFuDko9zcbDFkSgMfyL/9wfOs5/gd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3U/3BAAAA2wAAAA8AAAAAAAAAAAAAAAAAmAIAAGRycy9kb3du&#10;cmV2LnhtbFBLBQYAAAAABAAEAPUAAACGAwAAAAA=&#10;" path="m1,404r27,l33,378r14,7l60,391r12,6l84,400r11,2l106,405r13,1l132,406r14,l160,404r5,-2l172,401r12,-3l196,393r10,-5l217,381r9,-7l230,371r4,-5l241,358r3,-5l247,349r5,-10l257,329r3,-12l261,305r1,-13l261,283r-1,-10l258,263r-4,-10l250,243r-6,-8l238,226r-8,-9l218,207,206,196r-12,-8l179,180,154,165,128,151r-12,-7l106,137,95,130r-8,-7l80,114r-4,-8l73,102,72,97,71,92r,-5l71,83r1,-6l76,68r2,-5l81,59r3,-4l88,51r4,-2l97,45r10,-4l112,39r6,-1l129,37r8,l143,38r7,1l157,42r6,2l169,47r6,3l179,55r5,3l189,63r8,12l204,87r2,8l209,103r22,l231,,203,r,22l182,11,172,7,163,4,154,2,144,1,136,,126,,113,r-6,1l101,2,88,4,77,8,66,13,56,18,45,25r-8,7l29,41r-8,8l15,58r-3,5l9,69,5,79,2,90,,100r,12l,123r2,10l4,144r3,4l9,154r5,10l19,174r9,10l31,188r5,5l49,205r5,5l61,215r13,8l87,232r26,14l137,257r11,6l158,269r10,6l171,278r4,4l182,289r2,5l186,298r2,4l189,308r1,4l190,318r,5l189,329r-1,4l185,338r-6,9l176,351r-5,3l167,358r-5,2l156,363r-6,2l143,366r-6,1l130,369r-8,l114,367r-8,-1l98,365r-8,-3l81,358r-7,-4l67,350r-7,-6l53,337r-6,-7l42,323r-6,-8l32,306r-4,-9l24,287r-1,-5l22,276r-21,l1,404xe" fillcolor="black" stroked="f">
                      <v:path arrowok="t" o:connecttype="custom" o:connectlocs="5279,60303;11517,63334;16956,64610;23354,64770;27513,63972;32952,61898;36791,59186;39031,56315;41110,52486;41910,46583;41270,41957;39031,37490;34872,33023;28633,28716;18556,22973;13917,19622;11677,16272;11357,13879;12157,10848;13437,8774;15516,7179;18875,6062;22875,6062;26074,7019;28633,8774;31512,11965;33432,16432;32472,0;27513,1117;23035,160;18076,0;14077,638;8958,2872;4639,6541;1920,10051;320,14358;0,19622;1120,23611;3039,27759;5759,30790;9758,34299;18076,39245;25274,42914;27993,44988;29753,47541;30393,49774;30233,52486;28633,55358;26714,57112;23994,58229;20795,58867;16956,58389;12957,57112;9598,54879;6718,51529;4479,47381;3519,44031" o:connectangles="0,0,0,0,0,0,0,0,0,0,0,0,0,0,0,0,0,0,0,0,0,0,0,0,0,0,0,0,0,0,0,0,0,0,0,0,0,0,0,0,0,0,0,0,0,0,0,0,0,0,0,0,0,0,0,0,0"/>
                    </v:shape>
                    <v:shape id="Freeform 13" o:spid="_x0000_s1038" style="position:absolute;left:6356;top:9931;width:559;height:648;visibility:visible;mso-wrap-style:square;v-text-anchor:top" coordsize="35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LvMQA&#10;AADbAAAADwAAAGRycy9kb3ducmV2LnhtbESPT2vCQBDF7wW/wzJCb3Vj/4QQXUWklp6ktaLXITsm&#10;wezskl01/fbOodDbDO/Ne7+ZLwfXqSv1sfVsYDrJQBFX3rZcG9j/bJ4KUDEhW+w8k4FfirBcjB7m&#10;WFp/42+67lKtJIRjiQaalEKpdawachgnPhCLdvK9wyRrX2vb403CXaefsyzXDluWhgYDrRuqzruL&#10;M3A8tx+2cG8Bv7aheA3v+eElz415HA+rGahEQ/o3/11/WsEXWPlFBt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i7zEAAAA2wAAAA8AAAAAAAAAAAAAAAAAmAIAAGRycy9k&#10;b3ducmV2LnhtbFBLBQYAAAAABAAEAPUAAACJAwAAAAA=&#10;" path="m346,172r-3,-20l340,143r-2,-10l333,114,326,98,319,83,311,69,301,56,291,44r-5,-6l280,34r-6,-5l267,24r-6,-3l254,17,240,10,225,6,210,2,201,1,193,r-9,l176,,165,r-9,l147,1,137,3r-8,1l120,7r-9,3l103,13,88,21r-7,3l74,29r-7,6l60,39r-6,6l48,51r-5,7l38,65r-5,7l29,79,20,96r-3,8l13,112r-3,9l8,131r-2,9l4,150,3,160,2,171,,181r,11l2,212r2,20l6,242r3,9l11,261r2,9l17,280r5,9l25,298r5,8l36,315r4,9l46,331r7,8l59,346r7,7l73,360r8,6l89,372r8,6l107,383r8,4l125,392r5,1l135,395r10,4l156,401r10,3l178,405r12,1l201,406r19,l229,405r9,-1l254,400r8,-1l270,397r9,-4l287,390r17,-9l324,371r22,-14l352,316r-16,10l318,335r-16,8l287,349r-8,2l270,353r-15,4l240,359r-8,1l225,360r-7,-1l210,359r-7,-1l196,357r-7,-3l183,352r-13,-6l164,343r-6,-5l152,335r-5,-5l142,325r-5,-6l128,308r-8,-13l116,288r-3,-7l110,273r-3,-9l102,248,97,230,95,212,93,193r,-21l346,172xm93,134r1,-11l95,112r2,-10l100,92r3,-9l106,75r4,-7l114,62r6,-6l124,51r6,-4l137,43r7,-2l148,39r4,-1l161,37r9,l179,37r8,1l196,41r7,2l210,47r7,4l222,57r6,5l234,69r5,7l242,84r4,9l249,103r3,9l254,123r2,11l93,134xe" fillcolor="black" stroked="f">
                      <v:path arrowok="t" o:connecttype="custom" o:connectlocs="53975,22813;51753,15634;47784,8934;44450,5424;41434,3350;35719,957;30639,0;26194,0;21749,479;17621,1595;12859,3829;9525,6222;6826,9253;4604,12603;2064,17868;953,22334;318,27280;318,33821;1429,40043;2699,44669;4763,48817;7303,52805;10478,56315;14129,59346;18256,61739;21431,63015;26353,64451;31909,64770;37783,64451;42863,63334;48260,60782;55880,50412;47943,54719;42863,56315;36830,57432;33338,57272;30004,56474;26035,54719;23336,52646;20320,49136;17939,44828;16193,39564;14764,30790;14764,21377;15399,16272;16828,11965;19050,8934;21749,6860;24130,6062;28416,5903;32226,6860;35243,9093;37941,12124;39529,16432;40640,21377" o:connectangles="0,0,0,0,0,0,0,0,0,0,0,0,0,0,0,0,0,0,0,0,0,0,0,0,0,0,0,0,0,0,0,0,0,0,0,0,0,0,0,0,0,0,0,0,0,0,0,0,0,0,0,0,0,0,0"/>
                      <o:lock v:ext="edit" verticies="t"/>
                    </v:shape>
                    <v:shape id="Freeform 14" o:spid="_x0000_s1039" style="position:absolute;left:6972;top:9931;width:743;height:629;visibility:visible;mso-wrap-style:square;v-text-anchor:top" coordsize="47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+55sMA&#10;AADbAAAADwAAAGRycy9kb3ducmV2LnhtbERPTWvCQBC9F/oflhF6qxtbsRpdpRaqInqoevA4ZMds&#10;aHY2ZNck/ntXKPQ2j/c5s0VnS9FQ7QvHCgb9BARx5nTBuYLT8ft1DMIHZI2lY1JwIw+L+fPTDFPt&#10;Wv6h5hByEUPYp6jAhFClUvrMkEXfdxVx5C6uthgirHOpa2xjuC3lW5KMpMWCY4PBir4MZb+Hq1Xw&#10;vmuapdlvL+fh0t3269W1XX+QUi+97nMKIlAX/sV/7o2O8yfw+C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+55sMAAADbAAAADwAAAAAAAAAAAAAAAACYAgAAZHJzL2Rv&#10;d25yZXYueG1sUEsFBgAAAAAEAAQA9QAAAIgDAAAAAA==&#10;" path="m,395r218,l218,357r-63,l155,91r11,-9l179,75r12,-7l204,62r11,-5l227,54r12,-3l245,51r4,l257,51r7,1l270,54r7,2l283,59r6,3l294,66r4,5l303,77r3,6l310,89r2,7l315,104r2,8l317,117r,4l318,131r,226l257,357r,38l470,395r,-38l402,357r,-245l401,98,400,85r-1,-6l398,73r-2,-4l394,63r-2,-5l389,52r-2,-4l385,44r-6,-9l372,28r-7,-7l357,15r-8,-5l339,7,329,3,318,1,308,,297,,277,1r-9,1l259,3r-9,3l241,8r-9,2l223,14r-17,8l197,27r-9,4l180,36r-9,6l155,54r,-44l,10,,48r69,l69,357,,357r,38xe" fillcolor="black" stroked="f">
                      <v:path arrowok="t" o:connecttype="custom" o:connectlocs="34460,62865;24502,56817;26240,13050;30192,10822;33986,9072;37780,8117;39361,8117;41732,8276;43787,8913;45684,9867;47106,11300;48371,13210;49319,15279;50110,17825;50110,19257;50268,56817;40625,62865;74295,56817;63546,17825;63230,13528;62914,11618;62281,10027;61491,8276;60859,7003;58804,4456;56433,2387;53587,1114;50268,159;46948,0;42364,318;39519,955;36673,1592;32563,3501;29718,4934;27031,6684;24502,1592;0,7639;10907,56817;0,62865" o:connectangles="0,0,0,0,0,0,0,0,0,0,0,0,0,0,0,0,0,0,0,0,0,0,0,0,0,0,0,0,0,0,0,0,0,0,0,0,0,0,0"/>
                    </v:shape>
                    <v:shape id="Freeform 15" o:spid="_x0000_s1040" style="position:absolute;left:2178;top:9931;width:412;height:648;visibility:visible;mso-wrap-style:square;v-text-anchor:top" coordsize="26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gab8A&#10;AADbAAAADwAAAGRycy9kb3ducmV2LnhtbERPTWsCMRC9F/wPYYReimbrwcpqFJEKPRVq1fOwM25W&#10;N5M1ibr9982h0OPjfS9WvWvVnUNsvBh4HRegWCpPjdQG9t/b0QxUTCiErRc28MMRVsvB0wJL8g/5&#10;4vsu1SqHSCzRgE2pK7WOlWWHcew7lsydfHCYMgy1poCPHO5aPSmKqXbYSG6w2PHGcnXZ3ZwBctQe&#10;pjbV+vPlGOn9HI50fTPmediv56AS9+lf/Of+IAOTvD5/yT9AL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2qBpvwAAANsAAAAPAAAAAAAAAAAAAAAAAJgCAABkcnMvZG93bnJl&#10;di54bWxQSwUGAAAAAAQABAD1AAAAhAMAAAAA&#10;" path="m3,404r27,l34,378r15,7l62,391r12,6l86,400r10,2l108,405r12,1l132,406r16,l160,404r7,-2l173,401r13,-3l198,393r10,-5l218,381r9,-7l232,371r3,-5l242,358r4,-5l248,349r6,-10l257,329r4,-12l263,305r,-13l263,283r-2,-10l259,263r-4,-10l252,243r-6,-8l239,226r-7,-9l220,207,207,196r-13,-8l181,180,155,165,129,151r-12,-7l107,137,97,130r-8,-7l82,114r-6,-8l75,102,74,97,73,92r,-5l73,83r1,-6l77,68r3,-5l82,59r4,-4l89,51r5,-2l99,45r9,-4l114,39r6,-1l131,37r7,l145,38r7,1l158,42r6,2l170,47r6,3l181,55r5,3l191,63r8,12l205,87r3,8l211,103r21,l232,,204,r,22l183,11,173,7,164,4,156,2,146,1,137,r-9,l115,r-7,1l102,2,90,4,79,8,67,13,56,18r-9,7l38,32r-8,9l23,49r-7,9l13,63r-2,6l6,79,4,90,2,100,,112r2,11l3,133r3,11l7,148r3,6l16,164r5,10l28,184r5,4l38,193r11,12l56,210r6,5l75,223r14,9l115,246r23,11l150,263r10,6l169,275r4,3l177,282r6,7l186,294r1,4l190,302r1,6l192,312r,6l192,323r-1,6l188,333r-1,5l181,347r-4,4l173,354r-4,4l163,360r-6,3l151,365r-6,1l138,367r-7,2l124,369r-9,-2l107,366r-8,-1l90,362r-7,-4l75,354r-7,-4l61,344r-7,-7l48,330r-6,-7l38,315r-5,-9l30,297,26,287r-2,-5l23,276r-20,l3,404xe" fillcolor="black" stroked="f">
                      <v:path arrowok="t" o:connecttype="custom" o:connectlocs="5336,60303;11613,63334;16949,64610;23227,64770;27150,63972;32643,61898;36410,59186;38607,56315;40333,52486;41275,46583;40647,41957;38607,37490;34527,33023;28406,28716;18362,22973;13968,19622;11770,16272;11457,13879;12084,10848;13497,8774;15537,7179;18833,6062;22756,6062;25738,7019;28406,8774;31231,11965;33114,16432;32016,0;27150,1117;22913,160;18048,0;14125,638;8789,2872;4708,6541;2040,10051;628,14358;314,19622;1099,23611;3296,27759;5964,30790;9730,34299;18048,39245;25110,42914;27778,44988;29348,47541;30132,49774;29975,52486;28406,55358;26523,57112;23698,58229;20559,58867;16792,58389;13026,57112;9573,54879;6591,51529;4708,47381;3610,44031" o:connectangles="0,0,0,0,0,0,0,0,0,0,0,0,0,0,0,0,0,0,0,0,0,0,0,0,0,0,0,0,0,0,0,0,0,0,0,0,0,0,0,0,0,0,0,0,0,0,0,0,0,0,0,0,0,0,0,0,0"/>
                    </v:shape>
                    <v:shape id="Freeform 16" o:spid="_x0000_s1041" style="position:absolute;left:3746;top:11061;width:686;height:940;visibility:visible;mso-wrap-style:square;v-text-anchor:top" coordsize="4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gfMQA&#10;AADbAAAADwAAAGRycy9kb3ducmV2LnhtbESPwWrDMBBE74H+g9hCb4kcU4Jxo4RiKDEYCrELpbfF&#10;2lom1spYauz+fVUI5DjMzpud/XGxg7jS5HvHCrabBARx63TPnYKP5m2dgfABWePgmBT8kofj4WG1&#10;x1y7mc90rUMnIoR9jgpMCGMupW8NWfQbNxJH79tNFkOUUyf1hHOE20GmSbKTFnuODQZHKgy1l/rH&#10;xjfYV5fn6vR5Il9m5VfTN++mUOrpcXl9ARFoCffjW7rUCtIt/G+JAJ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oHzEAAAA2wAAAA8AAAAAAAAAAAAAAAAAmAIAAGRycy9k&#10;b3ducmV2LnhtbFBLBQYAAAAABAAEAPUAAACJAwAAAAA=&#10;" path="m,39r65,l65,576r15,5l97,585r17,2l131,589r18,3l167,593r18,1l205,594r17,l238,593r16,-3l268,588r14,-2l295,582r13,-4l320,573r12,-5l341,562r10,-5l360,551r9,-7l376,537r7,-7l390,521r6,-8l402,505r9,-16l416,480r3,-9l423,463r2,-10l430,436r1,-8l432,420r2,-18l434,387r,-11l434,366r-1,-10l431,346r-1,-10l427,327r-6,-19l418,300r-4,-9l411,283r-5,-9l402,267r-5,-8l391,252r-6,-7l381,239r-7,-7l368,226r-7,-4l348,211r-8,-5l333,203r-7,-4l318,196r-9,-2l301,191r-8,-1l285,189r-18,-1l253,188r-8,1l238,190r-7,2l224,195r-15,4l195,206r-8,4l180,215r-16,10l149,236,149,,,,,39xm149,277r13,-10l174,259r6,-3l185,252r11,-5l207,244r9,-2l225,239r10,l246,239r6,1l257,242r6,2l267,246r11,5l287,257r8,8l300,270r3,4l310,285r8,10l323,308r5,14l333,336r3,17l339,369r1,18l340,405r,18l339,439r-4,16l334,462r-1,7l330,476r-2,7l322,494r-6,12l309,517r-8,9l293,533r-9,7l278,544r-5,2l267,548r-6,3l250,554r-13,1l224,557r-19,-2l188,553r-10,-2l169,548r-10,-3l149,541r,-264xe" fillcolor="black" stroked="f">
                      <v:path arrowok="t" o:connecttype="custom" o:connectlocs="10271,91132;18014,92872;26389,93822;35080,93980;42349,93031;48670,91449;53884,88917;58309,86069;61627,82430;64946,77367;66842,73254;68106,67716;68580,61229;68422,56325;67474,51736;65420,46041;63523,42244;60837,38763;58151,35757;53726,32592;50250,31010;46299,30061;39979,29745;36502,30377;30814,32592;25915,35598;0,0;25599,42244;29233,39870;34132,38288;38873,37814;41559,38605;45351,40661;47880,43351;51040,48730;53094,55850;53726,64077;52936,71988;52146,75311;49934,80057;46299,84329;43139,86386;39505,87651;32394,87810;26705,86702;23545,43826" o:connectangles="0,0,0,0,0,0,0,0,0,0,0,0,0,0,0,0,0,0,0,0,0,0,0,0,0,0,0,0,0,0,0,0,0,0,0,0,0,0,0,0,0,0,0,0,0,0"/>
                      <o:lock v:ext="edit" verticies="t"/>
                    </v:shape>
                    <v:shape id="Freeform 17" o:spid="_x0000_s1042" style="position:absolute;left:184;top:11106;width:832;height:895;visibility:visible;mso-wrap-style:square;v-text-anchor:top" coordsize="52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B8sEA&#10;AADbAAAADwAAAGRycy9kb3ducmV2LnhtbESPX2vCMBTF3wW/Q7jC3jS1D0Nqo4gg2xiCVtnzpblr&#10;is1NTTLtvr0ZDHw8nD8/TrkebCdu5EPrWMF8loEgrp1uuVFwPu2mCxAhImvsHJOCXwqwXo1HJRba&#10;3flItyo2Io1wKFCBibEvpAy1IYth5nri5H07bzEm6RupPd7TuO1knmWv0mLLiWCwp62h+lL92ATB&#10;4OT+67Cr3z79tsoMtt3HVamXybBZgog0xGf4v/2uFeQ5/H1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IAfLBAAAA2wAAAA8AAAAAAAAAAAAAAAAAmAIAAGRycy9kb3du&#10;cmV2LnhtbFBLBQYAAAAABAAEAPUAAACGAwAAAAA=&#10;" path="m,46r65,l258,562r13,l454,46r69,l523,,335,r,46l403,46,284,385r-1,l158,46r66,l224,,,,,46xe" fillcolor="black" stroked="f">
                      <v:path arrowok="t" o:connecttype="custom" o:connectlocs="0,7328;10338,7328;41036,89535;43104,89535;72210,7328;83185,7328;83185,0;53283,0;53283,7328;64099,7328;45171,61336;45012,61336;25130,7328;35628,7328;35628,0;0,0;0,7328" o:connectangles="0,0,0,0,0,0,0,0,0,0,0,0,0,0,0,0,0"/>
                    </v:shape>
                    <v:shape id="Freeform 18" o:spid="_x0000_s1043" style="position:absolute;left:1035;top:11074;width:558;height:927;visibility:visible;mso-wrap-style:square;v-text-anchor:top" coordsize="354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0uMMA&#10;AADbAAAADwAAAGRycy9kb3ducmV2LnhtbESPT4vCMBTE78J+h/AWvIim/lmRrlHWBcGToKueH82z&#10;DW1eapPV+u2NIHgcZuY3zHzZ2kpcqfHGsYLhIAFBnDltOFdw+Fv3ZyB8QNZYOSYFd/KwXHx05phq&#10;d+MdXfchFxHCPkUFRQh1KqXPCrLoB64mjt7ZNRZDlE0udYO3CLeVHCXJVFo0HBcKrOm3oKzc/1sF&#10;Jv/ano7l7LKeHE2Zne+r0LvslOp+tj/fIAK14R1+tTdawWgM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T0uMMAAADbAAAADwAAAAAAAAAAAAAAAACYAgAAZHJzL2Rv&#10;d25yZXYueG1sUEsFBgAAAAAEAAQA9QAAAIgDAAAAAA==&#10;" path="m230,r-9,l215,2r-4,1l207,6r-5,2l199,10r-4,4l191,17r-2,4l184,29r-1,5l182,38r-1,11l181,54r1,5l183,64r1,5l187,72r2,5l191,80r4,4l199,87r3,3l211,95r4,2l221,98r9,l241,98r4,-1l250,95r3,-3l258,90r4,-3l265,84r4,-4l271,77r5,-8l278,64r1,-5l280,49r-1,-5l279,38r-1,-4l276,29r-3,-4l271,21r-2,-4l265,14r-3,-4l258,8,250,3,245,2,241,,230,xm89,l79,,73,2,70,3,65,6,61,8r-4,2l54,14r-4,3l48,21r-5,8l42,34r-1,4l40,49r,5l41,59r1,5l43,69r2,3l48,77r2,3l54,84r3,3l61,90r9,5l73,97r6,1l89,98r10,l104,97r5,-2l112,92r5,-2l120,87r4,-3l127,80r3,-3l134,69r3,-5l138,59r1,-10l138,44r,-6l137,34r-3,-5l132,25r-2,-4l127,17r-3,-3l120,10,117,8,109,3,104,2,99,,89,xm19,268l35,257r15,-8l65,242r13,-6l91,232r13,-3l116,227r10,-1l135,227r9,1l151,229r7,3l163,235r6,4l174,243r3,5l181,253r2,5l186,265r2,6l189,278r1,9l190,295r,8l190,354r-84,22l92,379r-11,4l69,387r-11,5l48,397r-8,5l31,408r-7,6l19,421r-5,7l9,436r-3,9l3,453r-1,5l1,462,,473r,10l,494r1,9l3,513r4,9l10,531r5,9l20,548r6,7l31,561r7,5l45,572r9,4l62,579r8,3l79,584r10,l95,584r7,-1l107,582r7,-2l127,575r13,-6l154,561r14,-11l184,540r17,-13l208,541r8,13l224,563r8,8l237,573r4,4l245,579r5,1l255,583r5,l271,584r9,l291,582r4,-2l301,579r11,-3l322,571r11,-5l343,561r11,-9l354,527r-20,3l322,532r-8,l311,532r-5,-1l302,530r-3,-2l295,525r-3,-2l290,520r-4,-4l284,511r-3,-4l280,502r-2,-6l277,490r-1,-7l276,477r,-7l276,312r-2,-15l273,283r-1,-7l271,269r-4,-13l263,244r-6,-11l250,223r-7,-9l235,206r-10,-7l221,195r-5,-3l206,187r-12,-5l181,180r-6,-1l168,178r-13,l146,178r-8,1l128,180r-9,1l100,187r-18,7l63,203r-9,5l44,214r-8,6l27,227r-10,7l9,241r10,27xm190,392r,103l182,502r-8,6l166,513r-8,3l149,520r-7,2l135,523r-7,l118,522r-5,-1l109,520r-5,-3l100,515r-3,-4l93,509r-3,-3l86,501r-2,-4l83,493,79,482,78,472r1,-7l81,459r1,-7l85,446r4,-6l93,435r5,-6l105,425r7,-5l120,415r10,-3l140,407r23,-8l176,395r14,-3xe" fillcolor="black" stroked="f">
                      <v:path arrowok="t" o:connecttype="custom" o:connectlocs="32676,953;29834,3334;28571,8573;29834,12224;33307,15081;38674,15399;41831,13335;44041,9366;43567,4604;41358,1588;36306,0;10260,953;7577,3334;6314,8573;7577,12224;11050,15081;16417,15399;19574,13335;21784,9366;21152,4604;18942,1588;14049,0;12313,37465;21310,36036;26677,37941;29361,42069;29992,48101;10892,61436;3788,65723;474,71914;0,78423;2368,85725;7103,90805;14049,92710;20047,91281;31728,83661;37411,90964;41042,92551;47514,91916;55880,87630;49092,84455;46093,83026;44199,79693;43567,74613;42778,42704;38358,33973;32518,29686;24467,28258;15785,29686;5683,34925;29992,62230;24941,81915;18627,82868;15312,81121;13102,78264;12944,71755;16575,67469;25730,63341" o:connectangles="0,0,0,0,0,0,0,0,0,0,0,0,0,0,0,0,0,0,0,0,0,0,0,0,0,0,0,0,0,0,0,0,0,0,0,0,0,0,0,0,0,0,0,0,0,0,0,0,0,0,0,0,0,0,0,0,0,0"/>
                      <o:lock v:ext="edit" verticies="t"/>
                    </v:shape>
                    <v:shape id="Freeform 19" o:spid="_x0000_s1044" style="position:absolute;left:1657;top:11353;width:419;height:648;visibility:visible;mso-wrap-style:square;v-text-anchor:top" coordsize="26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HN8MA&#10;AADbAAAADwAAAGRycy9kb3ducmV2LnhtbESPT2sCMRTE7wW/Q3hCbzWriNTVKCq1KPRS68XbY/P2&#10;D25eliTdXb+9EQSPw8z8hlmue1OLlpyvLCsYjxIQxJnVFRcKzn/7j08QPiBrrC2Tght5WK8Gb0tM&#10;te34l9pTKESEsE9RQRlCk0rps5IM+pFtiKOXW2cwROkKqR12EW5qOUmSmTRYcVwosaFdSdn19G8U&#10;HF2Xf2/n7ovnF111ri3yn+tGqfdhv1mACNSHV/jZPmgFkyk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kHN8MAAADbAAAADwAAAAAAAAAAAAAAAACYAgAAZHJzL2Rv&#10;d25yZXYueG1sUEsFBgAAAAAEAAQA9QAAAIgDAAAAAA==&#10;" path="m1,405r27,l33,378r15,7l60,392r12,5l84,400r11,2l106,405r13,1l132,406r14,l160,404r5,-2l173,401r11,-3l196,393r10,-5l217,381r9,-7l230,371r3,-4l241,358r3,-5l247,349r5,-10l257,329r2,-12l261,305r1,-13l261,283r-1,-10l258,263r-4,-10l250,244r-6,-9l238,226r-8,-9l218,207r-12,-9l194,188r-14,-8l154,165,128,151r-12,-7l106,137,95,130r-8,-7l80,114r-4,-8l73,102,72,98,71,93r,-6l71,83r1,-6l76,68r2,-5l81,59r3,-3l88,52r4,-3l97,45r10,-4l112,39r6,-1l129,37r8,l143,38r7,1l157,42r6,2l169,47r6,3l180,55r4,3l189,64r8,11l204,87r2,8l209,103r22,l231,1r-29,l202,22,182,11,171,8,163,4,154,2,144,1,136,,126,,113,r-6,1l100,2,88,4,77,8,66,13,56,18,45,25r-8,7l29,41r-8,8l15,58r-3,6l9,69,5,79,2,90,,102r,10l,123r2,10l4,144r3,6l9,154r5,11l19,174r9,11l31,189r5,5l49,205r6,5l62,215r12,8l87,232r26,14l137,257r11,6l158,269r10,7l171,278r4,4l182,290r2,4l187,298r1,5l189,308r1,4l190,318r,5l189,329r-1,4l185,338r-5,9l176,351r-5,3l167,358r-5,2l156,363r-6,2l143,366r-6,1l129,369r-7,l114,369r-8,-2l98,365r-8,-3l81,358r-7,-4l67,350r-7,-6l53,338r-5,-7l42,323r-6,-8l31,306r-3,-9l24,287r-1,-5l22,276r-21,l1,405xe" fillcolor="black" stroked="f">
                      <v:path arrowok="t" o:connecttype="custom" o:connectlocs="5279,60303;11517,63334;16956,64610;23354,64770;27673,63972;32952,61898;36791,59186;39031,56315;41110,52486;41910,46583;41270,41957;39031,37490;34872,33023;28793,28716;18556,22973;13917,19622;11677,16272;11357,13879;12157,10848;13437,8934;15516,7179;18875,6062;22875,6062;26074,7019;28793,8774;31512,11965;33432,16432;32312,160;27353,1276;23035,160;18076,0;14077,638;8958,2872;4639,6541;1920,10210;320,14358;0,19622;1120,23930;3039,27759;5759,30949;9918,34299;18076,39245;25274,42914;27993,44988;29913,47541;30393,49774;30233,52486;28793,55358;26714,57112;23994,58229;20635,58867;16956,58548;12957,57112;9598,54879;6718,51529;4479,47381;3519,44031" o:connectangles="0,0,0,0,0,0,0,0,0,0,0,0,0,0,0,0,0,0,0,0,0,0,0,0,0,0,0,0,0,0,0,0,0,0,0,0,0,0,0,0,0,0,0,0,0,0,0,0,0,0,0,0,0,0,0,0,0"/>
                    </v:shape>
                    <v:shape id="Freeform 20" o:spid="_x0000_s1045" style="position:absolute;left:2139;top:11207;width:413;height:794;visibility:visible;mso-wrap-style:square;v-text-anchor:top" coordsize="26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3AMMA&#10;AADbAAAADwAAAGRycy9kb3ducmV2LnhtbESPQWvCQBSE7wX/w/IEb3VjwFKiq4gi9NokLfX2zD6T&#10;YPZt2F2T9N93C4Ueh5n5htnuJ9OJgZxvLStYLRMQxJXVLdcKyuL8/ArCB2SNnWVS8E0e9rvZ0xYz&#10;bUd+pyEPtYgQ9hkqaELoMyl91ZBBv7Q9cfRu1hkMUbpaaodjhJtOpknyIg22HBca7OnYUHXPH0bB&#10;Jb2Uh9Xnrfty7BMfrkVx/jgptZhPhw2IQFP4D/+137SCdA2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3AMMAAADbAAAADwAAAAAAAAAAAAAAAACYAgAAZHJzL2Rv&#10;d25yZXYueG1sUEsFBgAAAAAEAAQA9QAAAIgDAAAAAA==&#10;" path="m54,142r,230l54,388r1,14l57,415r4,12l64,439r5,11l75,459r7,8l89,475r8,6l105,487r11,5l120,494r6,1l131,496r6,2l150,500r11,l174,500r12,-2l196,495r10,-3l215,487r8,-5l230,478r7,-6l243,467r6,-6l252,456r4,-5l259,446r2,-3l262,439r1,-2l262,433r,-2l261,429r-2,-2l257,426r-1,-1l254,425r-3,l250,426r-6,4l231,439r-3,4l223,445r-5,2l214,450r-4,1l208,452r-6,1l196,454r-7,l183,454r-5,-1l172,451r-5,-3l162,446r-4,-5l154,438r-3,-6l147,426r-2,-6l143,412r-2,-8l139,396r,-10l138,376r,-11l138,142r107,l245,104r-107,l138,,,142r54,xe" fillcolor="black" stroked="f">
                      <v:path arrowok="t" o:connecttype="custom" o:connectlocs="8475,59055;8632,63818;9573,67786;10829,71438;12869,74136;15223,76359;18205,78105;19774,78581;21501,79058;25267,79375;29191,79058;32329,78105;34997,76518;37195,74930;39078,73184;40176,71596;40961,70326;41275,69374;41118,68421;40647,67786;40176,67469;39392,67469;38293,68263;35782,70326;34213,70961;32957,71596;31702,71914;29662,72073;27935,71914;26209,71120;24796,70009;23698,68580;22756,66675;22128,64135;21815,61278;21658,57944;38450,22543;21658,16510;0,22543" o:connectangles="0,0,0,0,0,0,0,0,0,0,0,0,0,0,0,0,0,0,0,0,0,0,0,0,0,0,0,0,0,0,0,0,0,0,0,0,0,0,0"/>
                    </v:shape>
                    <v:shape id="Freeform 21" o:spid="_x0000_s1046" style="position:absolute;left:2616;top:11353;width:559;height:648;visibility:visible;mso-wrap-style:square;v-text-anchor:top" coordsize="35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w6MMA&#10;AADbAAAADwAAAGRycy9kb3ducmV2LnhtbESPT2sCMRTE70K/Q3gFb5qtf8KyNUoRFU/F2tJeH5vX&#10;3cXNS9hEXb99Iwg9DjPzG2ax6m0rLtSFxrGGl3EGgrh0puFKw9fndpSDCBHZYOuYNNwowGr5NFhg&#10;YdyVP+hyjJVIEA4Faqhj9IWUoazJYhg7T5y8X9dZjEl2lTQdXhPctnKSZUpabDgt1OhpXVN5Op6t&#10;hp9TszO5nXs8vPt85jfqe6qU1sPn/u0VRKQ+/ocf7b3RMFFw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Nw6MMAAADbAAAADwAAAAAAAAAAAAAAAACYAgAAZHJzL2Rv&#10;d25yZXYueG1sUEsFBgAAAAAEAAQA9QAAAIgDAAAAAA==&#10;" path="m345,173r-2,-21l340,143r-2,-10l332,116,326,98,318,83,310,69,301,56,290,44r-6,-6l279,34r-7,-5l267,25r-6,-4l254,17,240,11,225,6,208,2,200,1,192,r-8,l174,r-9,l156,1,146,2r-9,1l128,4r-9,3l111,10r-8,3l88,21r-8,3l73,29r-6,6l60,39r-6,6l48,52r-6,6l36,65r-4,7l27,79,19,96r-4,8l13,112r-3,9l7,131r-2,9l4,150,1,160r,11l,181r,11l1,212r3,20l5,242r2,9l11,261r2,9l17,280r3,9l25,298r4,8l34,316r6,8l46,332r6,7l59,346r7,7l73,360r8,6l88,372r9,6l105,384r10,3l124,392r5,2l135,395r9,4l156,401r10,3l178,405r12,1l201,406r19,l228,405r9,-1l254,401r8,-2l269,397r8,-4l286,390r18,-9l324,371r21,-14l352,316r-18,10l318,336r-16,7l285,349r-15,5l254,357r-7,2l239,359r-7,1l225,360r-9,l209,359r-7,-1l195,357r-7,-3l181,352r-13,-6l163,343r-6,-4l152,335r-6,-5l142,325r-5,-6l128,308r-9,-13l116,288r-4,-7l109,273r-2,-8l101,248,97,230,95,213,93,193r,-20l345,173xm93,134r1,-11l95,112r2,-10l100,92r2,-9l105,75r4,-7l114,62r4,-6l124,51r6,-4l137,43r7,-2l147,39r4,-1l160,37r10,l178,37r8,1l194,41r8,3l209,48r7,3l222,57r6,6l233,69r4,8l242,84r4,9l249,103r2,9l254,124r1,10l93,134xe" fillcolor="black" stroked="f">
                      <v:path arrowok="t" o:connecttype="custom" o:connectlocs="53975,22813;51753,15634;47784,8934;44291,5424;41434,3350;35719,957;30480,0;26194,0;21749,479;17621,1595;12700,3829;9525,6222;6668,9253;4286,12603;2064,17868;794,22334;159,27280;159,33821;1111,40043;2699,44669;4604,48817;7303,52965;10478,56315;13970,59346;18256,61739;21431,63015;26353,64451;31909,64770;37624,64451;42704,63334;48260,60782;55880,50412;47943,54719;40323,56953;36830,57432;33179,57272;29845,56474;25876,54719;23178,52646;20320,49136;17780,44828;16034,39564;14764,30790;14764,21377;15399,16272;16669,11965;18733,8934;21749,6860;23971,6062;28258,5903;32068,7019;35243,9093;37624,12284;39529,16432;40481,21377" o:connectangles="0,0,0,0,0,0,0,0,0,0,0,0,0,0,0,0,0,0,0,0,0,0,0,0,0,0,0,0,0,0,0,0,0,0,0,0,0,0,0,0,0,0,0,0,0,0,0,0,0,0,0,0,0,0,0"/>
                      <o:lock v:ext="edit" verticies="t"/>
                    </v:shape>
                    <v:shape id="Freeform 22" o:spid="_x0000_s1047" style="position:absolute;left:3232;top:11353;width:495;height:629;visibility:visible;mso-wrap-style:square;v-text-anchor:top" coordsize="31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xHcYA&#10;AADbAAAADwAAAGRycy9kb3ducmV2LnhtbESPQWvCQBSE74X+h+UVvBTdNGDV6CqlUpV6UoPg7Zl9&#10;JqHZt2F3q+m/7wqFHoeZ+YaZLTrTiCs5X1tW8DJIQBAXVtdcKsgPH/0xCB+QNTaWScEPeVjMHx9m&#10;mGl74x1d96EUEcI+QwVVCG0mpS8qMugHtiWO3sU6gyFKV0rt8BbhppFpkrxKgzXHhQpbeq+o+Np/&#10;GwXDtMvXbhKW2+3x8/x8MvlqeE6U6j11b1MQgbrwH/5rb7SCdAT3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xHcYAAADbAAAADwAAAAAAAAAAAAAAAACYAgAAZHJz&#10;L2Rvd25yZXYueG1sUEsFBgAAAAAEAAQA9QAAAIsDAAAAAA==&#10;" path="m,395r222,l222,357r-69,l153,123r8,-11l170,103r7,-7l185,89r8,-5l201,79r8,-2l219,77r9,l236,79r4,3l243,83r4,3l250,89r4,3l257,96r7,9l271,117r8,14l285,121r5,-10l296,100r4,-11l304,77r3,-13l314,36r-8,-8l298,20r-8,-6l282,8,278,7,274,4,270,3,265,2,257,r-8,l240,1r-5,1l230,3r-4,3l221,8r-6,3l210,16r-11,9l186,39,172,56,156,75r-3,l153,10,,10,,48r69,l69,357,,357r,38xe" fillcolor="black" stroked="f">
                      <v:path arrowok="t" o:connecttype="custom" o:connectlocs="0,62865;35018,62865;35018,56817;24134,56817;24134,19576;25396,17825;26816,16393;27920,15279;29182,14165;30444,13369;31706,12573;32967,12255;34545,12255;35964,12255;37226,12573;37857,13050;38331,13210;38961,13687;39435,14165;40066,14642;40539,15279;41643,16711;42747,18621;44009,20849;44956,19257;45744,17666;46691,15915;47322,14165;47953,12255;48426,10186;49530,5729;48268,4456;47006,3183;45744,2228;44482,1273;43851,1114;43220,637;42589,477;41801,318;40539,0;39277,0;37857,159;37069,318;36280,477;35649,955;34860,1273;33914,1751;33125,2546;31390,3979;29339,6207;27131,8913;24607,11936;24134,11936;24134,1592;0,1592;0,7639;10884,7639;10884,56817;0,56817;0,62865" o:connectangles="0,0,0,0,0,0,0,0,0,0,0,0,0,0,0,0,0,0,0,0,0,0,0,0,0,0,0,0,0,0,0,0,0,0,0,0,0,0,0,0,0,0,0,0,0,0,0,0,0,0,0,0,0,0,0,0,0,0,0,0"/>
                    </v:shape>
                    <v:shape id="Freeform 23" o:spid="_x0000_s1048" style="position:absolute;left:4527;top:11353;width:667;height:648;visibility:visible;mso-wrap-style:square;v-text-anchor:top" coordsize="42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Z6sMA&#10;AADbAAAADwAAAGRycy9kb3ducmV2LnhtbERPy2rCQBTdC/2H4Ra600mzKBIdxQZaSqGLRBG6u81c&#10;8zBzJ8yMJvXrO4uCy8N5r7eT6cWVnG8tK3heJCCIK6tbrhUc9m/zJQgfkDX2lknBL3nYbh5ma8y0&#10;HbmgaxlqEUPYZ6igCWHIpPRVQwb9wg7EkTtZZzBE6GqpHY4x3PQyTZIXabDl2NDgQHlD1bm8GAWv&#10;xU+Rfw3281um7rJ7P3aHcOuUenqcdisQgaZwF/+7P7SCNI6N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gZ6sMAAADbAAAADwAAAAAAAAAAAAAAAACYAgAAZHJzL2Rv&#10;d25yZXYueG1sUEsFBgAAAAAEAAQA9QAAAIgDAAAAAA==&#10;" path="m,202r,12l1,223r1,11l3,244r2,10l9,264r3,10l16,283r3,8l24,301r6,8l35,317r12,16l60,347r7,7l76,360r16,12l100,377r9,4l118,386r10,5l137,394r10,3l157,400r11,2l178,404r11,1l199,406r12,l222,406r10,-1l243,404r10,-2l264,400r10,-3l283,394r11,-3l303,386r9,-5l329,372r8,-6l345,360r9,-6l361,347r7,-7l373,333r7,-8l386,317r5,-8l397,301r4,-10l405,283r3,-9l412,264r3,-10l418,244r1,-10l420,223r1,-9l421,202r,-10l420,181r-1,-9l418,161r-3,-9l412,141r-4,-9l405,123r-4,-9l397,105r-6,-8l386,89,373,72,361,58r-7,-7l345,45,329,34r-8,-5l312,23r-9,-3l294,15,283,11,274,9,264,6,253,3,243,2,232,1,222,,211,,199,,189,1,178,2,168,3,157,6,147,9r-10,2l128,15r-10,5l109,23,92,34r-8,5l76,45r-9,6l60,58r-7,7l47,72r-7,8l35,89r-5,8l24,105r-5,9l16,123r-4,9l9,141,5,152r-2,9l2,172r-1,9l,192r,10xm94,202r,-18l95,166r2,-8l99,148r1,-7l102,133r4,-15l112,105r6,-13l125,80r8,-9l142,62r5,-4l151,55r5,-4l162,49r10,-6l178,42r6,-3l191,38r6,l204,37r7,l224,38r13,1l243,42r5,1l254,45r6,4l271,55r9,7l288,71r5,5l296,80r4,6l303,92r4,6l309,105r4,6l315,118r2,8l320,133r2,15l326,166r1,18l327,202r,20l326,240r-4,17l321,264r-1,9l317,280r-2,8l309,301r-6,12l296,324r-8,11l280,344r-5,3l271,351r-6,3l260,357r-12,5l243,364r-6,1l231,367r-7,l217,369r-6,l197,367r-13,-2l172,362r-5,-2l162,357r-6,-3l151,351r-9,-7l137,339r-4,-4l129,330r-4,-6l121,319r-3,-6l115,308r-3,-7l109,295r-3,-7l104,280r-2,-7l100,264r-1,-7l95,240,94,222r,-20xe" fillcolor="black" stroked="f">
                      <v:path arrowok="t" o:connecttype="custom" o:connectlocs="317,37330;1900,43712;4751,49295;10611,56474;17263,60782;23281,63334;29932,64610;36743,64610;43394,63334;49412,60782;56064,56474;60182,51848;63508,46424;65725,40521;66675,34140;66358,27440;64616,21058;61924,15475;56064,8136;49412,3669;43394,1436;36743,160;29932,160;23281,1436;17263,3669;10611,8136;6335,12763;3009,18187;792,24249;0,30630;15045,26482;16154,21218;19797,12763;23914,8774;28190,6700;32308,5903;38485,6700;42919,8774;46878,12763;48937,16751;50679,21218;51788,32225;50838,42116;48937,48019;44344,54879;41177,56953;36584,58548;31199,58548;25656,56953;21697,54081;19163,50891;17263,47062;15837,42116;14887,32225" o:connectangles="0,0,0,0,0,0,0,0,0,0,0,0,0,0,0,0,0,0,0,0,0,0,0,0,0,0,0,0,0,0,0,0,0,0,0,0,0,0,0,0,0,0,0,0,0,0,0,0,0,0,0,0,0,0"/>
                      <o:lock v:ext="edit" verticies="t"/>
                    </v:shape>
                    <v:shape id="Freeform 24" o:spid="_x0000_s1049" style="position:absolute;left:5238;top:11207;width:419;height:794;visibility:visible;mso-wrap-style:square;v-text-anchor:top" coordsize="26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9BcMA&#10;AADbAAAADwAAAGRycy9kb3ducmV2LnhtbESPQWvCQBSE7wX/w/IEb3VjDtJGVxFF6LVJWurtmX0m&#10;wezbsLsm6b/vFgo9DjPzDbPdT6YTAznfWlawWiYgiCurW64VlMX5+QWED8gaO8uk4Js87Hezpy1m&#10;2o78TkMeahEh7DNU0ITQZ1L6qiGDfml74ujdrDMYonS11A7HCDedTJNkLQ22HBca7OnYUHXPH0bB&#10;Jb2Uh9Xnrfty7BMfrkVx/jgptZhPhw2IQFP4D/+137SC9BV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Q9BcMAAADbAAAADwAAAAAAAAAAAAAAAACYAgAAZHJzL2Rv&#10;d25yZXYueG1sUEsFBgAAAAAEAAQA9QAAAIgDAAAAAA==&#10;" path="m54,142r,230l54,388r1,14l57,415r4,12l64,439r5,11l75,459r6,8l89,475r8,6l105,487r11,5l121,494r4,1l131,496r6,2l149,500r12,l174,500r11,-2l195,495r11,-3l215,487r8,-5l230,478r7,-6l243,467r5,-6l253,456r3,-5l260,446r1,-3l262,439r1,-2l262,433r-1,-2l260,429r-2,-2l257,426r-2,-1l254,425r-3,l249,426r-5,4l232,439r-4,4l223,445r-4,2l214,450r-4,1l208,452r-6,1l196,454r-7,l182,454r-5,-1l172,451r-6,-3l161,446r-3,-5l153,438r-2,-6l147,426r-2,-6l143,412r-3,-8l139,396r-1,-10l138,376r,-11l138,142r108,l246,104r-108,l138,,,142r54,xe" fillcolor="black" stroked="f">
                      <v:path arrowok="t" o:connecttype="custom" o:connectlocs="8605,59055;8764,63818;9721,67786;10995,71438;12908,74136;15457,76359;18485,78105;19919,78581;21831,79058;25656,79375;29480,79058;32827,78105;35536,76518;37767,74930;39520,73184;40795,71596;41591,70326;41910,69374;41591,68421;41113,67786;40635,67469;39998,67469;38882,68263;36333,70326;34898,70961;33464,71596;32189,71914;30118,72073;28206,71914;26453,71120;25178,70009;24062,68580;23106,66675;22310,64135;21991,61278;21991,57944;39201,22543;21991,16510;0,22543" o:connectangles="0,0,0,0,0,0,0,0,0,0,0,0,0,0,0,0,0,0,0,0,0,0,0,0,0,0,0,0,0,0,0,0,0,0,0,0,0,0,0"/>
                    </v:shape>
                    <v:shape id="Freeform 25" o:spid="_x0000_s1050" style="position:absolute;left:5695;top:11207;width:413;height:794;visibility:visible;mso-wrap-style:square;v-text-anchor:top" coordsize="26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FMsIA&#10;AADbAAAADwAAAGRycy9kb3ducmV2LnhtbERPW2vCMBR+F/YfwhnsTdNZEOmayhA3xh7EGwzfDs2x&#10;KTYnocm02683D4KPH9+9XAy2ExfqQ+tYweskA0FcO91yo+Cw/xjPQYSIrLFzTAr+KMCiehqVWGh3&#10;5S1ddrERKYRDgQpMjL6QMtSGLIaJ88SJO7neYkywb6Tu8ZrCbSenWTaTFltODQY9LQ3V592vVfDz&#10;/7lc5yuzclnexePm+zi13iv18jy8v4GINMSH+O7+0grytD59ST9AV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kUywgAAANsAAAAPAAAAAAAAAAAAAAAAAJgCAABkcnMvZG93&#10;bnJldi54bWxQSwUGAAAAAAQABAD1AAAAhwMAAAAA&#10;" path="m52,142r,230l53,388r1,14l57,415r2,12l64,439r5,11l74,459r6,8l88,475r7,6l105,487r9,5l120,494r5,1l130,496r6,2l148,500r13,l172,500r12,-2l195,495r10,-3l215,487r8,-5l230,478r7,-6l243,467r4,-6l252,456r3,-5l258,446r2,-3l261,439r,-2l261,433r-1,-2l259,429r-1,-2l257,426r-3,-1l253,425r-2,l248,426r-4,4l231,439r-5,4l223,445r-5,2l212,450r-2,1l208,452r-6,1l195,454r-6,l182,454r-6,-1l170,451r-5,-3l161,446r-4,-5l153,438r-4,-6l147,426r-3,-6l142,412r-2,-8l139,396r-2,-10l137,376r,-11l137,142r108,l245,104r-108,l137,,,142r52,xe" fillcolor="black" stroked="f">
                      <v:path arrowok="t" o:connecttype="custom" o:connectlocs="8223,59055;8540,63818;9330,67786;10912,71438;12651,74136;15023,76359;18028,78105;19768,78581;21507,79058;25461,79375;29098,79058;32419,78105;35266,76518;37480,74930;39061,73184;40326,71596;41117,70326;41275,69374;41117,68421;40801,67786;40168,67469;39694,67469;38587,68263;35740,70326;34475,70961;33210,71596;31945,71914;29889,72073;27833,71914;26093,71120;24828,70009;23563,68580;22772,66675;22140,64135;21665,61278;21665,57944;38745,22543;21665,16510;0,22543" o:connectangles="0,0,0,0,0,0,0,0,0,0,0,0,0,0,0,0,0,0,0,0,0,0,0,0,0,0,0,0,0,0,0,0,0,0,0,0,0,0,0"/>
                    </v:shape>
                    <v:shape id="Freeform 26" o:spid="_x0000_s1051" style="position:absolute;left:6172;top:11353;width:559;height:648;visibility:visible;mso-wrap-style:square;v-text-anchor:top" coordsize="35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CScQA&#10;AADbAAAADwAAAGRycy9kb3ducmV2LnhtbESPQWvCQBSE70L/w/IKvUjdWEFLmo2UgtKLoEmw10f2&#10;NQnNvk2z2yT9964geBxm5hsm2U6mFQP1rrGsYLmIQBCXVjdcKSjy3fMrCOeRNbaWScE/OdimD7ME&#10;Y21HPtGQ+UoECLsYFdTed7GUrqzJoFvYjjh437Y36IPsK6l7HAPctPIlitbSYMNhocaOPmoqf7I/&#10;o2A4U2l/afO1l+ddjr7Yzw9Ho9TT4/T+BsLT5O/hW/tTK1gt4fol/AC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4wknEAAAA2wAAAA8AAAAAAAAAAAAAAAAAmAIAAGRycy9k&#10;b3ducmV2LnhtbFBLBQYAAAAABAAEAPUAAACJAwAAAAA=&#10;" path="m344,173r-3,-21l339,143r-3,-10l332,116,325,98,318,83,309,69,300,56,290,44r-6,-6l278,34r-6,-5l266,25r-7,-4l252,17,238,11,224,6,208,2,200,1,191,r-9,l174,,163,r-9,1l145,2r-8,1l127,4r-8,3l110,10r-9,3l86,21r-7,3l72,29r-7,6l59,39r-7,6l47,52r-5,6l36,65r-5,7l27,79,19,96r-4,8l12,112r-3,9l7,131r-2,9l2,150,1,160,,171r,10l,192r,20l2,232r3,10l7,251r2,10l13,270r3,10l20,289r4,9l29,306r5,10l40,324r4,8l51,339r6,7l64,353r8,7l79,366r8,6l96,378r9,6l114,387r10,5l128,394r5,1l144,399r10,2l166,404r10,1l188,406r13,l219,406r9,-1l236,404r16,-3l260,399r9,-2l277,393r8,-3l302,381r20,-10l344,357r7,-41l334,326r-16,10l301,343r-16,6l269,354r-16,3l246,359r-8,l231,360r-8,l216,360r-8,-1l201,358r-7,-1l188,354r-7,-2l168,346r-6,-3l156,339r-5,-4l146,330r-6,-5l135,319r-9,-11l119,295r-5,-7l112,281r-4,-8l105,265r-5,-17l97,230,93,213,92,193,91,173r253,xm91,134r1,-11l94,112r2,-10l98,92r3,-9l105,75r3,-7l113,62r5,-6l124,51r6,-4l135,43r7,-2l147,39r4,-1l159,37r9,l177,37r9,1l194,41r7,3l208,48r7,3l221,57r5,6l232,69r5,8l240,84r5,9l248,103r3,9l253,124r2,10l91,134xe" fillcolor="black" stroked="f">
                      <v:path arrowok="t" o:connecttype="custom" o:connectlocs="53970,22813;51741,15634;47761,8934;44258,5424;41233,3350;35661,957;30408,0;25950,0;21811,479;17512,1595;12577,3829;9393,6222;6686,9253;4298,12603;1910,17868;796,22334;0,27280;0,33821;1114,40043;2547,44669;4617,48817;7005,52965;10189,56315;13851,59346;18149,61739;21174,63015;26428,64451;32000,64770;37572,64451;42825,63334;48079,60782;55880,50412;47920,54719;40278,56953;36776,57432;33114,57272;29930,56474;25791,54719;23244,52646;20059,49136;17831,44828;15920,39564;14647,30790;14487,21377;15283,16272;16716,11965;18786,8934;21492,6860;24040,6062;28179,5903;32000,7019;35184,9093;37731,12284;39482,16432;40597,21377" o:connectangles="0,0,0,0,0,0,0,0,0,0,0,0,0,0,0,0,0,0,0,0,0,0,0,0,0,0,0,0,0,0,0,0,0,0,0,0,0,0,0,0,0,0,0,0,0,0,0,0,0,0,0,0,0,0,0"/>
                      <o:lock v:ext="edit" verticies="t"/>
                    </v:shape>
                    <v:shape id="Freeform 27" o:spid="_x0000_s1052" style="position:absolute;left:6781;top:11353;width:750;height:629;visibility:visible;mso-wrap-style:square;v-text-anchor:top" coordsize="46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CUcMA&#10;AADbAAAADwAAAGRycy9kb3ducmV2LnhtbESPT2sCMRTE7wW/Q3iCl6JZlS6yGkUKhXr0D9TeHpvn&#10;ZnHzsiaprt/eCEKPw8z8hlmsOtuIK/lQO1YwHmUgiEuna64UHPZfwxmIEJE1No5JwZ0CrJa9twUW&#10;2t14S9ddrESCcChQgYmxLaQMpSGLYeRa4uSdnLcYk/SV1B5vCW4bOcmyXFqsOS0YbOnTUHne/VkF&#10;l/37ND/mHzz267I50vb3R5uNUoN+t56DiNTF//Cr/a0VTCf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CUcMAAADbAAAADwAAAAAAAAAAAAAAAACYAgAAZHJzL2Rv&#10;d25yZXYueG1sUEsFBgAAAAAEAAQA9QAAAIgDAAAAAA==&#10;" path="m,395r217,l217,357r-63,l154,91r11,-8l178,75r13,-7l203,62r11,-5l227,54r11,-3l244,51r6,l257,51r7,1l271,54r5,2l282,59r6,4l293,66r6,5l302,77r4,6l309,89r4,8l314,104r2,8l316,117r1,4l317,131r,226l257,357r,38l469,395r,-38l401,357r,-245l401,98,399,86r-1,-7l397,75r-1,-6l393,63r-1,-5l390,54r-3,-5l384,44r-6,-8l371,28r-7,-6l356,16r-8,-6l338,7,328,3,318,1,307,,296,,278,1,268,2r-9,1l250,6,240,8r-9,3l223,14r-18,8l196,27r-8,4l179,36r-8,6l154,54r,-44l,10,,48r70,l70,357,,357r,38xe" fillcolor="black" stroked="f">
                      <v:path arrowok="t" o:connecttype="custom" o:connectlocs="34669,62865;24604,56817;26361,13210;30515,10822;34190,9072;38024,8117;39941,8117;42178,8276;44095,8913;46012,10027;47770,11300;48888,13210;50007,15438;50486,17825;50646,19257;50646,56817;41060,62865;74930,56817;64066,17825;63746,13687;63427,11936;62788,10027;62309,8594;61350,7003;59273,4456;56877,2546;54001,1114;50805,159;47291,0;42817,318;39941,955;36906,1751;32752,3501;30036,4934;27320,6684;24604,1592;0,7639;11184,56817;0,62865" o:connectangles="0,0,0,0,0,0,0,0,0,0,0,0,0,0,0,0,0,0,0,0,0,0,0,0,0,0,0,0,0,0,0,0,0,0,0,0,0,0,0"/>
                    </v:shape>
                    <v:shape id="Freeform 28" o:spid="_x0000_s1053" style="position:absolute;left:4051;top:6762;width:1651;height:584;visibility:visible;mso-wrap-style:square;v-text-anchor:top" coordsize="103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C7MMA&#10;AADbAAAADwAAAGRycy9kb3ducmV2LnhtbESPQYvCMBSE74L/IbyFvWlaBZFqlKWgu6CwWAU9Pppn&#10;W21eSpPV+u83guBxmJlvmPmyM7W4UesqywriYQSCOLe64kLBYb8aTEE4j6yxtkwKHuRguej35pho&#10;e+cd3TJfiABhl6CC0vsmkdLlJRl0Q9sQB+9sW4M+yLaQusV7gJtajqJoIg1WHBZKbCgtKb9mf0bB&#10;MU3XV97IprrE+y49bG38+31S6vOj+5qB8NT5d/jV/tEKxm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C7MMAAADbAAAADwAAAAAAAAAAAAAAAACYAgAAZHJzL2Rv&#10;d25yZXYueG1sUEsFBgAAAAAEAAQA9QAAAIgDAAAAAA==&#10;" path="m11,261l9,281,6,297r-3,9l3,309r11,-7l39,284,57,272,77,260,97,250r9,-6l116,239r-3,-8l109,222,11,261xm15,218r-1,21l107,213r-2,-5l105,201,15,218xm16,174r,10l16,196r88,-5l102,184r,-7l16,174xm11,131r3,22l102,170r2,-8l104,155,11,131xm112,130l91,120,71,110,35,90,9,75,,69,2,80r7,29l106,148r2,-10l112,130xm261,251r-8,8l244,267r-10,8l224,281r19,16l254,290r5,-4l265,281r9,-8l279,268r5,-4l300,271r-11,10l278,290r-12,8l260,301r-7,4l272,320r15,-8l294,307r7,-5l314,292r12,-12l340,284r15,3l371,291r18,3l407,298r19,2l467,305r-6,4l454,314r-13,8l463,340r13,-7l487,326r6,-5l497,316r11,-9l534,308r-6,6l521,321r-7,6l507,332r-7,6l493,342r-8,5l476,350r23,18l510,363r10,-6l530,350r9,-7l549,335r8,-8l565,319r7,-10l618,311r27,l685,308r20,-1l725,306r38,-4l796,299r17,-2l827,294r13,-3l851,288r11,-3l871,281r7,-4l882,275r2,-2l879,270r-4,-5l870,261r-3,-4l860,247r-6,-10l850,227r-1,-5l848,216r-1,-5l847,205r,-12l862,188r,10l863,203r1,6l867,218r4,9l874,232r2,5l883,245r8,7l900,260r11,3l921,264r13,l944,263r12,-2l971,259r16,-2l1002,253r15,-2l1030,247r9,-2l1036,224r-4,2l1028,229r-3,1l1023,231r-5,1l1013,233r-5,l1003,234r-6,l988,233r-9,l963,232r2,-1l969,227r10,-4l986,219r9,-4l1018,206r14,-5l1030,182r-28,-12l976,161r-11,-4l954,154r-20,-6l919,143r-12,-2l897,138r-6,-3l884,130r-10,-6l862,119r-14,-6l831,108r-17,-3l770,96,720,89,695,87,669,85,641,82,614,81,605,68r-4,-6l595,56,586,45,574,33,563,24,551,14,537,6,524,,502,18r11,6l523,30r11,7l543,45r5,4l552,54r8,10l569,73r3,5l576,83r-24,2l545,76r-7,-8l531,60r-7,-7l516,46r-9,-7l499,33,489,27,466,45r7,4l480,54r7,5l493,65r11,10l510,81r5,7l490,89r-3,-4l482,80r-9,-8l463,64,453,56,430,74r10,8l451,92r-63,7l340,105r-70,10l224,89r-26,26l226,136r-3,2l218,141r-6,3l205,147r-9,2l191,150r-4,1l176,153r-3,-2l168,151r-12,-4l128,136r-3,12l122,161r,13l122,185r2,12l126,210r3,12l133,232r19,-6l160,224r4,-1l177,224r13,1l202,227r11,4l225,234r12,5l259,250r2,1xm736,249r3,-4l744,243r6,-4l757,236r10,-5l781,227r18,-3l802,224r-7,8l788,239r-6,5l777,249r-6,3l766,254r-5,2l757,257r-5,l749,256r-6,-3l738,251r-2,-2xm799,211r-7,2l782,216r-22,4l749,224r-6,2l737,229r-5,2l728,233r-4,4l720,240r-2,l716,240r-3,-1l710,237r-5,-3l703,232r-4,-3l697,224r16,-9l719,211r7,-3l742,202r15,-5l765,196r7,l777,197r3,1l784,199r3,2l789,203r4,2l796,209r3,2xe" fillcolor="black" stroked="f">
                      <v:path arrowok="t" o:connecttype="custom" o:connectlocs="2225,47943;18433,37941;17003,33814;2542,31115;2225,24289;14460,19050;1430,17304;38772,42386;42109,44609;44175,46038;46717,48736;58953,46196;72142,49848;78975,50165;80564,52705;81040,57626;89780,50641;115205,48578;135226,45720;139676,42863;135067,36036;136974,29845;138881,36830;146349,41910;159221,40164;163352,36354;159379,37148;153977,36036;163670,28893;146032,22701;136974,18891;110437,13811;94547,8890;83265,0;87079,7779;87714,13494;80564,6191;77386,9366;77386,13494;69917,13018;31463,18256;31145,23654;24789,23336;19704,31274;26060,35401;37660,37941;119177,37941;126328,36830;120925,40640;116952,39529;118065,35878;114092,38100;111073,36354;120289,31274;125056,31909" o:connectangles="0,0,0,0,0,0,0,0,0,0,0,0,0,0,0,0,0,0,0,0,0,0,0,0,0,0,0,0,0,0,0,0,0,0,0,0,0,0,0,0,0,0,0,0,0,0,0,0,0,0,0,0,0,0,0"/>
                      <o:lock v:ext="edit" verticies="t"/>
                    </v:shape>
                    <v:shape id="Freeform 29" o:spid="_x0000_s1054" style="position:absolute;left:4044;top:7473;width:1651;height:585;visibility:visible;mso-wrap-style:square;v-text-anchor:top" coordsize="103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amMUA&#10;AADbAAAADwAAAGRycy9kb3ducmV2LnhtbESPS2vDMBCE74H+B7GB3mLZbQnFiRKCoQ9oIOQBzXGx&#10;trZra2Us1Xb/fRQI5DjMzDfMcj2aRvTUucqygiSKQRDnVldcKDgd32avIJxH1thYJgX/5GC9epgs&#10;MdV24D31B1+IAGGXooLS+zaV0uUlGXSRbYmD92M7gz7IrpC6wyHATSOf4nguDVYcFkpsKSsprw9/&#10;RsF3lr3X/CXb6jc5jtlpa5Pdx1mpx+m4WYDwNPp7+Nb+1AqeX+D6Jf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pqYxQAAANsAAAAPAAAAAAAAAAAAAAAAAJgCAABkcnMv&#10;ZG93bnJldi54bWxQSwUGAAAAAAQABAD1AAAAigMAAAAA&#10;" path="m1027,262r3,19l1033,297r2,9l1036,310r-10,-7l999,284,981,272,961,260,943,250r-11,-6l923,239r3,-8l929,222r98,40xm1023,218r2,21l932,214r1,-6l935,201r88,17xm1023,174r-1,10l1022,196r-86,-5l936,184r,-7l1023,174xm1027,132r-2,21l936,170r,-7l935,155r92,-23xm928,130r19,-10l967,111r37,-20l1039,71r-3,9l1030,109r-98,39l930,139r-2,-9xm778,251r8,8l794,267r11,9l814,281r-18,16l785,290r-6,-4l773,281r-9,-8l759,269r-4,-5l738,271r11,10l761,291r11,7l778,303r7,2l766,320r-15,-8l744,308r-7,-5l724,292,713,280r-14,4l683,289r-16,2l650,294r-19,4l612,300r-40,5l578,310r6,4l597,322r-22,19l563,334r-12,-8l547,321r-6,-4l532,307r-27,1l512,315r6,6l525,327r7,5l539,338r7,4l554,347r8,4l540,368r-11,-5l519,358r-11,-7l499,344r-9,-7l481,327r-8,-8l466,310r-44,1l394,311r-41,-3l333,307r-20,-1l276,303r-34,-4l227,297r-16,-3l199,291r-12,-2l176,285r-9,-4l160,278r-2,-2l155,273r5,-3l165,265r3,-3l172,257r7,-9l185,238r3,-10l190,222r2,-6l192,211r1,-6l192,194r-16,-6l176,198r-1,6l175,209r-3,9l168,228r-3,4l162,237r-7,8l148,252r-9,8l129,263r-12,1l104,264r-9,-1l83,262,68,259,53,257,36,253,21,251,9,248,,245,2,224r5,2l11,229r2,1l15,231r6,1l26,233r4,2l36,235r5,l51,235r10,-2l75,232r-1,-1l69,228r-9,-5l53,219,43,215,21,207,6,201,8,182,36,170r26,-9l74,157r10,-3l104,148r15,-5l131,141r10,-2l147,135r7,-5l165,125r11,-6l190,113r17,-5l224,105r46,-9l318,89r25,-2l370,85r27,-3l425,81r8,-13l438,62r5,-5l453,45,464,33r11,-9l488,14,501,7,515,r22,18l526,24r-11,6l505,37r-10,8l491,50r-5,4l478,64r-8,9l466,78r-3,6l486,85r7,-8l500,68r7,-8l515,53r8,-7l532,39r9,-6l550,27r22,19l565,50r-7,4l553,59r-7,6l534,75r-6,7l523,88r25,1l553,85r3,-4l565,72r11,-8l586,57r23,17l598,84r-10,8l652,99r48,7l769,116,814,89r26,26l812,136r3,3l820,141r6,3l834,147r8,2l847,150r5,1l863,153r4,-2l870,151r12,-3l910,136r4,13l916,161r1,13l916,185r-1,12l912,210r-2,12l905,232r-18,-6l880,224r-6,-1l861,224r-13,1l836,228r-11,3l813,235r-12,4l780,250r-2,1xm304,249r-5,-4l296,243r-6,-4l282,236r-11,-5l257,228r-18,-4l236,224r7,8l250,239r6,6l263,249r5,3l273,255r5,1l282,257r4,l290,256r6,-1l300,251r4,-2xm239,212r8,2l256,216r22,5l290,224r6,2l301,229r5,2l311,233r4,4l319,240r1,l322,240r4,-1l329,237r4,-2l336,232r3,-3l341,224r-15,-9l319,211r-6,-3l298,202r-16,-5l273,196r-7,1l263,197r-5,1l255,200r-3,1l249,203r-4,2l243,209r-4,3xe" fillcolor="black" stroked="f">
                      <v:path arrowok="t" o:connecttype="custom" o:connectlocs="163034,48101;146667,37941;148097,33973;162399,31115;162875,24289;150481,19050;148097,23495;127917,43815;121402,43339;122673,47308;117111,48101;103287,46673;94865,51118;84536,48736;85649,53658;82471,56833;74049,49213;43857,48101;27967,45244;26219,42069;30192,35243;27967,31433;25742,37624;16526,41910;3337,39846;2066,36513;6515,37306;9534,35401;5721,26988;20816,22384;30192,17939;58794,13494;71983,7144;85331,2858;77227,8573;78339,12224;85966,5239;86761,10319;88350,12859;93435,14605;129029,21590;134591,23813;144602,21590;144919,33338;136815,35560;123944,39688;44811,37465;39726,37941;44811,40799;37978,33655;47830,36354;51167,38100;54186,35560;43380,31115;39567,32226" o:connectangles="0,0,0,0,0,0,0,0,0,0,0,0,0,0,0,0,0,0,0,0,0,0,0,0,0,0,0,0,0,0,0,0,0,0,0,0,0,0,0,0,0,0,0,0,0,0,0,0,0,0,0,0,0,0,0"/>
                      <o:lock v:ext="edit" verticies="t"/>
                    </v:shape>
                    <v:shape id="Freeform 30" o:spid="_x0000_s1055" style="position:absolute;left:1720;top:6;width:4287;height:1873;visibility:visible;mso-wrap-style:square;v-text-anchor:top" coordsize="2698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Th8IA&#10;AADbAAAADwAAAGRycy9kb3ducmV2LnhtbESP3YrCMBCF7xd8hzCCN2JTlRWpjSIuBcEbrT7A0IxN&#10;sZmUJqvdt98sLHh5OD8fJ98NthVP6n3jWME8SUEQV043XCu4XYvZGoQPyBpbx6TghzzstqOPHDPt&#10;XnyhZxlqEUfYZ6jAhNBlUvrKkEWfuI44enfXWwxR9rXUPb7iuG3lIk1X0mLDkWCwo4Oh6lF+28g1&#10;fHpc6bz8Ks6n6fruiuN0VSg1GQ/7DYhAQ3iH/9tHrWD5CX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5OHwgAAANsAAAAPAAAAAAAAAAAAAAAAAJgCAABkcnMvZG93&#10;bnJldi54bWxQSwUGAAAAAAQABAD1AAAAhwMAAAAA&#10;" path="m65,1179l9,1063,,1045r20,-23l41,999,63,975,86,952r22,-23l131,907r24,-21l167,876r12,-11l204,844r23,-20l252,804r24,-19l302,768r24,-18l351,734r23,-15l396,706r23,-13l442,681r23,-13l490,657r26,-11l541,634r26,-10l622,604r56,-20l706,576r29,-10l766,558r30,-8l826,543r31,-7l920,522r64,-12l1016,506r32,-6l1115,492r66,-9l1215,480r33,-3l1316,473r-21,-7l1276,459r-8,-4l1261,452r-14,-9l1241,440r-6,-4l1226,427r-10,-9l1207,406r-3,-5l1200,395r-7,-11l1187,370r-6,-14l1178,340r-1,-8l1177,324r,-8l1177,308r1,-9l1179,291r2,-8l1184,275r2,-7l1190,261r7,-12l1205,237r4,-4l1213,228r9,-8l1231,213r7,-7l1245,202r7,-3l1260,195r8,-3l1277,189r8,-2l1294,186r5,l1299,119r-64,l1235,77r64,l1299,r50,l1349,77r61,l1410,119r-61,l1349,187r9,l1364,188r8,3l1380,193r9,2l1394,198r5,2l1408,206r8,6l1421,215r3,4l1429,222r4,4l1441,236r8,11l1452,254r4,6l1459,267r3,8l1468,291r1,8l1470,308r1,8l1471,324r-1,8l1470,340r-2,7l1467,356r-5,14l1456,384r-6,11l1443,406r-10,12l1428,422r-5,5l1412,435r-5,4l1400,443r-6,3l1387,449r-8,3l1372,455r-9,3l1353,459r-10,2l1332,463r71,5l1474,475r70,7l1579,487r34,5l1680,501r34,6l1748,513r65,12l1846,532r33,8l1942,555r30,8l2003,572r30,10l2063,591r30,11l2122,612r28,11l2178,634r28,12l2233,659r27,12l2285,685r26,14l2337,713r23,15l2385,743r24,18l2434,778r23,19l2482,816r11,10l2505,837r23,20l2551,879r22,21l2595,924r22,22l2638,969r21,25l2679,1017r19,25l2679,1082r-22,44l2631,1178r-25,-5l2548,1160r-67,-15l2449,1137r-25,-7l2415,1113r-9,-17l2395,1078r-13,-16l2370,1044r-13,-16l2342,1011r-16,-16l2310,979r-16,-16l2276,947r-17,-15l2221,903r-18,-15l2183,874r-20,-12l2143,849r-19,-12l2104,824r-39,-21l2045,792r-20,-9l1988,766r-18,-8l1951,751r-17,-5l1917,740r-16,-5l1886,732r-33,-13l1875,737r20,19l1906,766r9,10l1933,796r17,20l1965,837r9,10l1981,858r7,11l1995,880r14,23l2020,925r13,22l2045,969r22,47l2089,1063r-38,35l2009,1136r-46,43l1945,1165r-42,-33l1877,1113r-26,-18l1825,1077r-22,-14l1801,1044r-4,-19l1792,1008r-4,-19l1782,972r-6,-18l1769,936r-8,-17l1753,901r-10,-16l1734,869r-10,-17l1713,837r-12,-15l1690,807r-12,-15l1665,777r-14,-13l1637,750r-14,-11l1609,726r-15,-12l1577,703r-15,-10l1546,682r-16,-9l1513,665r-17,-8l1478,648r-17,-5l1443,637r-17,-6l1429,687r5,56l1444,856r6,56l1454,968r3,56l1459,1082r-135,96l1174,1076r,-4l1173,1066r1,-16l1176,1027r3,-30l1187,927r11,-78l1208,770r11,-67l1228,638r-17,6l1193,650r-17,7l1158,664r-16,8l1125,681r-15,10l1095,701r-15,11l1072,718r-7,4l1051,735r-14,12l1023,760r-13,13l997,787r-12,14l973,816r-11,15l951,846r-9,16l931,878r-8,15l914,910r-8,17l899,944r-7,17l885,977r-5,18l874,1013r-4,17l866,1048r-3,17l841,1078r-21,13l801,1105r-21,15l740,1151r-21,14l699,1179r-7,-6l685,1166r-6,-7l672,1152r-28,-29l616,1093r-7,-7l602,1079r-15,-14l596,1043r8,-21l614,1000r10,-21l635,958r10,-22l657,917r12,-20l681,877r13,-20l709,837r14,-19l732,809r8,-10l756,781r18,-19l783,754r8,-10l815,721r-44,13l734,749r-37,18l660,784r-36,19l588,824r-35,21l535,857r-17,12l484,892r-34,26l419,945r-17,14l387,973r-15,14l358,1002r-28,32l316,1049r-13,17l290,1083r-13,17l266,1118r-12,18l65,1179xe" fillcolor="black" stroked="f">
                      <v:path arrowok="t" o:connecttype="custom" o:connectlocs="13663,151258;36063,130921;62912,112173;90078,99144;131225,86274;187623,76741;200332,71816;191277,63713;186987,51479;188417,42581;195566,33842;204145,29711;206369,0;215742,29711;223686,32730;230199,39245;233535,48936;232265,58787;224321,69115;216537,72769;250852,77377;298512,85798;337117,97237;367143,111060;394310,129650;415757,150305;417981,187166;382236,174138;366984,155548;343631,136959;315829,121706;294382,114238;312175,132986;322978,150464;308998,185101;285485,162857;278495,143155;266580,125837;250534,111696;232106,102163;230994,153800;186511,166829;195090,101368;176343,109789;162522,120752;149653,136959;140598,155230;130271,173343;108824,185259;93255,169212;104376,145697;117562,126949;116609,119005;82293,138071;56875,159202;40352,180493" o:connectangles="0,0,0,0,0,0,0,0,0,0,0,0,0,0,0,0,0,0,0,0,0,0,0,0,0,0,0,0,0,0,0,0,0,0,0,0,0,0,0,0,0,0,0,0,0,0,0,0,0,0,0,0,0,0,0,0"/>
                    </v:shape>
                    <v:shape id="Freeform 31" o:spid="_x0000_s1056" style="position:absolute;left:1670;top:1879;width:4368;height:1391;visibility:visible;mso-wrap-style:square;v-text-anchor:top" coordsize="2750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CTcMA&#10;AADbAAAADwAAAGRycy9kb3ducmV2LnhtbESPQWvCQBSE7wX/w/IKvdVNDUiJriKC0nqRRFG8PbKv&#10;2dDs25jdavz3riD0OMzMN8x03ttGXKjztWMFH8MEBHHpdM2Vgv1u9f4JwgdkjY1jUnAjD/PZ4GWK&#10;mXZXzulShEpECPsMFZgQ2kxKXxqy6IeuJY7ej+sshii7SuoOrxFuGzlKkrG0WHNcMNjS0lD5W/xZ&#10;BevN1p9GaTg25/TgNX7nhalzpd5e+8UERKA+/Ief7S+tIB3D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eCTcMAAADbAAAADwAAAAAAAAAAAAAAAACYAgAAZHJzL2Rv&#10;d25yZXYueG1sUEsFBgAAAAAEAAQA9QAAAIgDAAAAAA==&#10;" path="m2557,875r-592,l1374,875r-593,l190,875,,3,15,1,29,,44,r8,l61,r9,1l77,2,90,3r4,2l114,10r15,7l136,21r6,3l152,32r8,7l167,46r7,7l181,61r6,8l191,77r5,8l201,94r3,9l207,112r2,10l210,131r1,9l211,150r-1,10l238,164r13,3l265,171r12,5l284,178r6,2l292,183r3,1l301,187r12,10l319,204r4,5l334,224r3,7l341,236r3,7l347,250r2,8l351,265r2,8l353,280r1,8l354,296r-3,18l350,323r-2,9l346,341r-4,8l339,356r-4,7l330,369r-4,6l321,380r-6,5l304,395r-13,8l284,405r-7,4l260,413r-8,1l245,416r-7,l231,416r-14,l204,413r-11,-1l168,409r2,18l174,445r3,19l182,481r4,10l189,499r4,8l197,515r5,8l208,530r7,9l222,544r9,7l239,556r5,1l249,558r8,3l266,562r9,1l294,565r17,-3l327,558r15,-4l350,550r7,-3l364,543r6,-4l377,534r6,-6l388,522r5,-7l397,508r5,-7l413,475r3,-7l418,461r6,-18l430,464r3,10l437,486r4,10l447,506r6,10l460,524r12,11l483,544r11,9l500,555r6,3l513,560r5,2l526,563r5,1l538,564r7,1l554,564r8,-1l571,562r5,-1l580,560r10,-4l599,551r8,-4l617,542r7,-6l632,529r7,-7l646,515r7,-7l659,500r2,-5l663,492r6,-8l673,475r3,-9l680,453r2,-6l683,440r,-7l683,426r-1,-8l681,409r-12,4l663,416r-7,2l645,420r-13,1l618,420r-7,l603,419r-16,-3l570,410r-15,-6l547,400r-7,-4l526,385r-8,-5l513,373r-6,-5l502,361r-6,-7l493,347r-4,-8l486,331r-3,-8l482,315r-2,-20l480,286r,-9l480,269r1,-7l482,254r1,-7l486,241r2,-7l490,228r5,-6l503,211r6,-7l515,198r5,-5l526,188r5,-4l537,180r12,-6l562,170r13,-5l587,163r25,-4l610,152r-3,-6l606,139r-1,-7l603,119r-2,-13l603,101r,-6l604,89r1,-6l608,72r4,-4l614,63r6,-8l627,47r7,-7l638,37r3,-3l649,28r7,-5l665,20r8,-4l681,13r7,-3l696,9r8,-2l719,6r17,l752,6r18,3l786,13r8,3l802,19r7,4l818,27r7,5l830,37r7,6l843,49r5,7l853,63r7,12l863,88r4,13l868,106r,6l868,119r-1,6l865,137r-2,6l861,149r-5,11l882,164r12,1l898,166r6,3l915,172r10,5l931,180r5,5l948,194r6,6l960,207r11,13l975,227r4,7l982,241r4,7l988,255r2,8l992,272r1,7l993,287r,8l993,304r-1,9l987,327r-4,8l979,342r-4,7l971,356r-6,7l959,369r-6,7l947,382r-7,5l933,393r-7,5l919,403r-8,3l903,410r-13,4l883,416r-6,2l865,419r-10,1l843,419r-7,-1l829,417r-15,-4l797,409r-3,9l793,427r-1,16l793,450r,7l794,464r1,5l798,480r2,6l802,491r6,9l814,509r6,7l826,523r6,6l837,534r7,6l850,544r7,4l864,551r8,4l879,557r9,3l895,561r8,1l911,563r8,l929,563r9,l946,562r8,-1l961,560r8,-3l975,554r7,-4l988,546r7,-5l1001,535r6,-6l1013,522r11,-16l1037,486r7,-14l1051,458r7,-15l1059,453r4,11l1066,474r5,11l1077,495r6,10l1086,509r4,5l1097,523r9,9l1114,539r11,7l1135,551r6,3l1147,556r12,4l1166,562r6,1l1179,563r7,1l1193,564r7,l1207,563r7,-1l1219,561r6,-3l1232,556r6,-2l1250,547r12,-10l1272,528r12,-13l1290,509r4,-7l1302,489r4,-7l1308,476r4,-12l1313,451r,-13l1313,424r-1,-14l1306,412r-7,2l1284,418r-8,l1267,419r-8,l1251,419r-16,l1219,417r-14,-4l1194,410r-13,-6l1167,397r-7,-5l1153,387r-13,-10l1134,371r-6,-7l1124,357r-3,-3l1119,350r-4,-7l1112,335r-2,-8l1108,317r,-11l1108,295r,-9l1110,276r2,-9l1113,259r2,-9l1119,242r7,-14l1129,222r4,-5l1138,211r4,-5l1147,201r5,-3l1161,191r11,-7l1182,178r11,-5l1203,169r12,-4l1226,161r13,-2l1237,154r-2,-4l1232,144r-1,-5l1229,133r,-7l1228,113r1,-5l1229,101r1,-7l1232,88r3,-7l1237,75r2,-6l1243,63r4,-7l1253,50r6,-7l1265,39r6,-6l1278,28r7,-5l1293,20r7,-4l1308,13r10,-3l1326,8r9,-2l1343,5r10,l1363,3r9,2l1382,5r9,1l1399,8r10,2l1417,13r8,3l1433,20r7,3l1447,28r14,11l1467,44r6,6l1478,56r4,7l1486,69r3,6l1492,81r2,7l1495,94r1,7l1498,108r,5l1498,120r,6l1496,133r-1,6l1494,145r-2,5l1487,159r12,2l1512,165r10,4l1533,173r10,5l1554,184r10,7l1575,198r4,4l1584,206r8,11l1600,228r7,14l1610,250r2,9l1614,267r1,9l1617,286r1,10l1618,307r-1,10l1615,327r-2,8l1611,343r-4,7l1603,358r-6,6l1592,371r-7,6l1579,383r-7,4l1559,397r-14,7l1531,410r-11,3l1506,417r-16,2l1475,419r-16,l1451,419r-8,-1l1434,416r-7,-2l1420,412r-7,-2l1413,424r,14l1415,444r1,7l1417,458r2,6l1422,471r2,5l1431,489r9,13l1451,515r6,7l1462,528r6,5l1473,539r6,3l1485,547r5,3l1496,554r13,4l1522,562r6,1l1535,564r14,l1565,563r7,-1l1579,560r13,-4l1605,551r12,-5l1627,539r10,-7l1645,523r8,-9l1660,505r6,-10l1670,485r5,-11l1679,464r1,-5l1681,453r2,-10l1684,447r4,11l1693,472r3,7l1700,486r12,20l1718,514r6,8l1731,529r6,7l1743,541r7,5l1763,554r7,3l1777,560r3,1l1785,561r8,2l1801,563r10,1l1819,563r8,l1835,562r8,-1l1850,560r8,-3l1866,555r7,-4l1878,548r7,-4l1891,540r7,-5l1904,529r6,-6l1915,516r5,-7l1926,500r4,-5l1932,489r2,-4l1936,479r3,-13l1941,453r,-13l1941,425r-3,-16l1920,414r-15,4l1898,419r-7,l1878,420r-11,l1861,419r-6,-1l1843,414r-14,-4l1821,406r-7,-3l1807,398r-7,-5l1793,389r-6,-6l1780,378r-4,-7l1770,365r-5,-6l1757,345r-4,-7l1750,331r-2,-7l1745,317r-1,-9l1744,300r,-9l1744,283r1,-8l1746,267r2,-7l1750,252r6,-16l1760,229r4,-7l1770,215r4,-6l1780,202r7,-5l1799,187r10,-8l1820,173r9,-3l1840,166r11,-2l1863,163r13,-3l1874,154r-3,-5l1868,137r-1,-6l1866,125r-2,-6l1864,112r2,-6l1866,101r1,-7l1869,88r2,-6l1874,75r2,-6l1880,63r4,-7l1890,49r5,-6l1902,37r6,-5l1915,27r7,-4l1929,20r8,-4l1945,13r8,-3l1961,9r8,-2l1978,7r17,-1l2010,6r17,1l2043,10r18,6l2069,20r8,3l2084,28r8,6l2100,40r7,7l2111,51r3,4l2117,60r3,3l2124,68r2,6l2128,78r2,5l2131,89r1,6l2133,101r,5l2133,113r-1,6l2132,126r-1,6l2127,146r-4,13l2135,160r13,3l2161,165r13,5l2187,174r6,3l2200,180r5,5l2211,188r6,5l2222,198r6,7l2234,211r4,6l2242,222r3,7l2249,235r2,7l2252,248r1,8l2255,263r,9l2256,280r-1,17l2252,317r-1,8l2249,334r-4,7l2242,349r-4,7l2232,363r-4,6l2222,375r-6,5l2209,386r-7,5l2195,396r-7,4l2180,404r-7,3l2166,410r-18,6l2132,419r-14,1l2104,421r-6,l2092,420r-6,-1l2079,418r-11,-5l2056,409r-1,9l2054,426r,7l2054,440r3,13l2061,466r3,9l2068,484r5,8l2078,500r6,8l2091,515r7,7l2105,529r7,7l2120,542r10,6l2138,553r9,3l2156,560r10,2l2175,564r8,l2191,565r16,-1l2222,562r7,-2l2236,557r7,-3l2250,550r13,-7l2270,539r6,-5l2287,523r7,-9l2301,505r6,-11l2312,485r4,-11l2320,464r6,-21l2332,461r5,14l2349,501r4,7l2357,516r5,6l2368,528r6,6l2380,539r5,4l2392,547r14,7l2413,556r9,2l2438,562r16,3l2464,564r9,-1l2491,561r9,-3l2509,556r8,-5l2522,548r4,-4l2534,539r6,-9l2545,523r6,-8l2556,507r3,-8l2563,491r3,-9l2569,473r2,-9l2575,445r3,-18l2580,409r-12,1l2556,412r-13,2l2530,416r-13,l2503,416r-7,-2l2488,413r-16,-4l2465,406r-7,-3l2445,396r-6,-5l2433,386r-6,-4l2422,376r-5,-6l2413,364r-4,-7l2405,350r-2,-7l2399,335r-1,-10l2397,316r-1,-9l2395,297r,-17l2396,270r1,-7l2398,255r3,-7l2403,241r2,-7l2409,227r3,-6l2422,209r9,-10l2443,190r11,-7l2461,179r6,-2l2481,171r14,-4l2509,164r14,-3l2538,160r-1,-10l2537,140r,-10l2538,120r3,-9l2543,102r4,-10l2551,84r4,-8l2561,67r5,-7l2573,51r7,-7l2587,37r10,-7l2605,24r5,-3l2616,17r5,-3l2627,10r11,-4l2642,5r27,-4l2687,r17,l2720,r15,2l2750,3,2557,875xe" fillcolor="black" stroked="f">
                      <v:path arrowok="t" o:connecttype="custom" o:connectlocs="14933,795;32885,17800;49725,31309;55603,51335;40034,65798;31296,81850;54332,88048;68312,73744;84358,89637;102627,81850;106281,65639;81498,59281;76732,39256;93254,25906;98497,8741;119467,954;137736,16052;147904,28608;157753,46885;145997,64049;125821,70407;135036,86459;153941,88525;169351,75333;186190,89478;204936,80896;200012,66592;177770,55626;179995,34488;195722,22886;200012,6834;219552,795;236551,11920;240205,26224;256568,43865;247671,63096;224477,69612;235915,86935;260063,84552;270071,77241;287705,89637;304227,82009;300415,66592;281192,58010;278968,37508;297714,24475;299303,8900;319320,954;337748,11761;343308,26224;357606,38461;352999,59599;331393,66592;332188,81850;354111,89002;370474,73267;389856,89796;407172,78035;392715,65003;380800,50222;389856,29084;405266,13350;424012,159" o:connectangles="0,0,0,0,0,0,0,0,0,0,0,0,0,0,0,0,0,0,0,0,0,0,0,0,0,0,0,0,0,0,0,0,0,0,0,0,0,0,0,0,0,0,0,0,0,0,0,0,0,0,0,0,0,0,0,0,0,0,0,0,0,0,0"/>
                    </v:shape>
                    <v:shape id="Freeform 32" o:spid="_x0000_s1057" style="position:absolute;left:4622;top:5397;width:261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yDMUA&#10;AADbAAAADwAAAGRycy9kb3ducmV2LnhtbESPQWvCQBSE70L/w/IKvZmNCk2IrmKrhR5CxbR4fmRf&#10;k9js25BdNe2vd4WCx2FmvmEWq8G04ky9aywrmEQxCOLS6oYrBV+fb+MUhPPIGlvLpOCXHKyWD6MF&#10;ZtpeeE/nwlciQNhlqKD2vsukdGVNBl1kO+LgfdveoA+yr6Tu8RLgppXTOH6WBhsOCzV29FpT+VOc&#10;TKDk283x0M728mV3+jimeZn8TZ1ST4/Deg7C0+Dv4f/2u1YwS+D2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HIMxQAAANsAAAAPAAAAAAAAAAAAAAAAAJgCAABkcnMv&#10;ZG93bnJldi54bWxQSwUGAAAAAAQABAD1AAAAigMAAAAA&#10;" path="m60,137l,144,36,96,,48r60,7l83,r25,55l166,48,131,96r35,48l108,137,83,192,60,137xe" fillcolor="black" stroked="f">
                      <v:path arrowok="t" o:connecttype="custom" o:connectlocs="9410,21749;0,22860;5646,15240;0,7620;9410,8731;13018,0;16938,8731;26035,7620;20546,15240;26035,22860;16938,21749;13018,30480;9410,21749" o:connectangles="0,0,0,0,0,0,0,0,0,0,0,0,0"/>
                    </v:shape>
                    <v:shape id="Freeform 33" o:spid="_x0000_s1058" style="position:absolute;left:4768;top:4013;width:267;height:305;visibility:visible;mso-wrap-style:square;v-text-anchor:top" coordsize="16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itcEA&#10;AADbAAAADwAAAGRycy9kb3ducmV2LnhtbERPy4rCMBTdD/gP4QpuRNNREKlG0VFBV4OPhctrc22L&#10;zU1tUq1+/WQhzPJw3tN5YwrxoMrllhV89yMQxInVOacKTsdNbwzCeWSNhWVS8CIH81nra4qxtk/e&#10;0+PgUxFC2MWoIPO+jKV0SUYGXd+WxIG72sqgD7BKpa7wGcJNIQdRNJIGcw4NGZb0k1FyO9RGQXlZ&#10;dY0fLte/I1nczvfd8VLXb6U67WYxAeGp8f/ij3urFQzD2PA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0YrXBAAAA2wAAAA8AAAAAAAAAAAAAAAAAmAIAAGRycy9kb3du&#10;cmV2LnhtbFBLBQYAAAAABAAEAPUAAACGAwAAAAA=&#10;" path="m58,138l,145,35,97,,49r58,6l83,r23,55l166,49,131,97r35,48l106,138,83,193,58,138xe" fillcolor="black" stroked="f">
                      <v:path arrowok="t" o:connecttype="custom" o:connectlocs="9318,21794;0,22899;5623,15319;0,7738;9318,8686;13335,0;17030,8686;26670,7738;21047,15319;26670,22899;17030,21794;13335,30480;9318,21794" o:connectangles="0,0,0,0,0,0,0,0,0,0,0,0,0"/>
                    </v:shape>
                    <v:shape id="Freeform 34" o:spid="_x0000_s1059" style="position:absolute;left:4210;top:3746;width:260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D5cQA&#10;AADbAAAADwAAAGRycy9kb3ducmV2LnhtbESPT4vCMBTE74LfITxhb5qqsKvVKOruggdR/IPnR/Ns&#10;q81LaaJ2/fRGWPA4zMxvmPG0NoW4UeVyywq6nQgEcWJ1zqmCw/63PQDhPLLGwjIp+CMH00mzMcZY&#10;2ztv6bbzqQgQdjEqyLwvYyldkpFB17ElcfBOtjLog6xSqSu8B7gpZC+KPqXBnMNChiUtMkouu6sJ&#10;lNXP9/lY9Ldyvrmuz4NV8vXoOaU+WvVsBMJT7d/h//ZSK+gP4fUl/AA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Q+XEAAAA2wAAAA8AAAAAAAAAAAAAAAAAmAIAAGRycy9k&#10;b3ducmV2LnhtbFBLBQYAAAAABAAEAPUAAACJAwAAAAA=&#10;" path="m60,137l,144,36,96,,48r60,7l83,r24,55l166,48,131,96r35,48l107,137,83,192,60,137xe" fillcolor="black" stroked="f">
                      <v:path arrowok="t" o:connecttype="custom" o:connectlocs="9410,21749;0,22860;5646,15240;0,7620;9410,8731;13018,0;16782,8731;26035,7620;20546,15240;26035,22860;16782,21749;13018,30480;9410,21749" o:connectangles="0,0,0,0,0,0,0,0,0,0,0,0,0"/>
                    </v:shape>
                    <v:shape id="Freeform 35" o:spid="_x0000_s1060" style="position:absolute;left:2628;top:4883;width:267;height:304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ZBcUA&#10;AADbAAAADwAAAGRycy9kb3ducmV2LnhtbESPwWrCQBCG7wXfYRnBW91oRSV1Fdsq9CCKtvQ8ZMck&#10;mp0N2VXTPn3nIHgc/vm/mW+2aF2lrtSE0rOBQT8BRZx5W3Ju4Ptr/TwFFSKyxcozGfilAIt552mG&#10;qfU33tP1EHMlEA4pGihirFOtQ1aQw9D3NbFkR984jDI2ubYN3gTuKj1MkrF2WLJcKLCm94Ky8+Hi&#10;hLJZfZx+qpe9fttdtqfpJpv8DYMxvW67fAUVqY2P5Xv70xoYyffiIh6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5kFxQAAANsAAAAPAAAAAAAAAAAAAAAAAJgCAABkcnMv&#10;ZG93bnJldi54bWxQSwUGAAAAAAQABAD1AAAAigMAAAAA&#10;" path="m58,137l,144,35,96,,48r58,6l83,r23,54l166,48,129,96r37,48l106,137,83,192,58,137xe" fillcolor="black" stroked="f">
                      <v:path arrowok="t" o:connecttype="custom" o:connectlocs="9318,21749;0,22860;5623,15240;0,7620;9318,8573;13335,0;17030,8573;26670,7620;20725,15240;26670,22860;17030,21749;13335,30480;9318,21749" o:connectangles="0,0,0,0,0,0,0,0,0,0,0,0,0"/>
                    </v:shape>
                    <v:shape id="Freeform 36" o:spid="_x0000_s1061" style="position:absolute;left:3644;top:4013;width:267;height:305;visibility:visible;mso-wrap-style:square;v-text-anchor:top" coordsize="16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u8MIA&#10;AADbAAAADwAAAGRycy9kb3ducmV2LnhtbESPQWvCQBSE7wX/w/IEb/UlRYOkriJCtdCLjcXzI/ua&#10;hGbfhuwa03/fFYQeh5n5hllvR9uqgXvfONGQzhNQLKUzjVQavs5vzytQPpAYap2whl/2sN1MntaU&#10;G3eTTx6KUKkIEZ+ThjqELkf0Zc2W/Nx1LNH7dr2lEGVfoenpFuG2xZckydBSI3Ghpo73NZc/xdVq&#10;OF0+zoRZll7QHYvmisNwWKLWs+m4ewUVeAz/4Uf73WhYpHD/En8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S7wwgAAANsAAAAPAAAAAAAAAAAAAAAAAJgCAABkcnMvZG93&#10;bnJldi54bWxQSwUGAAAAAAQABAD1AAAAhwMAAAAA&#10;" path="m60,138l,145,36,97,,49r60,6l84,r23,55l167,49,131,97r36,48l107,138,84,193,60,138xe" fillcolor="black" stroked="f">
                      <v:path arrowok="t" o:connecttype="custom" o:connectlocs="9582,21794;0,22899;5749,15319;0,7738;9582,8686;13415,0;17088,8686;26670,7738;20921,15319;26670,22899;17088,21794;13415,30480;9582,21794" o:connectangles="0,0,0,0,0,0,0,0,0,0,0,0,0"/>
                    </v:shape>
                    <v:shape id="Freeform 37" o:spid="_x0000_s1062" style="position:absolute;left:3943;top:5143;width:267;height:305;visibility:visible;mso-wrap-style:square;v-text-anchor:top" coordsize="16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iQcQA&#10;AADbAAAADwAAAGRycy9kb3ducmV2LnhtbESPT4vCMBTE7wt+h/AEb2tqkUWqUfyzBfe06Apen82z&#10;rTYvJclq/fYbQdjjMDO/YWaLzjTiRs7XlhWMhgkI4sLqmksFh5/8fQLCB2SNjWVS8CAPi3nvbYaZ&#10;tnfe0W0fShEh7DNUUIXQZlL6oiKDfmhb4uidrTMYonSl1A7vEW4amSbJhzRYc1yosKV1RcV1/2sU&#10;fC83x/SSP07lKP86jl2y+pycdkoN+t1yCiJQF/7Dr/ZWKxin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4kHEAAAA2wAAAA8AAAAAAAAAAAAAAAAAmAIAAGRycy9k&#10;b3ducmV2LnhtbFBLBQYAAAAABAAEAPUAAACJAwAAAAA=&#10;" path="m59,137l,144,36,96,,48r59,7l83,r24,55l167,48,131,96r36,48l107,137,83,192,59,137xe" fillcolor="black" stroked="f">
                      <v:path arrowok="t" o:connecttype="custom" o:connectlocs="9422,21749;0,22860;5749,15240;0,7620;9422,8731;13255,0;17088,8731;26670,7620;20921,15240;26670,22860;17088,21749;13255,30480;9422,21749" o:connectangles="0,0,0,0,0,0,0,0,0,0,0,0,0"/>
                    </v:shape>
                    <v:shape id="Freeform 38" o:spid="_x0000_s1063" style="position:absolute;left:3181;top:5397;width:260;height:305;visibility:visible;mso-wrap-style:square;v-text-anchor:top" coordsize="16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H2sUA&#10;AADbAAAADwAAAGRycy9kb3ducmV2LnhtbESPW4vCMBSE3xf8D+EI+7amXlikGkV3LaxPixfw9dgc&#10;22pzUpKs1n+/EQQfh5n5hpnOW1OLKzlfWVbQ7yUgiHOrKy4U7HfZxxiED8gaa8uk4E4e5rPO2xRT&#10;bW+8oes2FCJC2KeooAyhSaX0eUkGfc82xNE7WWcwROkKqR3eItzUcpAkn9JgxXGhxIa+Ssov2z+j&#10;4HfxfRics/ux6Gfrw8gly9X4uFHqvdsuJiACteEVfrZ/tILREB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UfaxQAAANsAAAAPAAAAAAAAAAAAAAAAAJgCAABkcnMv&#10;ZG93bnJldi54bWxQSwUGAAAAAAQABAD1AAAAigMAAAAA&#10;" path="m60,137l,144,37,96,,48r60,7l83,r25,55l167,48,131,96r36,48l108,137,83,192,60,137xe" fillcolor="black" stroked="f">
                      <v:path arrowok="t" o:connecttype="custom" o:connectlocs="9354,21749;0,22860;5768,15240;0,7620;9354,8731;12940,0;16837,8731;26035,7620;20423,15240;26035,22860;16837,21749;12940,30480;9354,21749" o:connectangles="0,0,0,0,0,0,0,0,0,0,0,0,0"/>
                    </v:shape>
                    <v:shape id="Freeform 39" o:spid="_x0000_s1064" style="position:absolute;left:2832;top:3746;width:260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fBsUA&#10;AADbAAAADwAAAGRycy9kb3ducmV2LnhtbESPT2vCQBTE74LfYXlCb2ajDa1EV7H/wENo0RbPj+wz&#10;iWbfhuxqUj+9KxR6HGbmN8xi1ZtaXKh1lWUFkygGQZxbXXGh4Of7YzwD4TyyxtoyKfglB6vlcLDA&#10;VNuOt3TZ+UIECLsUFZTeN6mULi/JoItsQxy8g20N+iDbQuoWuwA3tZzG8ZM0WHFYKLGh15Ly0+5s&#10;AiV7fzvu68etfPk6fx5nWf58nTqlHkb9eg7CU+//w3/tjVaQJH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J8GxQAAANsAAAAPAAAAAAAAAAAAAAAAAJgCAABkcnMv&#10;ZG93bnJldi54bWxQSwUGAAAAAAQABAD1AAAAigMAAAAA&#10;" path="m58,137l,144,35,96,,48r58,7l83,r23,55l166,48,130,96r36,48l106,137,83,192,58,137xe" fillcolor="black" stroked="f">
                      <v:path arrowok="t" o:connecttype="custom" o:connectlocs="9097,21749;0,22860;5489,15240;0,7620;9097,8731;13018,0;16625,8731;26035,7620;20389,15240;26035,22860;16625,21749;13018,30480;9097,21749" o:connectangles="0,0,0,0,0,0,0,0,0,0,0,0,0"/>
                    </v:shape>
                    <v:shape id="Freeform 40" o:spid="_x0000_s1065" style="position:absolute;left:2374;top:3543;width:1188;height:762;visibility:visible;mso-wrap-style:square;v-text-anchor:top" coordsize="74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s48UA&#10;AADbAAAADwAAAGRycy9kb3ducmV2LnhtbESPS2vCQBSF9wX/w3CFbsRM2qpIdJQqbWk3BR8g2V0y&#10;1ySauRMyU53++44gdHk4j48zXwbTiAt1rras4ClJQRAXVtdcKtjv3odTEM4ja2wsk4JfcrBc9B7m&#10;mGl75Q1dtr4UcYRdhgoq79tMSldUZNAltiWO3tF2Bn2UXSl1h9c4bhr5nKYTabDmSKiwpXVFxXn7&#10;YyI3r1++8O2DDs0g/w5nDHJ/Win12A+vMxCegv8P39ufWsFoDL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uzjxQAAANsAAAAPAAAAAAAAAAAAAAAAAJgCAABkcnMv&#10;ZG93bnJldi54bWxQSwUGAAAAAAQABAD1AAAAigMAAAAA&#10;" path="m507,349r8,-9l523,330r8,-10l538,308r7,-12l551,283r6,-12l563,257r5,-14l572,228r4,-15l579,198r3,-15l584,166r1,-15l586,135r,-30l585,91,584,76,582,62,579,48,576,35,572,21,622,r5,18l631,36r3,18l636,73r2,18l639,110r1,18l640,144r5,-7l648,130r4,-8l655,114r7,-17l668,79r5,-19l676,41r2,-17l680,14r,-9l735,7r-2,17l731,41r-2,16l725,74r-2,7l721,89r-5,15l710,118r-7,14l696,145r-8,13l680,170r-9,12l661,192r-9,11l640,212r-11,9l625,237r-6,17l611,273r-10,21l596,305r-5,10l579,335r-7,9l566,354r-7,9l552,370r7,l565,369r6,-2l578,365r12,-4l600,356r12,-7l622,342r10,-8l641,324r8,-10l657,303r7,-11l671,279r5,-13l682,253r3,-14l689,225r56,8l740,255r-7,21l730,287r-5,9l721,306r-5,9l710,323r-6,8l698,340r-7,7l684,355r-7,6l670,368r-7,6l647,384r-16,10l613,401r-9,2l594,406r-9,2l576,409r-10,1l556,411r-10,l536,410r-9,-1l516,408r-29,22l469,440r-17,10l435,458r-15,6l412,466r-9,3l384,472r-20,4l340,477r-13,1l314,478r-13,l288,477r-13,-3l263,473r-13,-3l238,467r-24,-8l201,454r-12,-4l177,444r-10,-6l155,431r-10,-7l136,429r-9,3l119,435r-9,3l101,439r-9,1l83,442r-10,1l64,443r-9,-1l45,440r-9,-1l18,435,9,432,,429,11,370r23,8l46,382r12,2l71,387r12,1l94,388r11,l71,356,60,346,51,335,42,324,34,314,74,276r13,18l100,310r13,16l120,333r7,7l140,353r14,11l168,376r14,9l197,395r14,8l226,410r16,6l256,420r15,5l285,428r15,2l315,431r14,1l343,431r15,-1l372,428r14,-3l399,420r14,-4l426,411r13,-7l452,397r12,-8l475,381r6,-5l486,371r10,-10l507,349xe" fillcolor="black" stroked="f">
                      <v:path arrowok="t" o:connecttype="custom" o:connectlocs="84636,51013;88780,43201;91808,33955;93243,24072;93083,12115;91171,3348;101053,8608;102009,20405;103922,19449;107269,9565;108385,797;116195,9087;114123,16579;109660,25187;103922,32361;98662,40491;94199,50215;89099,57867;91011,58505;97546,55636;103444,50056;107747,42404;118745,37144;115557,47187;112210,52766;107907,57549;100575,62809;93243,65041;87027,65519;77623,68548;66943,73968;58018,75881;47976,76200;39847,74925;30125,71736;23111,67592;17533,69823;11635,70621;5738,69983;1753,58983;11317,61693;11317,56751;5419,50056;18011,51969;24546,58027;33631,64244;43194,67751;52439,68867;61524,67751;69972,64403;76666,59940" o:connectangles="0,0,0,0,0,0,0,0,0,0,0,0,0,0,0,0,0,0,0,0,0,0,0,0,0,0,0,0,0,0,0,0,0,0,0,0,0,0,0,0,0,0,0,0,0,0,0,0,0,0,0"/>
                    </v:shape>
                    <v:shape id="Freeform 41" o:spid="_x0000_s1066" style="position:absolute;left:2540;top:4241;width:2755;height:1378;visibility:visible;mso-wrap-style:square;v-text-anchor:top" coordsize="173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yOMMA&#10;AADbAAAADwAAAGRycy9kb3ducmV2LnhtbESPQWvCQBSE74X+h+UVems2isQSXUWKgvQSTAu9PrLP&#10;JJh9m+6uSdpf3y0IHoeZ+YZZbyfTiYGcby0rmCUpCOLK6pZrBZ8fh5dXED4ga+wsk4If8rDdPD6s&#10;Mdd25BMNZahFhLDPUUETQp9L6auGDPrE9sTRO1tnMETpaqkdjhFuOjlP00wabDkuNNjTW0PVpbwa&#10;Bb/aUboshy7bfet98U7F1zQWSj0/TbsViEBTuIdv7aNWsMjg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yOMMAAADbAAAADwAAAAAAAAAAAAAAAACYAgAAZHJzL2Rv&#10;d25yZXYueG1sUEsFBgAAAAAEAAQA9QAAAIgDAAAAAA==&#10;" path="m1507,615r-8,-17l1491,579r-13,-17l1464,545r-55,-63l1383,502r10,23l1423,592r-61,45l1331,661r-31,23l1286,695r-11,10l1264,715r-7,7l1246,736r-5,6l1236,749r-7,13l1222,773r-11,27l1166,787r-22,72l1039,868r11,-22l1061,827r12,-19l1080,798r7,-11l1104,766r10,-10l1124,745r11,-9l1151,722r43,-34l1233,657r17,-13l1267,629r8,-9l1282,612r7,-11l1291,596r2,-5l1295,586r1,-6l1297,573r,-6l1297,559r-1,-8l1293,543r-3,-9l1258,502r-17,-18l1232,475r-9,-10l1180,457r-22,1l1144,458r-16,1l1093,463r-19,2l1056,470r-21,5l1015,481r-38,10l957,497r-22,5l911,505r-26,4l865,511r-20,l805,511r-36,-1l753,509r-14,-2l708,505,637,620r9,15l657,651r10,17l678,682r10,13l698,707r7,8l711,719r15,6l742,730r13,2l765,735r-18,46l809,767r76,82l837,861r-9,l819,861r-19,-1l791,859r-8,-1l775,856r-7,-3l763,852r-3,-4l748,841,735,831,721,818,705,803,688,787,653,753,624,723,603,701,591,687r-4,-5l583,677r-5,-6l574,664r-5,-7l564,650r-3,-8l557,633r-1,-10l556,615r,-9l557,596r4,-14l562,577r18,-70l560,518r-46,28l489,561r-27,17l445,589r-16,11l413,612r-17,13l381,636r-14,13l353,662r-6,7l341,675r-13,16l323,701r-6,9l305,730r-10,19l278,779r-6,13l232,783r-13,72l98,866,430,470,390,447,376,435,364,423,351,411,338,400,326,388,316,375,296,351,278,327,263,303r-7,-12l250,279,240,257,228,230r-19,3l202,235r-8,1l180,237r-13,-1l153,235r-8,-2l137,233r-18,2l107,237r-13,3l81,245r-12,6l50,260r-8,5l21,237r-6,-7l11,223,5,210,3,205,1,201,,196r,-5l,183r3,-8l5,168r5,-7l14,155r3,-2l20,150r7,-6l35,141,68,123r16,-9l99,105r15,-9l128,87,151,71,171,57,186,45,199,34r11,2l222,36r13,l247,36r10,-2l267,33r16,-2l298,29r14,-4l325,20r13,-4l352,9,365,r18,3l394,4r10,2l415,9r10,2l436,14r10,4l457,24r8,5l459,37r-6,7l448,50r-7,4l416,69r20,20l443,96r6,6l464,113r7,5l478,122r8,4l493,128r8,2l511,133r8,2l528,136r8,1l547,139r20,l577,139r13,-2l603,136r14,-2l630,130r13,-2l653,125r11,-4l758,115r110,-5l927,109r59,-2l1046,106r59,-1l1163,105r56,l1270,106r48,2l1340,110r21,2l1380,114r17,2l1414,119r14,2l1441,125r9,3l1461,133r10,6l1476,142r6,4l1490,154r4,3l1498,162r3,6l1504,173r2,4l1508,183r2,6l1510,195r-33,3l1472,212r-2,13l1465,253r-4,33l1459,300r,11l1461,327r2,21l1465,359r3,13l1470,383r3,12l1478,407r4,10l1491,438r10,20l1506,468r6,9l1518,485r7,8l1538,509r14,14l1560,529r7,5l1559,541r9,-5l1567,551r-2,13l1565,571r,7l1565,587r2,11l1570,608r5,11l1580,629r6,11l1593,650r7,11l1607,670r8,10l1623,688r8,8l1640,703r9,7l1657,715r9,4l1645,759r73,-1l1737,862r-39,-11l1680,844r-17,-8l1645,828r-16,-9l1623,814r-7,-6l1610,804r-3,-4l1604,797r-11,-13l1582,770r-10,-17l1562,736r-8,-19l1545,698r-38,-83xe" fillcolor="black" stroked="f">
                      <v:path arrowok="t" o:connecttype="custom" o:connectlocs="223550,76518;206256,108585;196895,117793;181505,136366;172462,124936;189438,109220;204511,95409;205780,90011;196895,76835;178967,72866;155009,77946;134067,81121;101066,98425;110744,112236;121374,116681;129941,136684;121057,135255;109157,124936;92498,107474;88373,100489;89166,91599;70603,93504;56006,105093;48391,115888;15549,137478;53627,63500;40617,46196;30780,37465;18880,37306;6664,42069;159,31909;1587,25559;10789,19526;27131,9049;39189,5715;51564,3175;64098,953;73776,4604;69175,14129;77108,20003;85041,21749;97892,21273;137716,17463;193405,16669;221646,18415;233387,22066;238147,26670;234339,31433;231483,49371;233704,62706;239892,75724;248618,84773;248301,91758;251633,101600;258772,110490;272575,120333;258455,130016;252743,124460;239099,97631" o:connectangles="0,0,0,0,0,0,0,0,0,0,0,0,0,0,0,0,0,0,0,0,0,0,0,0,0,0,0,0,0,0,0,0,0,0,0,0,0,0,0,0,0,0,0,0,0,0,0,0,0,0,0,0,0,0,0,0,0,0,0"/>
                    </v:shape>
                    <v:shape id="Freeform 42" o:spid="_x0000_s1067" style="position:absolute;left:4044;top:6057;width:1651;height:585;visibility:visible;mso-wrap-style:square;v-text-anchor:top" coordsize="103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3ksUA&#10;AADbAAAADwAAAGRycy9kb3ducmV2LnhtbESPS2vDMBCE74H+B7GB3mLZpTTFiRKCoQ9oIOQBzXGx&#10;trZra2Us1Xb/fRQI5DjMzDfMcj2aRvTUucqygiSKQRDnVldcKDgd32avIJxH1thYJgX/5GC9epgs&#10;MdV24D31B1+IAGGXooLS+zaV0uUlGXSRbYmD92M7gz7IrpC6wyHATSOf4vhFGqw4LJTYUlZSXh/+&#10;jILvLHuv+Uu21W9yHLPT1ia7j7NSj9NxswDhafT38K39qRU8z+H6Jf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neSxQAAANsAAAAPAAAAAAAAAAAAAAAAAJgCAABkcnMv&#10;ZG93bnJldi54bWxQSwUGAAAAAAQABAD1AAAAigMAAAAA&#10;" path="m1027,261r3,20l1033,296r2,10l1036,309r-10,-8l999,284,981,272,961,260,943,250r-11,-6l923,239r3,-8l929,221r98,40xm1023,218r2,21l932,213r1,-7l935,200r88,18xm1023,173r-1,11l1022,196r-86,-5l936,184r,-8l1023,173xm1027,130r-2,22l936,169r,-7l935,155r92,-25xm928,129r19,-9l967,110r37,-20l1039,69r-3,11l1030,108r-98,40l930,138r-2,-9xm778,251r8,8l794,267r11,8l814,281r-18,15l785,289r-6,-3l773,281r-9,-8l759,268r-4,-4l738,271r11,9l761,289r11,9l778,301r7,4l766,320r-15,-8l744,307r-7,-5l724,292,713,280r-14,4l683,287r-16,4l650,294r-19,4l612,300r-40,5l578,309r6,5l597,322r-22,18l563,333r-12,-7l547,321r-6,-5l532,307r-27,1l512,314r6,7l525,327r7,5l539,337r7,5l554,347r8,3l540,368r-11,-5l519,357r-11,-7l499,343r-9,-8l481,327r-8,-8l466,309r-44,1l394,310r-41,-2l333,307r-20,-1l276,302r-34,-3l227,296r-16,-3l199,291r-12,-4l176,285r-9,-4l160,276r-2,-1l155,273r5,-4l165,265r3,-4l172,257r7,-10l185,237r3,-11l190,221r2,-5l192,210r1,-5l192,193r-16,-6l176,198r-1,5l175,209r-3,9l168,227r-3,5l162,237r-7,8l148,252r-9,8l129,262r-12,2l104,264r-9,-2l83,261,68,259,53,257,36,253,21,251,9,247,,244,2,224r5,2l11,228r2,2l15,231r6,1l26,233r4,l36,234r5,l51,233r10,l75,232r-1,-1l69,227r-9,-4l53,219,43,214,21,206,6,200,8,182,36,170r26,-9l74,156r10,-4l104,148r15,-5l131,141r10,-3l147,134r7,-4l165,124r11,-6l190,113r17,-5l224,104r46,-8l318,89r25,-2l370,84r27,-2l425,81r8,-13l438,62r5,-7l453,43,464,33r11,-9l488,14,501,6,515,r22,17l526,22r-11,7l505,36r-10,9l491,49r-5,5l478,62r-8,11l466,77r-3,6l486,84r7,-8l500,68r7,-8l515,53r8,-7l532,39r9,-6l550,27r22,18l565,49r-7,5l553,59r-7,6l534,75r-6,6l523,88r25,1l553,84r3,-4l565,72r11,-9l586,56r23,18l598,82r-10,9l652,98r48,6l769,115,814,89r26,26l812,136r3,2l820,141r6,3l834,147r8,2l847,150r5,1l863,152r4,-1l870,150r12,-3l910,136r4,12l916,161r1,11l916,185r-1,12l912,210r-2,11l905,232r-18,-6l880,224r-6,-1l861,224r-13,1l836,227r-11,4l813,234r-12,5l780,250r-2,1xm304,248r-5,-3l296,243r-6,-4l282,236r-11,-5l257,227r-18,-3l236,224r7,8l250,239r6,5l263,248r5,4l273,254r5,1l282,255r4,l290,255r6,-2l300,251r4,-3xm239,211r8,2l256,214r22,6l290,224r6,2l301,228r5,3l311,233r4,4l319,239r1,1l322,240r4,-1l329,237r4,-3l336,232r3,-4l341,224,326,214r-7,-3l313,207r-15,-5l282,197r-9,-1l266,196r-3,1l258,198r-3,1l252,200r-3,3l245,205r-2,2l239,211xe" fillcolor="black" stroked="f">
                      <v:path arrowok="t" o:connecttype="custom" o:connectlocs="163034,47784;146667,37941;148097,33814;162399,31115;162875,24130;150481,19050;148097,23495;127917,43656;121402,43339;122673,47308;117111,47943;103287,46673;94865,51118;84536,48736;85649,53499;82471,56674;74049,49054;43857,47943;27967,45244;26219,42069;30192,35084;27967,31433;25742,37624;16526,41910;3337,39846;2066,36513;6515,37148;9534,35401;5721,26988;20816,22384;30192,17939;58794,13335;71983,6826;85331,2699;77227,8573;78339,12065;85966,5239;86761,10319;88350,12700;93435,14446;129029,21590;134591,23813;144602,21590;144919,33338;136815,35560;123944,39688;44811,37465;39726,37941;44811,40481;37978,33496;47830,36195;51167,38100;54186,35560;43380,31115;39567,32226" o:connectangles="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left:1771;top:3416;width:4172;height:5353;visibility:visible;mso-wrap-style:square;v-text-anchor:top" coordsize="2628,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gzsIA&#10;AADbAAAADwAAAGRycy9kb3ducmV2LnhtbERPyW7CMBC9I/EP1lTiBg6ULqQYRJEqpTdIK1XcpvHU&#10;CcTjELsQ/h4fkDg+vX2+7GwtTtT6yrGC8SgBQVw4XbFR8P31MXwF4QOyxtoxKbiQh+Wi35tjqt2Z&#10;t3TKgxExhH2KCsoQmlRKX5Rk0Y9cQxy5P9daDBG2RuoWzzHc1nKSJM/SYsWxocSG1iUVh/zfKsge&#10;zXj/+358cd3uBzfZ1MyePo1Sg4du9QYiUBfu4ps70wqmcWz8En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KDOwgAAANsAAAAPAAAAAAAAAAAAAAAAAJgCAABkcnMvZG93&#10;bnJldi54bWxQSwUGAAAAAAQABAD1AAAAhwMAAAAA&#10;" path="m2628,2768r,11l2628,2792r-2,12l2625,2816r-6,23l2615,2851r-3,10l2607,2872r-5,11l2598,2893r-6,10l2586,2914r-7,9l2572,2933r-7,8l2558,2950r-8,8l2542,2967r-10,7l2515,2989r-20,13l2486,3008r-11,4l2465,3017r-11,5l2442,3026r-10,4l2420,3033r-11,3l1480,3235r-13,2l1455,3241r-11,3l1433,3249r-6,2l1422,3255r-9,6l1403,3266r-9,7l1385,3280r-8,9l1369,3297r-8,9l1354,3316r-9,9l1338,3335r-7,12l1316,3371r-14,-24l1287,3325r-7,-9l1272,3306r-8,-9l1255,3289r-8,-9l1238,3273r-9,-7l1219,3261r-10,-6l1198,3249r-10,-5l1176,3241r-12,-4l1151,3235,223,3036r-12,-3l200,3030r-11,-4l178,3023r-10,-5l157,3013r-9,-5l137,3002r-9,-6l119,2990r-10,-7l101,2976r-9,-7l84,2961r-7,-8l68,2944r-7,-9l54,2927r-5,-10l42,2907,31,2887r-5,-9l22,2866r-5,-11l14,2845r-3,-12l8,2823,5,2811,4,2799,2,2775,1,2080r,-693l,694,,,656,r657,l1969,r657,l2626,691r1,692l2627,2075r1,693xm46,1527r633,l1314,1527r633,l2581,1527r-1,-741l2580,46r-634,l1313,46r-635,l45,46r,740l46,1527xm1294,3263r,-848l1294,1567r-624,l46,1567r,603l47,2773r3,20l51,2803r2,10l54,2823r4,9l60,2840r4,10l72,2867r5,8l81,2883r11,17l104,2914r12,14l123,2935r7,6l137,2947r9,6l161,2963r8,5l177,2972r9,4l195,2980r18,7l223,2989r9,2l1160,3190r10,1l1181,3195r9,2l1201,3201r17,7l1227,3213r9,4l1251,3227r8,5l1266,3237r15,13l1294,3263xm1335,1567r,850l1335,3268r13,-14l1362,3241r15,-12l1385,3224r8,-6l1411,3209r8,-3l1428,3202r11,-4l1448,3195r11,-2l1469,3190r930,-199l2409,2989r9,-2l2437,2980r9,-4l2455,2971r17,-9l2480,2957r8,-6l2503,2940r7,-7l2517,2927r13,-15l2536,2905r6,-9l2548,2888r4,-8l2557,2872r5,-8l2565,2854r4,-9l2572,2837r4,-10l2579,2807r2,-9l2583,2787r,-10l2583,2768r,-601l2583,1567r-624,l1335,1567xe" fillcolor="black" stroked="f">
                      <v:path arrowok="t" o:connecttype="custom" o:connectlocs="416878,445267;414655,454318;411480,460988;407194,467022;401955,472263;392906,478297;386080,481155;232886,514026;226536,516249;221298,519743;216059,524983;211296,531494;203200,526571;197961,520854;191929,516885;184785,514026;31750,481155;24924,478456;18891,474803;13335,470198;8573,464799;4128,457018;1746,449872;318,440662;0,0;416878,0;417195,439550;309086,242483;308928,7305;7144,124815;205423,248835;7461,440344;8573,448284;11430,455271;16510,462735;21749,467975;28099,471945;35401,474645;187484,507357;194786,510215;200978,514026;211931,383813;218599,512756;225266,509103;231616,507039;383858,474327;392430,470357;398463,465752;403543,459876;406718,454795;408940,448919;410051,440980;310991,248835" o:connectangles="0,0,0,0,0,0,0,0,0,0,0,0,0,0,0,0,0,0,0,0,0,0,0,0,0,0,0,0,0,0,0,0,0,0,0,0,0,0,0,0,0,0,0,0,0,0,0,0,0,0,0,0,0"/>
                      <o:lock v:ext="edit" verticies="t"/>
                    </v:shape>
                    <v:shape id="Freeform 44" o:spid="_x0000_s1069" style="position:absolute;left:2000;top:6057;width:1403;height:381;visibility:visible;mso-wrap-style:square;v-text-anchor:top" coordsize="88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1OMUA&#10;AADbAAAADwAAAGRycy9kb3ducmV2LnhtbESPQWvCQBSE74X+h+UJvdWNodQ0dZVqqXjwYipKb4/s&#10;Mwnuvg3ZrcZ/7wqCx2FmvmEms94acaLON44VjIYJCOLS6YYrBdvfn9cMhA/IGo1jUnAhD7Pp89ME&#10;c+3OvKFTESoRIexzVFCH0OZS+rImi37oWuLoHVxnMUTZVVJ3eI5wa2SaJO/SYsNxocaWFjWVx+Lf&#10;KtiXy2K93I3T9DvLLn9zMsetGSn1Mui/PkEE6sMjfG+vtIK3D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TU4xQAAANsAAAAPAAAAAAAAAAAAAAAAAJgCAABkcnMv&#10;ZG93bnJldi54bWxQSwUGAAAAAAQABAD1AAAAigMAAAAA&#10;" path="m484,97r,-11l437,115r-1,7l436,129r-1,13l484,97xm663,114l619,86r4,l632,86r10,-3l651,80r3,-1l659,76r7,-5l673,65r7,-8l682,53r3,-4l685,34r-4,-6l677,24r-4,-6l667,13,700,7,728,4,750,r8,l764,r8,1l781,4r8,2l797,11r7,3l810,20r5,6l817,28r1,4l826,31r8,l843,31r4,l852,32r3,2l860,35r7,6l871,44r3,3l876,51r3,3l883,62r2,5l885,72r1,4l885,81r,4l883,89r-2,7l876,103r-2,3l872,108r-6,6l859,117r-7,4l846,123r-27,8l797,136r-29,7l749,147r-26,3l654,158,614,115r-2,11l635,161r-20,2l605,144r-3,7l598,157r3,7l546,169r-47,3l504,162r-3,-4l499,156r-3,-6l483,174r-22,l487,131r-2,-12l438,171r-28,-1l381,170r-33,2l333,174r-16,3l232,195r-90,20l42,237r-9,1l28,239r-4,-1l19,238r-5,-2l10,233,6,230,4,225,1,220,,216r,-5l1,203r3,-4l6,196r4,-4l13,190r5,-2l24,186r42,-9l69,195r8,2l86,198r10,3l108,202r11,l125,202r6,-1l137,199r5,-2l147,194r5,-4l163,181r7,-7l173,170r-3,-16l207,144r37,-9l262,130r16,-4l293,121r16,-5l331,109r19,-7l367,95r14,-6l407,78r13,-6l434,67r2,4l439,74r5,4l449,81r5,2l459,85r6,1l471,86r7,l485,85r7,-3l499,80r5,3l510,85r5,1l522,86r7,l536,85r6,-3l549,80r5,3l560,85r7,1l573,86r7,l587,85r7,-3l600,80r4,2l608,83r9,3l617,94r48,44l665,126r-2,-12xe" fillcolor="black" stroked="f">
                      <v:path arrowok="t" o:connecttype="custom" o:connectlocs="69217,18333;68900,22637;98044,13710;101687,13231;104380,12115;107706,9087;108498,5420;106598,2869;115309,638;121011,0;124971,956;128297,3188;129564,5101;133524,4942;135425,5420;137959,7014;139226,8608;140177,11478;140177,13550;138751,16420;137167,18173;133999,19608;121645,22796;103588,25187;100579,25666;95352,24072;86482,26941;79354,25187;76503,27738;76820,18970;60347,27100;50210,28216;6652,37781;3801,37941;1584,37144;158,35071;158,32361;1584,30608;3801,29651;12196,31405;17106,32202;20749,32042;23284,30926;26927,27738;32787,22956;44033,20086;52428,17376;60347,14188;68742,10681;70326,12434;72702,13550;75711,13710;79037,12753;81572,13710;84898,13550;87749,13231;90758,13710;94085,13072;96302,13231;105330,21999" o:connectangles="0,0,0,0,0,0,0,0,0,0,0,0,0,0,0,0,0,0,0,0,0,0,0,0,0,0,0,0,0,0,0,0,0,0,0,0,0,0,0,0,0,0,0,0,0,0,0,0,0,0,0,0,0,0,0,0,0,0,0,0"/>
                      <o:lock v:ext="edit" verticies="t"/>
                    </v:shape>
                    <v:shape id="Freeform 45" o:spid="_x0000_s1070" style="position:absolute;left:2127;top:6184;width:1359;height:1924;visibility:visible;mso-wrap-style:square;v-text-anchor:top" coordsize="856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aQL4A&#10;AADbAAAADwAAAGRycy9kb3ducmV2LnhtbERPS4vCMBC+L/gfwgje1ukKLto1yqoIsjcf4HVoZpti&#10;MylNqvXfm4Pg8eN7L1a9q9WN21B50fA1zkCxFN5UUmo4n3afM1AhkhiqvbCGBwdYLQcfC8qNv8uB&#10;b8dYqhQiIScNNsYmRwyFZUdh7BuWxP371lFMsC3RtHRP4a7GSZZ9o6NKUoOlhjeWi+uxcxouB1vt&#10;qOuu8312mj62a8S/NWo9Gva/P6Ai9/Etfrn3RsM0rU9f0g/A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gWkC+AAAA2wAAAA8AAAAAAAAAAAAAAAAAmAIAAGRycy9kb3ducmV2&#10;LnhtbFBLBQYAAAAABAAEAPUAAACDAwAAAAA=&#10;" path="m518,r4,2l526,3r9,3l535,14r47,43l581,73r-2,14l532,35r-2,11l576,116r1,-6l584,110r8,l600,111r8,1l615,115r7,3l629,121r7,4l641,129r6,4l653,138r5,6l667,156r5,6l675,169r15,7l704,183r14,8l733,199r12,9l758,219r12,9l783,240r10,12l804,263r10,13l824,289r9,13l841,316r8,14l856,344r-1,5l849,359r-4,7l839,376r-8,9l821,396r-7,6l807,409r-7,4l793,419r-14,10l766,437r-11,7l745,450r-8,5l730,461r-3,6l722,472r-6,10l710,492r-3,4l702,500r-7,7l687,513r-16,10l652,533r-6,-1l647,516r,-6l646,505r-1,-6l644,494r-3,-5l639,486r-6,-7l627,473r-8,-5l616,466r-5,-1l602,462r-6,l590,464r-7,2l577,468r-5,4l567,475r-4,5l558,486r-2,6l553,486r-4,-6l544,475r-4,-3l534,468r-6,-2l522,464r-7,-2l509,462r-7,2l497,466r-6,2l485,472r-5,5l478,479r-3,2l472,486r-4,7l466,486r-2,-2l461,481r-4,-4l452,472r-6,-4l440,466r-5,-2l428,462r-6,l416,464r-7,2l403,468r-2,3l397,472r-4,5l390,479r-2,2l384,486r-3,6l379,486r-3,-2l374,481r-4,-4l365,472r-5,-4l354,466r-7,-2l341,462r-7,l327,465r7,-59l338,393r3,-15l346,362r-1,-5l341,345r-2,-5l336,334r-5,-10l326,315r-6,-9l317,295r-3,-8l313,279r-1,2l305,288r-6,5l293,297r-8,6l276,309r-10,6l256,320r-21,9l225,334r-11,4l203,344r-10,7l185,357r-7,5l164,369r-14,6l144,371r-6,-5l130,361r-8,-10l112,342r-5,-6l103,330,93,316,84,296,76,276,68,256,62,236,49,199,42,181,34,165r-4,l27,165r-5,l16,163,9,160,5,157,2,155,1,153,,147,114,123r-8,13l103,143r,2l105,151r6,12l116,169r4,8l126,184r6,6l144,199r6,6l157,212r7,9l171,233r11,-14l194,207r5,-4l204,198r5,-4l215,191r12,-7l238,179r13,-6l265,169r8,-12l277,151r5,-6l286,140r6,-4l297,131r6,-5l308,123r7,-4l321,117r7,-2l334,112r7,-1l348,110r7,l359,124,405,51,403,39,354,94r,-17l354,62,402,17r,-11l356,35r3,-9l361,17r2,-8l367,1r5,2l377,5r6,1l389,6r7,l403,5r7,-3l417,r5,3l428,5r5,1l440,6r7,l454,5r6,-3l467,r5,3l478,5r7,1l491,6r7,l505,5r7,-3l518,xm436,92l408,192r24,11l447,97r-5,-2l436,92xm381,171r6,6l422,82r-3,-4l417,76r-3,-6l368,152r6,10l381,171xm467,207r16,l475,99r-8,2l464,99r-7,108l467,207xm530,190l502,90r-4,2l492,96r15,105l514,199r6,-2l526,193r4,-3xm567,143l523,64r-3,7l516,77r34,94l555,164r5,-6l567,143xm609,447r6,-6l620,436r9,-7l644,418r2,l652,419r9,l666,419r5,-1l675,414r5,-3l686,404r4,-7l702,381r13,-17l727,351r8,-7l740,340r1,l736,338r-12,-3l707,329r-21,-9l674,314r-10,-7l654,300r-9,-7l632,282r-5,-5l626,286r-2,9l623,300r-3,6l618,310r-2,5l610,324r-6,10l599,345r-3,12l595,362r4,16l603,393r3,13l608,419r1,13l609,447xm579,33l537,6r10,l555,5r7,-3l569,r3,8l575,16r2,9l579,33xm111,68l90,73r,-7l91,62r1,-2l96,57r2,-1l102,56r2,1l105,58r2,3l109,64r2,4xm463,660r-3,13l456,690r-5,15l440,733r-10,25l419,780r-10,20l405,810r-4,10l397,829r-2,9l393,849r-2,9l394,866r1,10l396,883r1,6l398,905r,8l398,923r-1,10l396,944r-2,10l391,966r-3,14l382,995r-12,31l360,1056r-5,14l352,1085r-3,10l348,1104r,8l348,1119r1,13l350,1144r3,11l354,1166r1,6l354,1178r-1,7l352,1193r-13,l325,1193r-7,-1l311,1192r-15,-2l287,1188r-8,-1l271,1188r-8,l254,1191r-9,3l227,1203r-10,3l207,1208r-10,3l192,1211r-5,1l175,1211r-6,-1l162,1208r-2,2l153,1211r-5,1l143,1212r-5,l132,1211r-3,-1l126,1207r-1,-3l124,1201r-1,-5l123,1193r3,-1l138,1187r13,-6l158,1178r7,-4l172,1170r6,-5l189,1157r12,-8l217,1138r18,-10l243,1123r7,-6l255,1114r3,-4l261,1107r3,-4l266,1100r3,-5l271,1090r1,-5l275,1080r,-7l276,1064r,-9l276,1035r-1,-21l271,972r,-18l271,940r2,-11l276,914r7,-26l291,858r-2,-8l286,841r-1,-6l285,829r1,-9l287,810r2,-8l291,794r3,-12l296,777r,-7l294,762r-1,-10l293,739r,-14l293,710r1,-16l298,660r8,-4l313,650r6,-6l324,638r4,-7l332,624r2,-7l336,610r3,7l342,624r4,7l350,638r5,6l361,650r6,5l374,659r7,4l389,659r6,-4l401,651r6,-6l411,639r4,-6l419,626r3,-5l425,614r3,7l431,626r4,7l439,639r5,6l449,651r3,2l454,655r7,4l463,660xm637,659r3,37l641,711r2,15l641,753r,10l640,772r-1,7l641,783r4,12l646,803r2,10l650,822r,8l650,836r-2,6l647,851r-2,6l644,859r9,30l660,916r2,14l664,943r,5l665,955r-1,19l661,1015r-1,21l660,1047r-1,9l660,1074r1,7l662,1087r4,9l672,1104r2,5l678,1112r7,6l693,1124r8,6l718,1139r16,11l745,1158r12,9l771,1177r13,7l798,1188r15,6l813,1197r-1,6l811,1205r-3,3l806,1211r-3,1l798,1213r-6,l787,1213r-4,-1l775,1211r-3,-1l766,1211r-7,1l754,1213r-5,l738,1212r-10,-1l718,1207r-9,-3l690,1196r-9,-4l672,1191r-8,-1l655,1190r-16,1l625,1193r-15,1l597,1194r-14,l581,1180r,-13l582,1156r2,-11l586,1135r,-7l588,1122r,-8l586,1105r,-8l584,1087r-3,-14l576,1057r-12,-30l553,996r-5,-15l543,967r-2,-12l539,945r-2,-11l537,925r,-19l539,891r1,-13l542,868r2,-7l542,850r-1,-9l537,830r-3,-9l530,811r-4,-9l516,781,506,759,495,734,485,706r-6,-15l475,674r-3,-12l477,659r6,-4l488,651r5,-6l499,639r3,-6l507,626r2,-5l513,614r2,7l519,626r3,7l527,639r5,6l536,651r4,2l542,655r7,4l556,663r7,-4l570,655r6,-5l582,645r4,-6l591,632r4,-7l598,618r2,-7l603,618r2,7l606,628r3,3l612,638r5,6l623,650r7,5l637,659xe" fillcolor="black" stroked="f">
                      <v:path arrowok="t" o:connecttype="custom" o:connectlocs="91440,18400;102711,21096;120333,34738;135731,55358;121603,69317;110331,80420;101441,77089;90805,74868;82868,73599;74295,78199;66040,73599;59690,76772;53658,62337;49848,45524;35719,52979;19368,55675;5398,26172;16828,21572;24924,33627;39846,27441;50959,18558;56198,9834;61754,952;73025,317;64770,30455;58420,24110;79693,14276;81915,12214;103505,66461;116681,54565;100330,44731;94615,56627;88106,793;14605,9517;72390,109447;62071,136095;62071,153226;55404,179557;49371,189074;31274,192088;20955,192088;26194,186219;41434,175591;43656,160840;45244,131495;46514,114999;53340,96758;62706,103896;69691,101358;101759,119440;102870,133557;104934,160998;108744,177336;129064,189867;122555,191929;106680,188915;92710,181619;87789,157985;86360,136571;76041,109606;81439,97392;89376,104530;96203,99613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6" o:spid="_x0000_s1071" style="position:absolute;left:2781;top:6026;width:178;height:38;visibility:visible;mso-wrap-style:square;v-text-anchor:top" coordsize="1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KGMUA&#10;AADbAAAADwAAAGRycy9kb3ducmV2LnhtbESPQWvCQBSE7wX/w/IEb83GakqMrlLEgvQQMGnp9ZF9&#10;TUKzb0N2o+m/dwuFHoeZ+YbZHSbTiSsNrrWsYBnFIIgrq1uuFbyXr48pCOeRNXaWScEPOTjsZw87&#10;zLS98YWuha9FgLDLUEHjfZ9J6aqGDLrI9sTB+7KDQR/kUEs94C3ATSef4vhZGmw5LDTY07Gh6rsY&#10;jQLb6iRPNm/5ekxX+emzzN3HeVRqMZ9etiA8Tf4//Nc+awXJEn6/hB8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MoYxQAAANsAAAAPAAAAAAAAAAAAAAAAAJgCAABkcnMv&#10;ZG93bnJldi54bWxQSwUGAAAAAAQABAD1AAAAigMAAAAA&#10;" path="m58,r9,1l74,3r8,1l89,6r7,2l99,11r4,1l109,17r7,4l108,24r-6,-3l95,20,88,19,81,18r-6,1l68,20r-6,1l57,24,50,21,44,20,37,19,30,18r-7,1l18,20r-6,1l7,24,,21,6,17r7,-4l20,10,27,6,34,4,42,3,50,1,58,xe" fillcolor="black" stroked="f">
                      <v:path arrowok="t" o:connecttype="custom" o:connectlocs="8890,0;10269,159;11342,476;12569,635;13642,953;14714,1270;15174,1746;15787,1905;16707,2699;17780,3334;16554,3810;15634,3334;14561,3175;13488,3016;12415,2858;11496,3016;10423,3175;9503,3334;8737,3810;7664,3334;6744,3175;5671,3016;4598,2858;3525,3016;2759,3175;1839,3334;1073,3810;0,3334;920,2699;1993,2064;3066,1588;4138,953;5211,635;6438,476;7664,159;8890,0" o:connectangles="0,0,0,0,0,0,0,0,0,0,0,0,0,0,0,0,0,0,0,0,0,0,0,0,0,0,0,0,0,0,0,0,0,0,0,0"/>
                    </v:shape>
                    <v:shape id="Freeform 47" o:spid="_x0000_s1072" style="position:absolute;left:2698;top:6083;width:362;height:82;visibility:visible;mso-wrap-style:square;v-text-anchor:top" coordsize="22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GLMQA&#10;AADbAAAADwAAAGRycy9kb3ducmV2LnhtbESPX2sCMRDE34V+h7CFvmmugkWvRhFLwVIQqiL0bb3s&#10;/cHbzZGkev32jVDwcZiZ3zDzZc+tupAPjRMDz6MMFEnhbCOVgcP+fTgFFSKKxdYJGfilAMvFw2CO&#10;uXVX+aLLLlYqQSTkaKCOscu1DkVNjGHkOpLklc4zxiR9pa3Ha4Jzq8dZ9qIZG0kLNXa0rqk4737Y&#10;wEc7nZXHLeOaP2d8Pr7503fpjXl67FevoCL18R7+b2+sgckYb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RizEAAAA2wAAAA8AAAAAAAAAAAAAAAAAmAIAAGRycy9k&#10;b3ducmV2LnhtbFBLBQYAAAAABAAEAPUAAACJAwAAAAA=&#10;" path="m105,55r-7,l94,54,92,53,87,51,83,47,94,27,87,16,83,9,87,5,92,3,94,2,98,r7,l112,r7,2l125,4r7,3l138,12r4,5l147,21r2,4l151,27r-2,4l147,33r-5,6l138,44r-6,3l125,51r-6,2l112,55r-7,xm29,55r-6,l17,53,13,51,9,47,6,44,3,39,1,33,,27,1,21,3,17,6,12,9,7,13,4,17,2,23,r6,l36,r7,2l50,4r7,3l63,12r5,5l72,21r3,4l76,27r-1,4l72,33r-4,6l63,44r-6,3l50,51r-7,2l36,55r-7,xm180,55r-7,l170,54r-3,-1l162,51r-3,-4l169,27,162,16,159,9r3,-4l167,3r3,-1l173,r7,l187,r7,2l201,4r6,3l212,12r6,5l223,21r1,4l226,27r-2,4l223,33r-5,6l212,44r-5,3l201,51r-7,2l187,55r-7,xe" fillcolor="black" stroked="f">
                      <v:path arrowok="t" o:connecttype="custom" o:connectlocs="15695,8255;14734,7955;13293,7054;13933,2401;13933,750;15055,300;16816,0;19058,300;21140,1051;22742,2552;23863,3752;23863,4653;22742,5854;21140,7054;19058,7955;16816,8255;3684,8255;2082,7655;961,6604;160,4953;160,3152;961,1801;2082,600;3684,0;5766,0;8008,600;10090,1801;11531,3152;12172,4052;11531,4953;10090,6604;8008,7655;5766,8255;28828,8255;27226,8105;25945,7655;27066,4052;25465,1351;26746,450;27707,0;29949,0;32191,600;33953,1801;35715,3152;36195,4052;35715,4953;33953,6604;32191,7655;29949,8255" o:connectangles="0,0,0,0,0,0,0,0,0,0,0,0,0,0,0,0,0,0,0,0,0,0,0,0,0,0,0,0,0,0,0,0,0,0,0,0,0,0,0,0,0,0,0,0,0,0,0,0,0"/>
                      <o:lock v:ext="edit" verticies="t"/>
                    </v:shape>
                    <v:shape id="Freeform 48" o:spid="_x0000_s1073" style="position:absolute;left:2540;top:6940;width:660;height:279;visibility:visible;mso-wrap-style:square;v-text-anchor:top" coordsize="41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a0sYA&#10;AADbAAAADwAAAGRycy9kb3ducmV2LnhtbESPQWvCQBSE74X+h+UVejObNFokuoa2VNBDkUYRj4/s&#10;Mwlm36bZrcZ/7xaEHoeZ+YaZ54NpxZl611hWkEQxCOLS6oYrBbvtcjQF4TyyxtYyKbiSg3zx+DDH&#10;TNsLf9O58JUIEHYZKqi97zIpXVmTQRfZjjh4R9sb9EH2ldQ9XgLctPIljl+lwYbDQo0dfdRUnopf&#10;o6C9jk9Faj+Tr8n655hu9oeueR8r9fw0vM1AeBr8f/jeXmkFkxT+vo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a0sYAAADbAAAADwAAAAAAAAAAAAAAAACYAgAAZHJz&#10;L2Rvd25yZXYueG1sUEsFBgAAAAAEAAQA9QAAAIsDAAAAAA==&#10;" path="m119,167r-6,-5l110,160r-3,-2l101,151r-4,-6l93,137r-2,-8l88,120r-1,-8l92,111r3,-4l100,104r4,-5l108,95r4,-6l115,82r4,-9l126,88r5,5l132,97r2,2l139,104r3,3l147,111r5,2l150,121r-2,9l145,137r-4,8l136,152r-4,6l126,162r-7,5xm206,167r-5,-5l197,160r-2,-2l189,152r-5,-7l181,137r-3,-7l176,121r-1,-8l180,111r3,-4l188,104r3,-5l196,93r3,-5l203,80r3,-7l213,88r4,5l219,97r3,2l225,104r5,3l235,111r3,2l237,121r-1,9l232,137r-3,8l224,152r-5,6l213,162r-7,5xm294,167r-6,-5l285,160r-3,-2l277,152r-5,-7l268,137r-3,-7l264,121r-1,-8l267,111r4,-4l275,104r4,-5l284,93r3,-5l291,80r3,-7l301,88r4,5l307,97r2,2l313,104r4,3l322,111r4,2l324,121r-1,9l320,137r-4,8l312,152r-6,6l300,162r-6,5xm398,175r-5,-2l388,171r-9,-6l375,162r-4,-3l368,155r-3,-2l361,145r-4,-7l354,130r-1,-7l358,118r6,-6l369,106r3,-7l376,92r2,-7l381,78r2,-7l388,75r5,3l397,83r5,6l404,95r3,7l410,109r1,8l412,125r1,9l412,141r-1,9l409,157r-3,7l403,169r-5,6xm218,38r1,-8l219,25r2,-2l224,16r4,-5l232,8r6,-4l244,2,251,r6,2l264,4r4,4l273,11r5,5l280,23r1,2l281,30r1,8l281,47r-1,8l278,64r-5,8l268,79r-4,7l257,91r-3,2l251,96r-4,-3l244,91r-6,-5l232,79r-4,-7l224,64r-3,-9l219,47r-1,-9xm305,38r1,-8l306,25r1,-2l310,16r4,-5l319,8r5,-4l330,2,337,r6,2l350,4r5,4l360,11r4,5l367,23r1,2l369,30r,8l369,47r-1,9l365,65r-2,8l360,82r-4,8l351,97r-5,6l342,100r-5,-2l334,95r-4,-4l323,84r-7,-9l312,65r-4,-9l307,51r-1,-4l305,38xm131,38r1,-8l132,25r1,-2l136,16r4,-5l145,8r5,-4l156,2,163,r7,2l176,4r5,4l185,11r5,5l192,23r2,2l195,30r,8l195,47r-3,8l190,64r-5,8l181,79r-5,7l170,91r-3,2l163,96r-3,-3l156,91r-6,-5l145,79r-5,-7l136,64r-3,-9l132,47r-1,-9xm15,175r-5,-6l7,164,4,157,2,150,1,141,,134r,-9l1,117r2,-8l6,102,8,95r3,-6l14,86r1,-3l20,78r4,-3l30,71r1,7l34,85r7,14l44,106r5,6l53,118r7,5l58,130r-1,4l56,138r-4,7l48,153r-7,6l34,165r-10,6l20,173r-5,2xm107,38r,9l105,56r-4,9l95,75r-2,4l90,84r-4,4l83,91r-4,4l76,98r-9,5l62,97,57,90,53,82,50,73,48,65,45,56,44,47r,-9l44,30r1,-5l46,23r3,-7l52,11,57,8,63,4,69,2,76,r7,2l88,4r6,4l99,11r4,5l105,23r1,2l107,30r,8xe" fillcolor="black" stroked="f">
                      <v:path arrowok="t" o:connecttype="custom" o:connectlocs="15511,23150;15191,17083;19028,11655;22706,17083;22546,23150;32141,25864;28463,20755;30542,15806;34699,14848;38057,18041;35019,25226;45093,25226;42055,18041;45892,14050;49410,15806;51649,20755;47012,26663;59324,25385;56446,19638;60443,13571;64281,14209;66040,21394;63641,27940;36458,1756;42214,639;44933,4790;42854,12613;39016,14529;35019,7504;49570,2555;54847,319;58844,3991;58045,11655;53887,15646;49250,8941;21107,3991;24945,319;30382,2555;30701,8781;26704,14848;22386,11495;1599,26982;0,19957;2239,13731;5437,13571;9274,20755;5437,26343;16790,8941;13272,14529;8475,13092;7036,4790;10074,639;15830,1756" o:connectangles="0,0,0,0,0,0,0,0,0,0,0,0,0,0,0,0,0,0,0,0,0,0,0,0,0,0,0,0,0,0,0,0,0,0,0,0,0,0,0,0,0,0,0,0,0,0,0,0,0,0,0,0,0"/>
                      <o:lock v:ext="edit" verticies="t"/>
                    </v:shape>
                    <v:shape id="Freeform 49" o:spid="_x0000_s1074" style="position:absolute;left:2095;top:6261;width:178;height:114;visibility:visible;mso-wrap-style:square;v-text-anchor:top" coordsize="11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zaTMUA&#10;AADbAAAADwAAAGRycy9kb3ducmV2LnhtbESPT4vCMBTE7wv7HcJb8LamiitSjaKy/8CD6Ap6fDbP&#10;pti8lCa23W+/EYQ9DjPzG2a26GwpGqp94VjBoJ+AIM6cLjhXcPj5eJ2A8AFZY+mYFPySh8X8+WmG&#10;qXYt76jZh1xECPsUFZgQqlRKnxmy6PuuIo7exdUWQ5R1LnWNbYTbUg6TZCwtFhwXDFa0NpRd9zer&#10;4DLpzsvh+2kjv8yn366OuzDKVkr1XrrlFESgLvyHH+1vreBtBP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NpMxQAAANsAAAAPAAAAAAAAAAAAAAAAAJgCAABkcnMv&#10;ZG93bnJldi54bWxQSwUGAAAAAAQABAD1AAAAigMAAAAA&#10;" path="m110,41r-3,4l100,52r-5,4l89,61r-5,4l79,68r-5,2l68,72r-6,1l56,73r-11,l33,72,23,69,14,68,6,66,1,43,,41,1,39,4,35,6,33r6,-6l20,20r8,-6l38,8,46,5,52,1,58,r8,l73,r8,1l89,2r4,2l96,6r5,3l102,11r1,3l110,41xe" fillcolor="black" stroked="f">
                      <v:path arrowok="t" o:connecttype="custom" o:connectlocs="17780,6420;17295,7046;16164,8142;15355,8768;14386,9551;13577,10177;12769,10647;11961,10960;10991,11273;10021,11430;9052,11430;7274,11430;5334,11273;3718,10804;2263,10647;970,10334;162,6733;0,6420;162,6106;647,5480;970,5167;1940,4228;3233,3132;4526,2192;6142,1253;7435,783;8405,157;9375,0;10668,0;11799,0;13093,157;14386,313;15032,626;15517,939;16325,1409;16487,1722;16649,2192;17780,6420" o:connectangles="0,0,0,0,0,0,0,0,0,0,0,0,0,0,0,0,0,0,0,0,0,0,0,0,0,0,0,0,0,0,0,0,0,0,0,0,0,0"/>
                    </v:shape>
                    <v:shape id="Freeform 50" o:spid="_x0000_s1075" style="position:absolute;left:2063;top:3746;width:267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sQMUA&#10;AADbAAAADwAAAGRycy9kb3ducmV2LnhtbESPT2vCQBTE74LfYXlCb2ajJa1EV7H/wENo0RbPj+wz&#10;iWbfhuxqUj+9KxR6HGbmN8xi1ZtaXKh1lWUFkygGQZxbXXGh4Of7YzwD4TyyxtoyKfglB6vlcLDA&#10;VNuOt3TZ+UIECLsUFZTeN6mULi/JoItsQxy8g20N+iDbQuoWuwA3tZzG8ZM0WHFYKLGh15Ly0+5s&#10;AiV7fzvu68etfPk6fx5nWf58nTqlHkb9eg7CU+//w3/tjVaQJH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axAxQAAANsAAAAPAAAAAAAAAAAAAAAAAJgCAABkcnMv&#10;ZG93bnJldi54bWxQSwUGAAAAAAQABAD1AAAAigMAAAAA&#10;" path="m59,137l,144,36,96,,48r59,7l83,r24,55l166,48,130,96r36,48l107,137,83,192,59,137xe" fillcolor="black" stroked="f">
                      <v:path arrowok="t" o:connecttype="custom" o:connectlocs="9479,21749;0,22860;5784,15240;0,7620;9479,8731;13335,0;17191,8731;26670,7620;20886,15240;26670,22860;17191,21749;13335,30480;9479,21749" o:connectangles="0,0,0,0,0,0,0,0,0,0,0,0,0"/>
                    </v:shape>
                    <v:shape id="Freeform 51" o:spid="_x0000_s1076" style="position:absolute;left:2063;top:4514;width:267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yN8QA&#10;AADbAAAADwAAAGRycy9kb3ducmV2LnhtbESPT4vCMBTE74LfITxhb5qqrEo1irvuggdR/IPnR/Ns&#10;q81LaaLW/fRmQfA4zMxvmMmsNoW4UeVyywq6nQgEcWJ1zqmCw/63PQLhPLLGwjIpeJCD2bTZmGCs&#10;7Z23dNv5VAQIuxgVZN6XsZQuycig69iSOHgnWxn0QVap1BXeA9wUshdFA2kw57CQYUnfGSWX3dUE&#10;yupncT4W/a382lzX59EqGf71nFIfrXo+BuGp9u/wq73UCj4H8P8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MjfEAAAA2wAAAA8AAAAAAAAAAAAAAAAAmAIAAGRycy9k&#10;b3ducmV2LnhtbFBLBQYAAAAABAAEAPUAAACJAwAAAAA=&#10;" path="m59,137l,144,36,96,,48r59,7l83,r24,55l166,48,130,96r36,48l107,137,83,192,59,137xe" fillcolor="black" stroked="f">
                      <v:path arrowok="t" o:connecttype="custom" o:connectlocs="9479,21749;0,22860;5784,15240;0,7620;9479,8731;13335,0;17191,8731;26670,7620;20886,15240;26670,22860;17191,21749;13335,30480;9479,21749" o:connectangles="0,0,0,0,0,0,0,0,0,0,0,0,0"/>
                    </v:shape>
                    <v:shape id="Freeform 52" o:spid="_x0000_s1077" style="position:absolute;left:2063;top:5289;width:267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XrMQA&#10;AADbAAAADwAAAGRycy9kb3ducmV2LnhtbESPT4vCMBTE74LfITxhb5qqrEo1irvuggdR/IPnR/Ns&#10;q81LaaLW/fRmQfA4zMxvmMmsNoW4UeVyywq6nQgEcWJ1zqmCw/63PQLhPLLGwjIpeJCD2bTZmGCs&#10;7Z23dNv5VAQIuxgVZN6XsZQuycig69iSOHgnWxn0QVap1BXeA9wUshdFA2kw57CQYUnfGSWX3dUE&#10;yupncT4W/a382lzX59EqGf71nFIfrXo+BuGp9u/wq73UCj6H8P8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l6zEAAAA2wAAAA8AAAAAAAAAAAAAAAAAmAIAAGRycy9k&#10;b3ducmV2LnhtbFBLBQYAAAAABAAEAPUAAACJAwAAAAA=&#10;" path="m59,137l,144,36,96,,48r59,7l83,r24,55l166,48,130,96r36,48l107,137,83,192,59,137xe" fillcolor="black" stroked="f">
                      <v:path arrowok="t" o:connecttype="custom" o:connectlocs="9479,21749;0,22860;5784,15240;0,7620;9479,8731;13335,0;17191,8731;26670,7620;20886,15240;26670,22860;17191,21749;13335,30480;9479,21749" o:connectangles="0,0,0,0,0,0,0,0,0,0,0,0,0"/>
                    </v:shape>
                    <v:shape id="Freeform 53" o:spid="_x0000_s1078" style="position:absolute;left:5353;top:3746;width:260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D3sUA&#10;AADbAAAADwAAAGRycy9kb3ducmV2LnhtbESPTWvCQBCG7wX/wzKCt7rR4gepq9hWoQdRtKXnITsm&#10;0exsyK6a9td3DoLH4Z33mXlmi9ZV6kpNKD0bGPQTUMSZtyXnBr6/1s9TUCEiW6w8k4FfCrCYd55m&#10;mFp/4z1dDzFXAuGQooEixjrVOmQFOQx9XxNLdvSNwyhjk2vb4E3grtLDJBlrhyXLhQJrei8oOx8u&#10;Tiib1cfpp3rZ67fdZXuabrLJ3zAY0+u2y1dQkdr4WL63P62BkTwrLuIB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APexQAAANsAAAAPAAAAAAAAAAAAAAAAAJgCAABkcnMv&#10;ZG93bnJldi54bWxQSwUGAAAAAAQABAD1AAAAigMAAAAA&#10;" path="m60,137l,144,37,96,,48r60,7l83,r25,55l166,48,131,96r35,48l108,137,83,192,60,137xe" fillcolor="black" stroked="f">
                      <v:path arrowok="t" o:connecttype="custom" o:connectlocs="9410,21749;0,22860;5803,15240;0,7620;9410,8731;13018,0;16938,8731;26035,7620;20546,15240;26035,22860;16938,21749;13018,30480;9410,21749" o:connectangles="0,0,0,0,0,0,0,0,0,0,0,0,0"/>
                    </v:shape>
                    <v:shape id="Freeform 54" o:spid="_x0000_s1079" style="position:absolute;left:5353;top:4514;width:260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mRcUA&#10;AADbAAAADwAAAGRycy9kb3ducmV2LnhtbESPW2vCQBSE34X+h+UU+mY2WuolukpbLfRBFC/4fMge&#10;k9js2ZBdNfrr3YLg4zAz3zDjaWNKcabaFZYVdKIYBHFqdcGZgt32pz0A4TyyxtIyKbiSg+nkpTXG&#10;RNsLr+m88ZkIEHYJKsi9rxIpXZqTQRfZijh4B1sb9EHWmdQ1XgLclLIbxz1psOCwkGNF3zmlf5uT&#10;CZTFfHbcl+9r+bU6LY+DRdq/dZ1Sb6/N5wiEp8Y/w4/2r1bwMYT/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KZFxQAAANsAAAAPAAAAAAAAAAAAAAAAAJgCAABkcnMv&#10;ZG93bnJldi54bWxQSwUGAAAAAAQABAD1AAAAigMAAAAA&#10;" path="m60,137l,144,37,96,,48r60,7l83,r25,55l166,48,131,96r35,48l108,137,83,192,60,137xe" fillcolor="black" stroked="f">
                      <v:path arrowok="t" o:connecttype="custom" o:connectlocs="9410,21749;0,22860;5803,15240;0,7620;9410,8731;13018,0;16938,8731;26035,7620;20546,15240;26035,22860;16938,21749;13018,30480;9410,21749" o:connectangles="0,0,0,0,0,0,0,0,0,0,0,0,0"/>
                    </v:shape>
                    <v:shape id="Freeform 55" o:spid="_x0000_s1080" style="position:absolute;left:5353;top:5289;width:260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FZcYA&#10;AADbAAAADwAAAGRycy9kb3ducmV2LnhtbESPTWvCQBCG7wX/wzKCt7pRwUrqRtS20INY/KDnITtN&#10;YrOzIbvRtL/eORR6HN55n5lnuepdra7Uhsqzgck4AUWce1txYeB8entcgAoR2WLtmQz8UIBVNnhY&#10;Ymr9jQ90PcZCCYRDigbKGJtU65CX5DCMfUMs2ZdvHUYZ20LbFm8Cd7WeJslcO6xYLpTY0Lak/PvY&#10;OaHsXl8un/XsoDcf3f6y2OVPv9NgzGjYr59BRerj//Jf+90amMv34iIe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LFZcYAAADbAAAADwAAAAAAAAAAAAAAAACYAgAAZHJz&#10;L2Rvd25yZXYueG1sUEsFBgAAAAAEAAQA9QAAAIsDAAAAAA==&#10;" path="m60,137l,144,37,96,,48r60,7l83,r25,55l166,48,131,96r35,48l108,137,83,192,60,137xe" fillcolor="black" stroked="f">
                      <v:path arrowok="t" o:connecttype="custom" o:connectlocs="9410,21749;0,22860;5803,15240;0,7620;9410,8731;13018,0;16938,8731;26035,7620;20546,15240;26035,22860;16938,21749;13018,30480;9410,21749" o:connectangles="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127" w:type="dxa"/>
        </w:tcPr>
        <w:p w:rsidR="00512BA9" w:rsidRDefault="00512BA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4223" w:type="dxa"/>
          <w:gridSpan w:val="3"/>
        </w:tcPr>
        <w:p w:rsidR="00512BA9" w:rsidRPr="000E6A1F" w:rsidRDefault="00512BA9" w:rsidP="000E6A1F">
          <w:pPr>
            <w:pStyle w:val="Sidhuvud"/>
            <w:rPr>
              <w:rStyle w:val="Sidnummer"/>
            </w:rPr>
          </w:pPr>
        </w:p>
      </w:tc>
      <w:tc>
        <w:tcPr>
          <w:tcW w:w="857" w:type="dxa"/>
        </w:tcPr>
        <w:p w:rsidR="00512BA9" w:rsidRDefault="00512BA9" w:rsidP="00D2192D">
          <w:pPr>
            <w:pStyle w:val="Sidhuvud"/>
          </w:pPr>
        </w:p>
      </w:tc>
    </w:tr>
    <w:tr w:rsidR="00FB0D1D" w:rsidTr="003F0673">
      <w:trPr>
        <w:gridAfter w:val="3"/>
        <w:wAfter w:w="4223" w:type="dxa"/>
        <w:trHeight w:hRule="exact" w:val="284"/>
      </w:trPr>
      <w:tc>
        <w:tcPr>
          <w:tcW w:w="2001" w:type="dxa"/>
          <w:vMerge w:val="restart"/>
        </w:tcPr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</w:p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</w:p>
      </w:tc>
      <w:tc>
        <w:tcPr>
          <w:tcW w:w="3127" w:type="dxa"/>
          <w:vMerge w:val="restart"/>
        </w:tcPr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857" w:type="dxa"/>
          <w:shd w:val="clear" w:color="auto" w:fill="auto"/>
        </w:tcPr>
        <w:p w:rsidR="00FB0D1D" w:rsidRDefault="00FB0D1D" w:rsidP="00374E69">
          <w:pPr>
            <w:pStyle w:val="Sidhuvud"/>
          </w:pPr>
        </w:p>
      </w:tc>
    </w:tr>
    <w:tr w:rsidR="00FB0D1D" w:rsidTr="00374E69">
      <w:trPr>
        <w:gridAfter w:val="4"/>
        <w:wAfter w:w="5080" w:type="dxa"/>
        <w:trHeight w:val="243"/>
      </w:trPr>
      <w:tc>
        <w:tcPr>
          <w:tcW w:w="2001" w:type="dxa"/>
          <w:vMerge/>
        </w:tcPr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</w:p>
      </w:tc>
      <w:tc>
        <w:tcPr>
          <w:tcW w:w="3127" w:type="dxa"/>
          <w:vMerge/>
        </w:tcPr>
        <w:p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</w:tr>
    <w:tr w:rsidR="00374E69" w:rsidTr="00EF56F7">
      <w:trPr>
        <w:trHeight w:hRule="exact" w:val="284"/>
      </w:trPr>
      <w:tc>
        <w:tcPr>
          <w:tcW w:w="2001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</w:p>
      </w:tc>
      <w:tc>
        <w:tcPr>
          <w:tcW w:w="3127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2387" w:type="dxa"/>
          <w:gridSpan w:val="2"/>
        </w:tcPr>
        <w:p w:rsidR="00EF56F7" w:rsidRPr="009A11B7" w:rsidRDefault="00EF56F7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rPr>
              <w:lang w:val="en-GB"/>
            </w:rPr>
          </w:pPr>
        </w:p>
      </w:tc>
      <w:tc>
        <w:tcPr>
          <w:tcW w:w="2693" w:type="dxa"/>
          <w:gridSpan w:val="2"/>
          <w:shd w:val="clear" w:color="auto" w:fill="auto"/>
        </w:tcPr>
        <w:p w:rsidR="00EF56F7" w:rsidRDefault="00EF56F7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ind w:right="-354"/>
          </w:pPr>
        </w:p>
      </w:tc>
    </w:tr>
    <w:tr w:rsidR="00374E69" w:rsidTr="00374E69">
      <w:trPr>
        <w:trHeight w:val="522"/>
      </w:trPr>
      <w:tc>
        <w:tcPr>
          <w:tcW w:w="2001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</w:p>
      </w:tc>
      <w:tc>
        <w:tcPr>
          <w:tcW w:w="3127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2387" w:type="dxa"/>
          <w:gridSpan w:val="2"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rPr>
              <w:lang w:val="en-GB"/>
            </w:rPr>
          </w:pPr>
        </w:p>
      </w:tc>
      <w:tc>
        <w:tcPr>
          <w:tcW w:w="2693" w:type="dxa"/>
          <w:gridSpan w:val="2"/>
          <w:shd w:val="clear" w:color="auto" w:fill="auto"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ind w:right="-354"/>
          </w:pPr>
        </w:p>
      </w:tc>
    </w:tr>
  </w:tbl>
  <w:p w:rsidR="000C6FD4" w:rsidRDefault="000C6FD4" w:rsidP="00B41864">
    <w:pPr>
      <w:pStyle w:val="Sidhuvud"/>
      <w:tabs>
        <w:tab w:val="clear" w:pos="4536"/>
        <w:tab w:val="clear" w:pos="9072"/>
        <w:tab w:val="left" w:pos="624"/>
        <w:tab w:val="left" w:pos="2302"/>
        <w:tab w:val="left" w:pos="4944"/>
        <w:tab w:val="right" w:pos="9185"/>
      </w:tabs>
    </w:pPr>
  </w:p>
  <w:p w:rsidR="000C6FD4" w:rsidRPr="00374E69" w:rsidRDefault="000C6FD4" w:rsidP="00B418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540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4F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8AD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43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280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A5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A5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5EB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E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D885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602AD"/>
    <w:multiLevelType w:val="hybridMultilevel"/>
    <w:tmpl w:val="53A2D12E"/>
    <w:lvl w:ilvl="0" w:tplc="64569CDE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35AE9"/>
    <w:multiLevelType w:val="hybridMultilevel"/>
    <w:tmpl w:val="15B8B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C325F"/>
    <w:multiLevelType w:val="hybridMultilevel"/>
    <w:tmpl w:val="2234904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7712E0"/>
    <w:multiLevelType w:val="hybridMultilevel"/>
    <w:tmpl w:val="96BC5A44"/>
    <w:lvl w:ilvl="0" w:tplc="5CAE0E4E">
      <w:start w:val="1"/>
      <w:numFmt w:val="bullet"/>
      <w:pStyle w:val="Punk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MARTDOCUMENTSID" w:val="+Root"/>
  </w:docVars>
  <w:rsids>
    <w:rsidRoot w:val="00146B74"/>
    <w:rsid w:val="00001F68"/>
    <w:rsid w:val="00005C9D"/>
    <w:rsid w:val="00023961"/>
    <w:rsid w:val="00041FB2"/>
    <w:rsid w:val="0005008D"/>
    <w:rsid w:val="00053B0F"/>
    <w:rsid w:val="00066911"/>
    <w:rsid w:val="000813C3"/>
    <w:rsid w:val="000C3D48"/>
    <w:rsid w:val="000C6440"/>
    <w:rsid w:val="000C6FD4"/>
    <w:rsid w:val="000C7380"/>
    <w:rsid w:val="000D4D12"/>
    <w:rsid w:val="000E6A1F"/>
    <w:rsid w:val="000F34C5"/>
    <w:rsid w:val="000F46E5"/>
    <w:rsid w:val="00101CC5"/>
    <w:rsid w:val="00113980"/>
    <w:rsid w:val="00114C85"/>
    <w:rsid w:val="00115EFE"/>
    <w:rsid w:val="001364B1"/>
    <w:rsid w:val="00145481"/>
    <w:rsid w:val="00146B74"/>
    <w:rsid w:val="00146E75"/>
    <w:rsid w:val="00150157"/>
    <w:rsid w:val="0015078F"/>
    <w:rsid w:val="00155B41"/>
    <w:rsid w:val="00171EEA"/>
    <w:rsid w:val="0017456D"/>
    <w:rsid w:val="00187622"/>
    <w:rsid w:val="00193439"/>
    <w:rsid w:val="0019744C"/>
    <w:rsid w:val="001A589E"/>
    <w:rsid w:val="001A638D"/>
    <w:rsid w:val="001B049C"/>
    <w:rsid w:val="001B1CEB"/>
    <w:rsid w:val="001B6644"/>
    <w:rsid w:val="001B7671"/>
    <w:rsid w:val="001C15AB"/>
    <w:rsid w:val="001C1FD1"/>
    <w:rsid w:val="001C2CFB"/>
    <w:rsid w:val="001D00D7"/>
    <w:rsid w:val="001F323C"/>
    <w:rsid w:val="00204984"/>
    <w:rsid w:val="002133EB"/>
    <w:rsid w:val="002156A1"/>
    <w:rsid w:val="00217C62"/>
    <w:rsid w:val="00220732"/>
    <w:rsid w:val="00221183"/>
    <w:rsid w:val="00233E3B"/>
    <w:rsid w:val="00242B9C"/>
    <w:rsid w:val="0026160F"/>
    <w:rsid w:val="002732F3"/>
    <w:rsid w:val="0028326B"/>
    <w:rsid w:val="002869EA"/>
    <w:rsid w:val="00286C83"/>
    <w:rsid w:val="002B42A2"/>
    <w:rsid w:val="002B5902"/>
    <w:rsid w:val="002B6EDE"/>
    <w:rsid w:val="002C101E"/>
    <w:rsid w:val="002E10B7"/>
    <w:rsid w:val="002F1C3F"/>
    <w:rsid w:val="00302015"/>
    <w:rsid w:val="00322863"/>
    <w:rsid w:val="00337878"/>
    <w:rsid w:val="00352B47"/>
    <w:rsid w:val="0035533F"/>
    <w:rsid w:val="003576D4"/>
    <w:rsid w:val="00374E69"/>
    <w:rsid w:val="00375F2E"/>
    <w:rsid w:val="003A5F51"/>
    <w:rsid w:val="003B4BE2"/>
    <w:rsid w:val="003B7A26"/>
    <w:rsid w:val="003C533D"/>
    <w:rsid w:val="003C5D39"/>
    <w:rsid w:val="003D2032"/>
    <w:rsid w:val="003E2079"/>
    <w:rsid w:val="003E4767"/>
    <w:rsid w:val="003F0673"/>
    <w:rsid w:val="003F35EA"/>
    <w:rsid w:val="003F4188"/>
    <w:rsid w:val="00400EFA"/>
    <w:rsid w:val="0041519C"/>
    <w:rsid w:val="00422632"/>
    <w:rsid w:val="00423ED4"/>
    <w:rsid w:val="004309E0"/>
    <w:rsid w:val="00430F47"/>
    <w:rsid w:val="00434EDB"/>
    <w:rsid w:val="00445137"/>
    <w:rsid w:val="00445469"/>
    <w:rsid w:val="00457188"/>
    <w:rsid w:val="00463A1C"/>
    <w:rsid w:val="0046719E"/>
    <w:rsid w:val="00470F15"/>
    <w:rsid w:val="00490BE8"/>
    <w:rsid w:val="00494C2D"/>
    <w:rsid w:val="004A2391"/>
    <w:rsid w:val="004B03DB"/>
    <w:rsid w:val="004B4D91"/>
    <w:rsid w:val="004D55CC"/>
    <w:rsid w:val="004E0600"/>
    <w:rsid w:val="004E362C"/>
    <w:rsid w:val="004F579D"/>
    <w:rsid w:val="004F7312"/>
    <w:rsid w:val="005036AB"/>
    <w:rsid w:val="00506A24"/>
    <w:rsid w:val="00512BA9"/>
    <w:rsid w:val="00516E6C"/>
    <w:rsid w:val="00522AA5"/>
    <w:rsid w:val="005235E4"/>
    <w:rsid w:val="005247A1"/>
    <w:rsid w:val="00526145"/>
    <w:rsid w:val="00531D76"/>
    <w:rsid w:val="00532A3E"/>
    <w:rsid w:val="00534D4E"/>
    <w:rsid w:val="0053776E"/>
    <w:rsid w:val="00540B0F"/>
    <w:rsid w:val="00543E09"/>
    <w:rsid w:val="0055518F"/>
    <w:rsid w:val="00557B55"/>
    <w:rsid w:val="00557EE2"/>
    <w:rsid w:val="00560021"/>
    <w:rsid w:val="005669B6"/>
    <w:rsid w:val="005749F5"/>
    <w:rsid w:val="00583710"/>
    <w:rsid w:val="00583748"/>
    <w:rsid w:val="00585632"/>
    <w:rsid w:val="005A001F"/>
    <w:rsid w:val="005A3D04"/>
    <w:rsid w:val="005A421B"/>
    <w:rsid w:val="005B35B2"/>
    <w:rsid w:val="005C11D9"/>
    <w:rsid w:val="006035D4"/>
    <w:rsid w:val="006120AE"/>
    <w:rsid w:val="006503AE"/>
    <w:rsid w:val="006628FC"/>
    <w:rsid w:val="00664ABA"/>
    <w:rsid w:val="00666217"/>
    <w:rsid w:val="00670B10"/>
    <w:rsid w:val="00671B19"/>
    <w:rsid w:val="00672F3E"/>
    <w:rsid w:val="00674375"/>
    <w:rsid w:val="00685B3D"/>
    <w:rsid w:val="006A1025"/>
    <w:rsid w:val="006C2158"/>
    <w:rsid w:val="006C44FC"/>
    <w:rsid w:val="006C6460"/>
    <w:rsid w:val="006C70B6"/>
    <w:rsid w:val="006E2E68"/>
    <w:rsid w:val="006F2B0B"/>
    <w:rsid w:val="006F60F5"/>
    <w:rsid w:val="00707846"/>
    <w:rsid w:val="00715B94"/>
    <w:rsid w:val="00717432"/>
    <w:rsid w:val="00723A86"/>
    <w:rsid w:val="00723F64"/>
    <w:rsid w:val="00724335"/>
    <w:rsid w:val="007246B8"/>
    <w:rsid w:val="00726E95"/>
    <w:rsid w:val="00740522"/>
    <w:rsid w:val="00760876"/>
    <w:rsid w:val="00795D5F"/>
    <w:rsid w:val="007A5C7A"/>
    <w:rsid w:val="007B792E"/>
    <w:rsid w:val="007C3A77"/>
    <w:rsid w:val="007C6984"/>
    <w:rsid w:val="007C6F33"/>
    <w:rsid w:val="007D2216"/>
    <w:rsid w:val="007D769D"/>
    <w:rsid w:val="007F0D24"/>
    <w:rsid w:val="007F2810"/>
    <w:rsid w:val="00820C6A"/>
    <w:rsid w:val="008310A4"/>
    <w:rsid w:val="00847125"/>
    <w:rsid w:val="00893CDB"/>
    <w:rsid w:val="008971A9"/>
    <w:rsid w:val="008C0674"/>
    <w:rsid w:val="008C190A"/>
    <w:rsid w:val="008C2E53"/>
    <w:rsid w:val="008E6B8D"/>
    <w:rsid w:val="008F53DC"/>
    <w:rsid w:val="009100EA"/>
    <w:rsid w:val="00912110"/>
    <w:rsid w:val="009251A5"/>
    <w:rsid w:val="00927441"/>
    <w:rsid w:val="009313D6"/>
    <w:rsid w:val="0093515C"/>
    <w:rsid w:val="00935193"/>
    <w:rsid w:val="00944DE9"/>
    <w:rsid w:val="009479EE"/>
    <w:rsid w:val="00956315"/>
    <w:rsid w:val="00974DEE"/>
    <w:rsid w:val="00980149"/>
    <w:rsid w:val="009810D2"/>
    <w:rsid w:val="00983633"/>
    <w:rsid w:val="009872D0"/>
    <w:rsid w:val="009950A4"/>
    <w:rsid w:val="00996058"/>
    <w:rsid w:val="00996BEB"/>
    <w:rsid w:val="009A11B7"/>
    <w:rsid w:val="009A5490"/>
    <w:rsid w:val="009A5B3D"/>
    <w:rsid w:val="009B27ED"/>
    <w:rsid w:val="009B6632"/>
    <w:rsid w:val="009D2A3E"/>
    <w:rsid w:val="009E12E2"/>
    <w:rsid w:val="00A01705"/>
    <w:rsid w:val="00A11F75"/>
    <w:rsid w:val="00A13118"/>
    <w:rsid w:val="00A13604"/>
    <w:rsid w:val="00A21EEB"/>
    <w:rsid w:val="00A565D5"/>
    <w:rsid w:val="00A62FD8"/>
    <w:rsid w:val="00A708AC"/>
    <w:rsid w:val="00A76334"/>
    <w:rsid w:val="00AA6D47"/>
    <w:rsid w:val="00AB1B18"/>
    <w:rsid w:val="00AB1BA9"/>
    <w:rsid w:val="00AB7A18"/>
    <w:rsid w:val="00AC7FC2"/>
    <w:rsid w:val="00AD527C"/>
    <w:rsid w:val="00AD661A"/>
    <w:rsid w:val="00AE6B8D"/>
    <w:rsid w:val="00B0118E"/>
    <w:rsid w:val="00B0508D"/>
    <w:rsid w:val="00B13972"/>
    <w:rsid w:val="00B15220"/>
    <w:rsid w:val="00B2027D"/>
    <w:rsid w:val="00B223E9"/>
    <w:rsid w:val="00B30935"/>
    <w:rsid w:val="00B34243"/>
    <w:rsid w:val="00B36FED"/>
    <w:rsid w:val="00B41864"/>
    <w:rsid w:val="00B43F53"/>
    <w:rsid w:val="00B504B2"/>
    <w:rsid w:val="00B56599"/>
    <w:rsid w:val="00B56C43"/>
    <w:rsid w:val="00B601F4"/>
    <w:rsid w:val="00B6286E"/>
    <w:rsid w:val="00B6312E"/>
    <w:rsid w:val="00B6443D"/>
    <w:rsid w:val="00BA6C43"/>
    <w:rsid w:val="00BB3C1D"/>
    <w:rsid w:val="00BB6636"/>
    <w:rsid w:val="00BC2BA7"/>
    <w:rsid w:val="00BD2563"/>
    <w:rsid w:val="00BD54F8"/>
    <w:rsid w:val="00BF0BA3"/>
    <w:rsid w:val="00C05BDA"/>
    <w:rsid w:val="00C3134A"/>
    <w:rsid w:val="00C62A39"/>
    <w:rsid w:val="00C63AE5"/>
    <w:rsid w:val="00C66411"/>
    <w:rsid w:val="00C80E59"/>
    <w:rsid w:val="00CA00C9"/>
    <w:rsid w:val="00CB4E24"/>
    <w:rsid w:val="00CC1F04"/>
    <w:rsid w:val="00CC45BB"/>
    <w:rsid w:val="00CC7010"/>
    <w:rsid w:val="00CD5404"/>
    <w:rsid w:val="00CD5C99"/>
    <w:rsid w:val="00CE13C2"/>
    <w:rsid w:val="00CE299B"/>
    <w:rsid w:val="00CE7DB3"/>
    <w:rsid w:val="00CF5157"/>
    <w:rsid w:val="00D12E97"/>
    <w:rsid w:val="00D17765"/>
    <w:rsid w:val="00D2192D"/>
    <w:rsid w:val="00D33F37"/>
    <w:rsid w:val="00D47F9F"/>
    <w:rsid w:val="00D52C9B"/>
    <w:rsid w:val="00D5323F"/>
    <w:rsid w:val="00D56B2B"/>
    <w:rsid w:val="00D61A17"/>
    <w:rsid w:val="00D76637"/>
    <w:rsid w:val="00D83E27"/>
    <w:rsid w:val="00D91DEF"/>
    <w:rsid w:val="00D94233"/>
    <w:rsid w:val="00DB433B"/>
    <w:rsid w:val="00DB5DE7"/>
    <w:rsid w:val="00DD6B9B"/>
    <w:rsid w:val="00DF01EA"/>
    <w:rsid w:val="00DF179E"/>
    <w:rsid w:val="00E173C5"/>
    <w:rsid w:val="00E217DF"/>
    <w:rsid w:val="00E2467C"/>
    <w:rsid w:val="00E312F4"/>
    <w:rsid w:val="00E36991"/>
    <w:rsid w:val="00E5522C"/>
    <w:rsid w:val="00E62ECF"/>
    <w:rsid w:val="00E64713"/>
    <w:rsid w:val="00E64FE7"/>
    <w:rsid w:val="00E653E2"/>
    <w:rsid w:val="00E77710"/>
    <w:rsid w:val="00E909EB"/>
    <w:rsid w:val="00EC5A7F"/>
    <w:rsid w:val="00ED3DC0"/>
    <w:rsid w:val="00EE5D4F"/>
    <w:rsid w:val="00EF56F7"/>
    <w:rsid w:val="00EF58AC"/>
    <w:rsid w:val="00F125A5"/>
    <w:rsid w:val="00F24A9D"/>
    <w:rsid w:val="00F2749C"/>
    <w:rsid w:val="00F30B2D"/>
    <w:rsid w:val="00F32379"/>
    <w:rsid w:val="00F330D5"/>
    <w:rsid w:val="00F3319A"/>
    <w:rsid w:val="00F438DD"/>
    <w:rsid w:val="00F51CAE"/>
    <w:rsid w:val="00F54E81"/>
    <w:rsid w:val="00F73FF5"/>
    <w:rsid w:val="00F76746"/>
    <w:rsid w:val="00F8069E"/>
    <w:rsid w:val="00FA1B14"/>
    <w:rsid w:val="00FA3F9C"/>
    <w:rsid w:val="00FB0D1D"/>
    <w:rsid w:val="00FB120F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920623-B409-4DF7-A45E-1A3EC66E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608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semiHidden/>
    <w:qFormat/>
    <w:rsid w:val="00B504B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semiHidden/>
    <w:qFormat/>
    <w:rsid w:val="00B504B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semiHidden/>
    <w:qFormat/>
    <w:rsid w:val="001A638D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565D5"/>
    <w:pPr>
      <w:tabs>
        <w:tab w:val="left" w:pos="828"/>
        <w:tab w:val="left" w:pos="2858"/>
        <w:tab w:val="left" w:pos="4576"/>
        <w:tab w:val="left" w:pos="6367"/>
      </w:tabs>
      <w:ind w:left="-1134" w:right="-1701"/>
    </w:pPr>
    <w:rPr>
      <w:sz w:val="16"/>
      <w:szCs w:val="16"/>
    </w:r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sid w:val="0015078F"/>
    <w:rPr>
      <w:color w:val="0000FF"/>
      <w:u w:val="single"/>
    </w:rPr>
  </w:style>
  <w:style w:type="character" w:customStyle="1" w:styleId="Rubrik2Char">
    <w:name w:val="Rubrik 2 Char"/>
    <w:link w:val="Rubrik2"/>
    <w:semiHidden/>
    <w:rsid w:val="00760876"/>
    <w:rPr>
      <w:rFonts w:cs="Arial"/>
      <w:b/>
      <w:bCs/>
      <w:iCs/>
      <w:sz w:val="24"/>
      <w:szCs w:val="28"/>
    </w:rPr>
  </w:style>
  <w:style w:type="paragraph" w:styleId="Brdtext">
    <w:name w:val="Body Text"/>
    <w:basedOn w:val="Normal"/>
    <w:semiHidden/>
    <w:rsid w:val="00DF179E"/>
    <w:pPr>
      <w:spacing w:after="120"/>
    </w:pPr>
  </w:style>
  <w:style w:type="paragraph" w:styleId="Punktlista">
    <w:name w:val="List Bullet"/>
    <w:basedOn w:val="Normal"/>
    <w:semiHidden/>
    <w:rsid w:val="00DF179E"/>
    <w:pPr>
      <w:numPr>
        <w:numId w:val="7"/>
      </w:numPr>
    </w:pPr>
  </w:style>
  <w:style w:type="paragraph" w:customStyle="1" w:styleId="zDocTitle">
    <w:name w:val="zDocTitle"/>
    <w:basedOn w:val="Sidhuvud"/>
    <w:semiHidden/>
    <w:rsid w:val="00434EDB"/>
    <w:pPr>
      <w:tabs>
        <w:tab w:val="clear" w:pos="4536"/>
        <w:tab w:val="clear" w:pos="9072"/>
        <w:tab w:val="left" w:pos="624"/>
        <w:tab w:val="left" w:pos="2302"/>
        <w:tab w:val="left" w:pos="4944"/>
        <w:tab w:val="right" w:pos="9185"/>
      </w:tabs>
    </w:pPr>
    <w:rPr>
      <w:b/>
      <w:szCs w:val="24"/>
    </w:rPr>
  </w:style>
  <w:style w:type="table" w:styleId="Tabellrutnt">
    <w:name w:val="Table Grid"/>
    <w:basedOn w:val="Normaltabell"/>
    <w:rsid w:val="00B4186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ST">
    <w:name w:val="Normal LST"/>
    <w:qFormat/>
    <w:rsid w:val="00760876"/>
    <w:pPr>
      <w:spacing w:before="120"/>
    </w:pPr>
    <w:rPr>
      <w:sz w:val="24"/>
    </w:rPr>
  </w:style>
  <w:style w:type="paragraph" w:customStyle="1" w:styleId="BildtextLST">
    <w:name w:val="Bildtext LST"/>
    <w:basedOn w:val="NormalLST"/>
    <w:next w:val="NormalLST"/>
    <w:qFormat/>
    <w:rsid w:val="00760876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760876"/>
    <w:pPr>
      <w:tabs>
        <w:tab w:val="left" w:pos="709"/>
      </w:tabs>
      <w:spacing w:after="120"/>
    </w:pPr>
    <w:rPr>
      <w:rFonts w:ascii="Arial" w:hAnsi="Arial"/>
      <w:b/>
      <w:sz w:val="28"/>
    </w:rPr>
  </w:style>
  <w:style w:type="paragraph" w:customStyle="1" w:styleId="IngetavstndLST">
    <w:name w:val="Inget avstånd LST"/>
    <w:basedOn w:val="NormalLST"/>
    <w:qFormat/>
    <w:rsid w:val="00760876"/>
    <w:pPr>
      <w:spacing w:before="0"/>
    </w:pPr>
  </w:style>
  <w:style w:type="paragraph" w:customStyle="1" w:styleId="NumreradlistaLST">
    <w:name w:val="Numrerad lista LST"/>
    <w:basedOn w:val="NormalLST"/>
    <w:qFormat/>
    <w:rsid w:val="00760876"/>
    <w:pPr>
      <w:numPr>
        <w:numId w:val="12"/>
      </w:numPr>
      <w:spacing w:before="0"/>
    </w:pPr>
  </w:style>
  <w:style w:type="paragraph" w:customStyle="1" w:styleId="PunklistaLST">
    <w:name w:val="Punklista LST"/>
    <w:basedOn w:val="NormalLST"/>
    <w:qFormat/>
    <w:rsid w:val="00760876"/>
    <w:pPr>
      <w:numPr>
        <w:numId w:val="13"/>
      </w:numPr>
      <w:spacing w:before="0"/>
    </w:pPr>
  </w:style>
  <w:style w:type="paragraph" w:customStyle="1" w:styleId="Rubrik1LST">
    <w:name w:val="Rubrik 1 LST"/>
    <w:next w:val="NormalLST"/>
    <w:qFormat/>
    <w:rsid w:val="00760876"/>
    <w:pPr>
      <w:spacing w:before="120" w:after="120"/>
    </w:pPr>
    <w:rPr>
      <w:b/>
      <w:sz w:val="28"/>
    </w:rPr>
  </w:style>
  <w:style w:type="paragraph" w:customStyle="1" w:styleId="Rubrik2LST">
    <w:name w:val="Rubrik 2 LST"/>
    <w:next w:val="NormalLST"/>
    <w:qFormat/>
    <w:rsid w:val="00760876"/>
    <w:pPr>
      <w:spacing w:before="120" w:after="120"/>
    </w:pPr>
    <w:rPr>
      <w:b/>
      <w:sz w:val="24"/>
    </w:rPr>
  </w:style>
  <w:style w:type="paragraph" w:customStyle="1" w:styleId="Rubrik3LST">
    <w:name w:val="Rubrik 3 LST"/>
    <w:next w:val="NormalLST"/>
    <w:qFormat/>
    <w:rsid w:val="00760876"/>
    <w:pPr>
      <w:spacing w:before="120" w:after="120"/>
    </w:pPr>
    <w:rPr>
      <w:rFonts w:ascii="Arial" w:hAnsi="Arial"/>
      <w:i/>
      <w:sz w:val="22"/>
    </w:rPr>
  </w:style>
  <w:style w:type="paragraph" w:customStyle="1" w:styleId="Rubrik4LST">
    <w:name w:val="Rubrik 4 LST"/>
    <w:next w:val="NormalLST"/>
    <w:qFormat/>
    <w:rsid w:val="00760876"/>
    <w:pPr>
      <w:spacing w:before="120" w:after="120"/>
    </w:pPr>
    <w:rPr>
      <w:rFonts w:ascii="Arial" w:hAnsi="Arial"/>
      <w:i/>
    </w:rPr>
  </w:style>
  <w:style w:type="paragraph" w:customStyle="1" w:styleId="TabelltextLST">
    <w:name w:val="Tabelltext LST"/>
    <w:basedOn w:val="NormalLST"/>
    <w:qFormat/>
    <w:rsid w:val="00760876"/>
    <w:pPr>
      <w:spacing w:before="0"/>
    </w:pPr>
  </w:style>
  <w:style w:type="table" w:customStyle="1" w:styleId="Tabellrutnt1">
    <w:name w:val="Tabellrutnät1"/>
    <w:basedOn w:val="Normaltabell"/>
    <w:next w:val="Tabellrutnt"/>
    <w:uiPriority w:val="59"/>
    <w:rsid w:val="00FB0D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3F35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F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L&#228;nsstyrelsen\Brevmall,%20enkel%20L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Brevmall, enkel Lst</Template>
  <TotalTime>271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länsstyrelsen</vt:lpstr>
    </vt:vector>
  </TitlesOfParts>
  <Company>LST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länsstyrelsen</dc:title>
  <dc:creator>Klintebäck Elisabet</dc:creator>
  <cp:keywords>länsstyrelsemall</cp:keywords>
  <cp:lastModifiedBy>Helena Viktorsson</cp:lastModifiedBy>
  <cp:revision>10</cp:revision>
  <cp:lastPrinted>2018-01-08T10:29:00Z</cp:lastPrinted>
  <dcterms:created xsi:type="dcterms:W3CDTF">2016-05-24T05:41:00Z</dcterms:created>
  <dcterms:modified xsi:type="dcterms:W3CDTF">2018-03-06T10:07:00Z</dcterms:modified>
</cp:coreProperties>
</file>